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1026" style="position:absolute;margin-left:810.4pt;margin-top:79.35pt;width:.1pt;height:473.4pt;z-index:-251658240;mso-position-horizontal-relative:page;mso-position-vertical-relative:page" coordorigin="16208,1587" coordsize="2,9468">
            <v:shape id="_x0000_s1027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028" style="position:absolute;margin-left:778.65pt;margin-top:79.35pt;width:.1pt;height:473.4pt;z-index:-251657216;mso-position-horizontal-relative:page;mso-position-vertical-relative:page" coordorigin="15573,1587" coordsize="2,9468">
            <v:shape id="_x0000_s1029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030" style="position:absolute;margin-left:775.7pt;margin-top:41.5pt;width:37.45pt;height:30.35pt;z-index:-251656192;mso-position-horizontal-relative:page;mso-position-vertical-relative:page" coordorigin="15514,830" coordsize="749,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538;top:854;width:701;height:559">
              <v:imagedata r:id="rId4" o:title=""/>
            </v:shape>
            <v:group id="_x0000_s1032" style="position:absolute;left:15534;top:850;width:709;height:563" coordorigin="15534,850" coordsize="709,563">
              <v:shape id="_x0000_s1033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1034" style="position:absolute;left:15542;top:1399;width:692;height:18" coordorigin="15542,1399" coordsize="692,18">
              <v:shape id="_x0000_s1035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1036" style="position:absolute;left:15670;top:948;width:118;height:370" coordorigin="15670,948" coordsize="118,370">
              <v:shape id="_x0000_s1037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1038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1039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1040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1041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1042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1043" style="position:absolute;left:15670;top:948;width:118;height:370" coordorigin="15670,948" coordsize="118,370" path="m15770,1170r,-15l15769,1163r-4,7l15770,1170e" stroked="f">
                <v:path arrowok="t"/>
              </v:shape>
              <v:shape id="_x0000_s1044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1045" style="position:absolute;left:15670;top:948;width:118;height:370" coordorigin="15670,948" coordsize="118,370" path="m15750,1216r-1,-8l15749,1216r1,e" stroked="f">
                <v:path arrowok="t"/>
              </v:shape>
              <v:shape id="_x0000_s1046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1047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1048" style="position:absolute;left:15764;top:1190;width:28;height:28" coordorigin="15764,1190" coordsize="28,28">
              <v:shape id="_x0000_s1049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1050" style="position:absolute;left:15841;top:988;width:283;height:323" coordorigin="15841,988" coordsize="283,323">
              <v:shape id="_x0000_s1051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1052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1053" style="position:absolute;left:15841;top:988;width:283;height:323" coordorigin="15841,988" coordsize="283,323" path="m15861,1282r,-34l15860,1282r1,e" stroked="f">
                <v:path arrowok="t"/>
              </v:shape>
              <v:shape id="_x0000_s1054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1055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1056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1057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1058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1059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1060" style="position:absolute;left:15841;top:988;width:283;height:323" coordorigin="15841,988" coordsize="283,323" path="m16022,1206r-5,-17l16016,1165r,41l16022,1206e" stroked="f">
                <v:path arrowok="t"/>
              </v:shape>
              <v:shape id="_x0000_s1061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1062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1063" style="position:absolute;left:15841;top:988;width:283;height:323" coordorigin="15841,988" coordsize="283,323" path="m16091,1247r,-52l16091,1215r-1,15l16091,1247e" stroked="f">
                <v:path arrowok="t"/>
              </v:shape>
              <v:shape id="_x0000_s1064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1065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1066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1067" style="position:absolute;left:16030;top:1089;width:32;height:92" coordorigin="16030,1089" coordsize="32,92">
              <v:shape id="_x0000_s1068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1069" style="position:absolute;left:16030;top:1089;width:32;height:92" coordorigin="16030,1089" coordsize="32,92" path="m16059,1181r-11,-12l16048,1178r11,3e" stroked="f">
                <v:path arrowok="t"/>
              </v:shape>
              <v:shape id="_x0000_s1070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1071" style="position:absolute;left:15534;top:850;width:709;height:567" coordorigin="15534,850" coordsize="709,567">
              <v:shape id="_x0000_s1072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1073" style="position:absolute;left:15546;top:1396;width:685;height:21" coordorigin="15546,1396" coordsize="685,21">
              <v:shape id="_x0000_s1074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075" style="position:absolute;margin-left:82.5pt;margin-top:42.5pt;width:.1pt;height:510.25pt;z-index:-251655168;mso-position-horizontal-relative:page;mso-position-vertical-relative:page" coordorigin="1650,850" coordsize="2,10205">
            <v:shape id="_x0000_s1076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077" style="position:absolute;margin-left:60.75pt;margin-top:42.5pt;width:.1pt;height:510.25pt;z-index:-251654144;mso-position-horizontal-relative:page;mso-position-vertical-relative:page" coordorigin="1215,850" coordsize="2,10205">
            <v:shape id="_x0000_s1078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079" style="position:absolute;margin-left:29.35pt;margin-top:42pt;width:20.95pt;height:71.75pt;z-index:-251653120;mso-position-horizontal-relative:page;mso-position-vertical-relative:page" coordorigin="587,840" coordsize="419,1435">
            <v:group id="_x0000_s1080" style="position:absolute;left:597;top:850;width:399;height:359" coordorigin="597,850" coordsize="399,359">
              <v:shape id="_x0000_s1081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1082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1083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1084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1085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1086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1087" style="position:absolute;left:662;top:1261;width:155;height:178" coordorigin="662,1261" coordsize="155,178">
              <v:shape id="_x0000_s1088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1089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1090" style="position:absolute;left:663;top:1447;width:158;height:143" coordorigin="663,1447" coordsize="158,143">
              <v:shape id="_x0000_s1091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1092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1093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1094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1095" style="position:absolute;left:666;top:1607;width:151;height:130" coordorigin="666,1607" coordsize="151,130">
              <v:shape id="_x0000_s1096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1097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1098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1099" style="position:absolute;left:850;top:1261;width:54;height:39" coordorigin="850,1261" coordsize="54,39">
              <v:shape id="_x0000_s1100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1101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1102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1103" style="position:absolute;left:850;top:1322;width:54;height:26" coordorigin="850,1322" coordsize="54,26">
              <v:shape id="_x0000_s1104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1105" style="position:absolute;left:849;top:1370;width:55;height:42" coordorigin="849,1370" coordsize="55,42">
              <v:shape id="_x0000_s1106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1107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1108" style="position:absolute;left:850;top:1438;width:54;height:34" coordorigin="850,1438" coordsize="54,34">
              <v:shape id="_x0000_s1109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1110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1111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1112" style="position:absolute;left:850;top:1530;width:54;height:43" coordorigin="850,1530" coordsize="54,43">
              <v:shape id="_x0000_s1113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1114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1115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1116" style="position:absolute;left:850;top:1593;width:54;height:51" coordorigin="850,1593" coordsize="54,51">
              <v:shape id="_x0000_s1117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1118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1119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1120" style="position:absolute;left:849;top:1665;width:55;height:42" coordorigin="849,1665" coordsize="55,42">
              <v:shape id="_x0000_s1121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1122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1123" style="position:absolute;left:849;top:1729;width:57;height:48" coordorigin="849,1729" coordsize="57,48">
              <v:shape id="_x0000_s1124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1125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1126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1127" style="position:absolute;left:850;top:1794;width:54;height:42" coordorigin="850,1794" coordsize="54,42">
              <v:shape id="_x0000_s1128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1129" style="position:absolute;left:597;top:1837;width:224;height:78" coordorigin="597,1837" coordsize="224,78">
              <v:shape id="_x0000_s1130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1131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1132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1133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1134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1135" style="position:absolute;left:662;top:1940;width:43;height:44" coordorigin="662,1940" coordsize="43,44">
              <v:shape id="_x0000_s1136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1137" style="position:absolute;left:597;top:1996;width:222;height:183" coordorigin="597,1996" coordsize="222,183">
              <v:shape id="_x0000_s1138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1139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1140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1141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1142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1143" style="position:absolute;left:666;top:2184;width:238;height:81" coordorigin="666,2184" coordsize="238,81">
              <v:shape id="_x0000_s1144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1145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1146" style="position:absolute;left:850;top:1852;width:54;height:44" coordorigin="850,1852" coordsize="54,44">
              <v:shape id="_x0000_s1147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1148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1149" style="position:absolute;left:849;top:1913;width:57;height:48" coordorigin="849,1913" coordsize="57,48">
              <v:shape id="_x0000_s1150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1151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1152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1153" style="position:absolute;left:850;top:1984;width:54;height:7" coordorigin="850,1984" coordsize="54,7">
              <v:shape id="_x0000_s1154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1155" style="position:absolute;left:850;top:2018;width:54;height:28" coordorigin="850,2018" coordsize="54,28">
              <v:shape id="_x0000_s1156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1157" style="position:absolute;left:850;top:2073;width:54;height:26" coordorigin="850,2073" coordsize="54,26">
              <v:shape id="_x0000_s1158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1159" style="position:absolute;left:850;top:2115;width:54;height:51" coordorigin="850,2115" coordsize="54,51">
              <v:shape id="_x0000_s1160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1161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1162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163" style="position:absolute;margin-left:95.9pt;margin-top:85.85pt;width:668.3pt;height:466.9pt;z-index:-251652096;mso-position-horizontal-relative:page;mso-position-vertical-relative:page" coordorigin="1918,1717" coordsize="13366,9338">
            <v:group id="_x0000_s1164" style="position:absolute;left:1928;top:1727;width:3798;height:1134" coordorigin="1928,1727" coordsize="3798,1134">
              <v:shape id="_x0000_s1165" style="position:absolute;left:1928;top:1727;width:3798;height:1134" coordorigin="1928,1727" coordsize="3798,1134" path="m5726,2861r,-1134l1928,1727r,1134l5726,2861e" fillcolor="#f7941d" stroked="f">
                <v:path arrowok="t"/>
              </v:shape>
            </v:group>
            <v:group id="_x0000_s1166" style="position:absolute;left:5726;top:1727;width:3402;height:1134" coordorigin="5726,1727" coordsize="3402,1134">
              <v:shape id="_x0000_s1167" style="position:absolute;left:5726;top:1727;width:3402;height:1134" coordorigin="5726,1727" coordsize="3402,1134" path="m9128,2861r,-1134l5726,1727r,1134l9128,2861e" fillcolor="#f7941d" stroked="f">
                <v:path arrowok="t"/>
              </v:shape>
            </v:group>
            <v:group id="_x0000_s1168" style="position:absolute;left:9128;top:1727;width:6146;height:567" coordorigin="9128,1727" coordsize="6146,567">
              <v:shape id="_x0000_s1169" style="position:absolute;left:9128;top:1727;width:6146;height:567" coordorigin="9128,1727" coordsize="6146,567" path="m15273,2294r,-567l9128,1727r,567l15273,2294e" fillcolor="#f7941d" stroked="f">
                <v:path arrowok="t"/>
              </v:shape>
            </v:group>
            <v:group id="_x0000_s1170" style="position:absolute;left:9128;top:2294;width:6146;height:567" coordorigin="9128,2294" coordsize="6146,567">
              <v:shape id="_x0000_s1171" style="position:absolute;left:9128;top:2294;width:6146;height:567" coordorigin="9128,2294" coordsize="6146,567" path="m15273,2861r,-567l9128,2294r,567l15273,2861e" fillcolor="#f7941d" stroked="f">
                <v:path arrowok="t"/>
              </v:shape>
            </v:group>
            <v:group id="_x0000_s1172" style="position:absolute;left:1928;top:2861;width:13346;height:454" coordorigin="1928,2861" coordsize="13346,454">
              <v:shape id="_x0000_s1173" style="position:absolute;left:1928;top:2861;width:13346;height:454" coordorigin="1928,2861" coordsize="13346,454" path="m15273,2861r,454l1928,3315r,-454l15273,2861e" fillcolor="#034ea2" stroked="f">
                <v:path arrowok="t"/>
              </v:shape>
            </v:group>
            <v:group id="_x0000_s1174" style="position:absolute;left:3402;top:3320;width:2;height:7726" coordorigin="3402,3320" coordsize="2,7726">
              <v:shape id="_x0000_s1175" style="position:absolute;left:3402;top:3320;width:2;height:7726" coordorigin="3402,3320" coordsize="0,7726" path="m3402,11045r,-7725e" filled="f" strokecolor="#231f20" strokeweight=".5pt">
                <v:path arrowok="t"/>
              </v:shape>
            </v:group>
            <v:group id="_x0000_s1176" style="position:absolute;left:3912;top:3320;width:2;height:7726" coordorigin="3912,3320" coordsize="2,7726">
              <v:shape id="_x0000_s1177" style="position:absolute;left:3912;top:3320;width:2;height:7726" coordorigin="3912,3320" coordsize="0,7726" path="m3912,11045r,-7725e" filled="f" strokecolor="#231f20" strokeweight=".5pt">
                <v:path arrowok="t"/>
              </v:shape>
            </v:group>
            <v:group id="_x0000_s1178" style="position:absolute;left:5726;top:3320;width:2;height:7726" coordorigin="5726,3320" coordsize="2,7726">
              <v:shape id="_x0000_s1179" style="position:absolute;left:5726;top:3320;width:2;height:7726" coordorigin="5726,3320" coordsize="0,7726" path="m5726,11045r,-7725e" filled="f" strokecolor="#231f20" strokeweight=".5pt">
                <v:path arrowok="t"/>
              </v:shape>
            </v:group>
            <v:group id="_x0000_s1180" style="position:absolute;left:7427;top:3320;width:2;height:7726" coordorigin="7427,3320" coordsize="2,7726">
              <v:shape id="_x0000_s1181" style="position:absolute;left:7427;top:3320;width:2;height:7726" coordorigin="7427,3320" coordsize="0,7726" path="m7427,11045r,-7725e" filled="f" strokecolor="#231f20" strokeweight=".5pt">
                <v:path arrowok="t"/>
              </v:shape>
            </v:group>
            <v:group id="_x0000_s1182" style="position:absolute;left:9128;top:3320;width:2;height:7726" coordorigin="9128,3320" coordsize="2,7726">
              <v:shape id="_x0000_s1183" style="position:absolute;left:9128;top:3320;width:2;height:7726" coordorigin="9128,3320" coordsize="0,7726" path="m9128,11045r,-7725e" filled="f" strokecolor="#231f20" strokeweight=".5pt">
                <v:path arrowok="t"/>
              </v:shape>
            </v:group>
            <v:group id="_x0000_s1184" style="position:absolute;left:12132;top:3320;width:2;height:7726" coordorigin="12132,3320" coordsize="2,7726">
              <v:shape id="_x0000_s1185" style="position:absolute;left:12132;top:3320;width:2;height:7726" coordorigin="12132,3320" coordsize="0,7726" path="m12132,11045r,-7725e" filled="f" strokecolor="#231f20" strokeweight=".5pt">
                <v:path arrowok="t"/>
              </v:shape>
            </v:group>
            <v:group id="_x0000_s1186" style="position:absolute;left:1928;top:11050;width:13346;height:2" coordorigin="1928,11050" coordsize="13346,2">
              <v:shape id="_x0000_s1187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1188" style="position:absolute;left:3402;top:1727;width:2;height:1129" coordorigin="3402,1727" coordsize="2,1129">
              <v:shape id="_x0000_s1189" style="position:absolute;left:3402;top:1727;width:2;height:1129" coordorigin="3402,1727" coordsize="0,1129" path="m3402,1727r,1129e" filled="f" strokecolor="white" strokeweight=".5pt">
                <v:path arrowok="t"/>
              </v:shape>
            </v:group>
            <v:group id="_x0000_s1190" style="position:absolute;left:3912;top:1727;width:2;height:1129" coordorigin="3912,1727" coordsize="2,1129">
              <v:shape id="_x0000_s1191" style="position:absolute;left:3912;top:1727;width:2;height:1129" coordorigin="3912,1727" coordsize="0,1129" path="m3912,1727r,1129e" filled="f" strokecolor="white" strokeweight=".5pt">
                <v:path arrowok="t"/>
              </v:shape>
            </v:group>
            <v:group id="_x0000_s1192" style="position:absolute;left:7427;top:1727;width:2;height:1129" coordorigin="7427,1727" coordsize="2,1129">
              <v:shape id="_x0000_s1193" style="position:absolute;left:7427;top:1727;width:2;height:1129" coordorigin="7427,1727" coordsize="0,1129" path="m7427,1727r,1129e" filled="f" strokecolor="white" strokeweight=".5pt">
                <v:path arrowok="t"/>
              </v:shape>
            </v:group>
            <v:group id="_x0000_s1194" style="position:absolute;left:9123;top:2294;width:3010;height:2" coordorigin="9123,2294" coordsize="3010,2">
              <v:shape id="_x0000_s1195" style="position:absolute;left:9123;top:2294;width:3010;height:2" coordorigin="9123,2294" coordsize="3010,0" path="m9123,2294r3009,e" filled="f" strokecolor="white" strokeweight=".5pt">
                <v:path arrowok="t"/>
              </v:shape>
            </v:group>
            <v:group id="_x0000_s1196" style="position:absolute;left:12132;top:2299;width:2;height:557" coordorigin="12132,2299" coordsize="2,557">
              <v:shape id="_x0000_s1197" style="position:absolute;left:12132;top:2299;width:2;height:557" coordorigin="12132,2299" coordsize="0,557" path="m12132,2856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margin-left:95.4pt;margin-top:44.4pt;width:535.05pt;height:26pt;z-index:-2516510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after="0" w:line="507" w:lineRule="exact"/>
                    <w:ind w:left="20" w:right="-92"/>
                    <w:rPr>
                      <w:rFonts w:ascii="Arial" w:hAnsi="Arial" w:cs="Arial"/>
                      <w:sz w:val="48"/>
                      <w:szCs w:val="48"/>
                      <w:lang w:val="pl-PL"/>
                    </w:rPr>
                  </w:pP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69"/>
                      <w:sz w:val="48"/>
                      <w:szCs w:val="48"/>
                      <w:lang w:val="pl-PL"/>
                    </w:rPr>
                    <w:t>R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5"/>
                      <w:w w:val="69"/>
                      <w:sz w:val="48"/>
                      <w:szCs w:val="48"/>
                      <w:lang w:val="pl-PL"/>
                    </w:rPr>
                    <w:t>o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75"/>
                      <w:sz w:val="48"/>
                      <w:szCs w:val="48"/>
                      <w:lang w:val="pl-PL"/>
                    </w:rPr>
                    <w:t>zkł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3"/>
                      <w:w w:val="75"/>
                      <w:sz w:val="48"/>
                      <w:szCs w:val="48"/>
                      <w:lang w:val="pl-PL"/>
                    </w:rPr>
                    <w:t>a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6"/>
                      <w:sz w:val="48"/>
                      <w:szCs w:val="48"/>
                      <w:lang w:val="pl-PL"/>
                    </w:rPr>
                    <w:t>d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62"/>
                      <w:sz w:val="48"/>
                      <w:szCs w:val="48"/>
                      <w:lang w:val="pl-PL"/>
                    </w:rPr>
                    <w:t xml:space="preserve"> 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74"/>
                      <w:sz w:val="48"/>
                      <w:szCs w:val="48"/>
                      <w:lang w:val="pl-PL"/>
                    </w:rPr>
                    <w:t>m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8"/>
                      <w:w w:val="74"/>
                      <w:sz w:val="48"/>
                      <w:szCs w:val="48"/>
                      <w:lang w:val="pl-PL"/>
                    </w:rPr>
                    <w:t>a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4"/>
                      <w:w w:val="96"/>
                      <w:sz w:val="48"/>
                      <w:szCs w:val="48"/>
                      <w:lang w:val="pl-PL"/>
                    </w:rPr>
                    <w:t>t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76"/>
                      <w:sz w:val="48"/>
                      <w:szCs w:val="48"/>
                      <w:lang w:val="pl-PL"/>
                    </w:rPr>
                    <w:t>er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2"/>
                      <w:w w:val="76"/>
                      <w:sz w:val="48"/>
                      <w:szCs w:val="48"/>
                      <w:lang w:val="pl-PL"/>
                    </w:rPr>
                    <w:t>i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75"/>
                      <w:sz w:val="48"/>
                      <w:szCs w:val="48"/>
                      <w:lang w:val="pl-PL"/>
                    </w:rPr>
                    <w:t>ał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5"/>
                      <w:sz w:val="48"/>
                      <w:szCs w:val="48"/>
                      <w:lang w:val="pl-PL"/>
                    </w:rPr>
                    <w:t>u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62"/>
                      <w:sz w:val="48"/>
                      <w:szCs w:val="48"/>
                      <w:lang w:val="pl-PL"/>
                    </w:rPr>
                    <w:t xml:space="preserve"> 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0"/>
                      <w:sz w:val="48"/>
                      <w:szCs w:val="48"/>
                      <w:lang w:val="pl-PL"/>
                    </w:rPr>
                    <w:t>z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62"/>
                      <w:sz w:val="48"/>
                      <w:szCs w:val="48"/>
                      <w:lang w:val="pl-PL"/>
                    </w:rPr>
                    <w:t xml:space="preserve"> 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7"/>
                      <w:w w:val="73"/>
                      <w:sz w:val="48"/>
                      <w:szCs w:val="48"/>
                      <w:lang w:val="pl-PL"/>
                    </w:rPr>
                    <w:t>dwus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73"/>
                      <w:sz w:val="48"/>
                      <w:szCs w:val="48"/>
                      <w:lang w:val="pl-PL"/>
                    </w:rPr>
                    <w:t>t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7"/>
                      <w:w w:val="73"/>
                      <w:sz w:val="48"/>
                      <w:szCs w:val="48"/>
                      <w:lang w:val="pl-PL"/>
                    </w:rPr>
                    <w:t>opni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2"/>
                      <w:w w:val="73"/>
                      <w:sz w:val="48"/>
                      <w:szCs w:val="48"/>
                      <w:lang w:val="pl-PL"/>
                    </w:rPr>
                    <w:t>o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7"/>
                      <w:w w:val="73"/>
                      <w:sz w:val="48"/>
                      <w:szCs w:val="48"/>
                      <w:lang w:val="pl-PL"/>
                    </w:rPr>
                    <w:t>wy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3"/>
                      <w:sz w:val="48"/>
                      <w:szCs w:val="48"/>
                      <w:lang w:val="pl-PL"/>
                    </w:rPr>
                    <w:t>m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1"/>
                      <w:w w:val="73"/>
                      <w:sz w:val="48"/>
                      <w:szCs w:val="48"/>
                      <w:lang w:val="pl-PL"/>
                    </w:rPr>
                    <w:t xml:space="preserve"> 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78"/>
                      <w:sz w:val="48"/>
                      <w:szCs w:val="48"/>
                      <w:lang w:val="pl-PL"/>
                    </w:rPr>
                    <w:t>p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4"/>
                      <w:w w:val="78"/>
                      <w:sz w:val="48"/>
                      <w:szCs w:val="48"/>
                      <w:lang w:val="pl-PL"/>
                    </w:rPr>
                    <w:t>l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73"/>
                      <w:sz w:val="48"/>
                      <w:szCs w:val="48"/>
                      <w:lang w:val="pl-PL"/>
                    </w:rPr>
                    <w:t>ane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3"/>
                      <w:sz w:val="48"/>
                      <w:szCs w:val="48"/>
                      <w:lang w:val="pl-PL"/>
                    </w:rPr>
                    <w:t>m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62"/>
                      <w:sz w:val="48"/>
                      <w:szCs w:val="48"/>
                      <w:lang w:val="pl-PL"/>
                    </w:rPr>
                    <w:t xml:space="preserve"> 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7"/>
                      <w:w w:val="73"/>
                      <w:sz w:val="48"/>
                      <w:szCs w:val="48"/>
                      <w:lang w:val="pl-PL"/>
                    </w:rPr>
                    <w:t>wyni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4"/>
                      <w:w w:val="73"/>
                      <w:sz w:val="48"/>
                      <w:szCs w:val="48"/>
                      <w:lang w:val="pl-PL"/>
                    </w:rPr>
                    <w:t>k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2"/>
                      <w:w w:val="73"/>
                      <w:sz w:val="48"/>
                      <w:szCs w:val="48"/>
                      <w:lang w:val="pl-PL"/>
                    </w:rPr>
                    <w:t>o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7"/>
                      <w:w w:val="73"/>
                      <w:sz w:val="48"/>
                      <w:szCs w:val="48"/>
                      <w:lang w:val="pl-PL"/>
                    </w:rPr>
                    <w:t>wy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3"/>
                      <w:sz w:val="48"/>
                      <w:szCs w:val="48"/>
                      <w:lang w:val="pl-PL"/>
                    </w:rPr>
                    <w:t>m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"/>
                      <w:w w:val="73"/>
                      <w:sz w:val="48"/>
                      <w:szCs w:val="48"/>
                      <w:lang w:val="pl-PL"/>
                    </w:rPr>
                    <w:t xml:space="preserve"> 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5"/>
                      <w:sz w:val="48"/>
                      <w:szCs w:val="48"/>
                      <w:lang w:val="pl-PL"/>
                    </w:rPr>
                    <w:t>–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62"/>
                      <w:sz w:val="48"/>
                      <w:szCs w:val="48"/>
                      <w:lang w:val="pl-PL"/>
                    </w:rPr>
                    <w:t xml:space="preserve"> 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78"/>
                      <w:sz w:val="48"/>
                      <w:szCs w:val="48"/>
                      <w:lang w:val="pl-PL"/>
                    </w:rPr>
                    <w:t>k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4"/>
                      <w:w w:val="78"/>
                      <w:sz w:val="48"/>
                      <w:szCs w:val="48"/>
                      <w:lang w:val="pl-PL"/>
                    </w:rPr>
                    <w:t>l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10"/>
                      <w:w w:val="66"/>
                      <w:sz w:val="48"/>
                      <w:szCs w:val="48"/>
                      <w:lang w:val="pl-PL"/>
                    </w:rPr>
                    <w:t>a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8"/>
                      <w:w w:val="66"/>
                      <w:sz w:val="48"/>
                      <w:szCs w:val="48"/>
                      <w:lang w:val="pl-PL"/>
                    </w:rPr>
                    <w:t>s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2"/>
                      <w:sz w:val="48"/>
                      <w:szCs w:val="48"/>
                      <w:lang w:val="pl-PL"/>
                    </w:rPr>
                    <w:t>a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spacing w:val="-62"/>
                      <w:sz w:val="48"/>
                      <w:szCs w:val="48"/>
                      <w:lang w:val="pl-PL"/>
                    </w:rPr>
                    <w:t xml:space="preserve"> </w:t>
                  </w:r>
                  <w:r w:rsidRPr="00D17D07">
                    <w:rPr>
                      <w:rFonts w:ascii="Arial" w:hAnsi="Arial" w:cs="Arial"/>
                      <w:b/>
                      <w:bCs/>
                      <w:color w:val="F7941D"/>
                      <w:w w:val="78"/>
                      <w:sz w:val="48"/>
                      <w:szCs w:val="48"/>
                      <w:lang w:val="pl-P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199" type="#_x0000_t202" style="position:absolute;margin-left:380.15pt;margin-top:108.35pt;width:67.35pt;height:14pt;z-index:-2516500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0" type="#_x0000_t202" style="position:absolute;margin-left:225.7pt;margin-top:114.35pt;width:35.25pt;height:14pt;z-index:-2516490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1" type="#_x0000_t202" style="position:absolute;margin-left:301.15pt;margin-top:120.35pt;width:55.35pt;height:14pt;z-index:-2516480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2" type="#_x0000_t202" style="position:absolute;margin-left:785.5pt;margin-top:78.35pt;width:18pt;height:125.9pt;z-index:-25164697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3" type="#_x0000_t202" style="position:absolute;margin-left:786.55pt;margin-top:443.45pt;width:13pt;height:110.35pt;z-index:-25164595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4" type="#_x0000_t202" style="position:absolute;margin-left:65.45pt;margin-top:41.5pt;width:12pt;height:90.65pt;z-index:-25164492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5" type="#_x0000_t202" style="position:absolute;margin-left:30.3pt;margin-top:294.95pt;width:13pt;height:5.4pt;z-index:-25164390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5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6" type="#_x0000_t202" style="position:absolute;margin-left:31.4pt;margin-top:356.7pt;width:11pt;height:197.05pt;z-index:-251642880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7" type="#_x0000_t202" style="position:absolute;margin-left:96.4pt;margin-top:86.35pt;width:73.7pt;height:56.7pt;z-index:-2516418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8" type="#_x0000_t202" style="position:absolute;margin-left:170.1pt;margin-top:86.35pt;width:25.5pt;height:56.7pt;z-index:-2516408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09" type="#_x0000_t202" style="position:absolute;margin-left:195.6pt;margin-top:86.35pt;width:175.75pt;height:56.7pt;z-index:-2516398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0" type="#_x0000_t202" style="position:absolute;margin-left:371.35pt;margin-top:86.35pt;width:84.8pt;height:56.7pt;z-index:-2516387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3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1" type="#_x0000_t202" style="position:absolute;margin-left:456.15pt;margin-top:86.35pt;width:307.55pt;height:28.35pt;z-index:-2516377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403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2" type="#_x0000_t202" style="position:absolute;margin-left:456.15pt;margin-top:114.7pt;width:150.5pt;height:28.35pt;z-index:-2516367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73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3" type="#_x0000_t202" style="position:absolute;margin-left:606.6pt;margin-top:114.7pt;width:157.05pt;height:28.35pt;z-index:-2516357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4" type="#_x0000_t202" style="position:absolute;margin-left:96.4pt;margin-top:143.05pt;width:667.3pt;height:22.7pt;z-index:-2516346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96" w:after="0" w:line="240" w:lineRule="auto"/>
                    <w:ind w:left="6327" w:right="630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2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1"/>
                      <w:sz w:val="20"/>
                      <w:szCs w:val="20"/>
                    </w:rPr>
                    <w:t>afi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1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5" type="#_x0000_t202" style="position:absolute;margin-left:96.4pt;margin-top:165.75pt;width:73.7pt;height:386.8pt;z-index:-2516336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228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1. Sztuka od kuchni. Jak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aje dzieło 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–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ejne 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/ „Labirynt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378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 zaskakują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ś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dy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w” lub „Drz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a.</w:t>
                  </w:r>
                </w:p>
                <w:p w:rsidR="005C2E53" w:rsidRDefault="005C2E53">
                  <w:pPr>
                    <w:spacing w:after="0" w:line="259" w:lineRule="auto"/>
                    <w:ind w:left="113" w:right="97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Bukiety kw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ó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w”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(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odbitki)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6" type="#_x0000_t202" style="position:absolute;margin-left:170.1pt;margin-top:165.75pt;width:25.5pt;height:386.8pt;z-index:-2516326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.1</w:t>
                  </w:r>
                </w:p>
                <w:p w:rsidR="005C2E53" w:rsidRDefault="005C2E53">
                  <w:pPr>
                    <w:spacing w:before="20" w:after="0" w:line="240" w:lineRule="auto"/>
                    <w:ind w:left="146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I.5</w:t>
                  </w:r>
                </w:p>
                <w:p w:rsidR="005C2E53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1</w:t>
                  </w:r>
                </w:p>
                <w:p w:rsidR="005C2E53" w:rsidRDefault="005C2E53">
                  <w:pPr>
                    <w:spacing w:before="20" w:after="0" w:line="240" w:lineRule="auto"/>
                    <w:ind w:left="127" w:right="10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7" type="#_x0000_t202" style="position:absolute;margin-left:195.6pt;margin-top:165.75pt;width:90.7pt;height:386.8pt;z-index:-2516316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odbitka (r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nakł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1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wypukł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drz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oryt, linoryt, dłu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7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miedzioryt,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płaski,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afia,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 tusz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92" w:right="699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9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t,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omiks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afika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ompu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ma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 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8" type="#_x0000_t202" style="position:absolute;margin-left:286.3pt;margin-top:165.75pt;width:85.05pt;height:386.8pt;z-index:-2516305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315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1.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Przypomnienie 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adomości</w:t>
                  </w:r>
                </w:p>
                <w:p w:rsidR="005C2E53" w:rsidRPr="00D17D07" w:rsidRDefault="005C2E53">
                  <w:pPr>
                    <w:spacing w:before="16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 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6–7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3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dzieł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8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lub ekspon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ty: 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 płyt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narzędzi do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mała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6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przy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4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 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ążki,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omik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  <w:p w:rsidR="005C2E53" w:rsidRPr="00D17D07" w:rsidRDefault="005C2E53">
                  <w:pPr>
                    <w:spacing w:after="0" w:line="240" w:lineRule="exact"/>
                    <w:ind w:left="78" w:right="346"/>
                    <w:jc w:val="center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position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position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position w:val="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position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position w:val="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before="3" w:after="0" w:line="259" w:lineRule="auto"/>
                    <w:ind w:left="227" w:right="42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óżnie i ba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 dobr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</w:p>
                <w:p w:rsidR="005C2E53" w:rsidRPr="00D17D07" w:rsidRDefault="005C2E53">
                  <w:pPr>
                    <w:spacing w:after="0" w:line="239" w:lineRule="exact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position w:val="2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position w:val="2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cji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chęty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Sztuki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2018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/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19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69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y: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Odbitka 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19" type="#_x0000_t202" style="position:absolute;margin-left:371.35pt;margin-top:165.75pt;width:85.05pt;height:386.8pt;z-index:-2516295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9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odbitki unik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z przek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turze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eksp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20" type="#_x0000_t202" style="position:absolute;margin-left:456.4pt;margin-top:165.75pt;width:150.25pt;height:386.8pt;z-index:-2516285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705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dziedziny sztuki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6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yjna znajomość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narzędzi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podz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na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ginału w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4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płaskie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anie, jakimi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echnikami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ały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onane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ądane dzieła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cji, odbitki unik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z przek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arzyw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turze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221" type="#_x0000_t202" style="position:absolute;margin-left:606.6pt;margin-top:165.75pt;width:157.05pt;height:386.8pt;z-index:-2516275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7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ódeł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dziedziny sztuki i jej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 innymi dziedzinami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astyki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anie,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9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dwue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esu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(t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 i odbitki),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odbitki,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ginału w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dzieł z jednej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zau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ażanie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 w zak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esie pojęc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ginału w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sunku do inn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dziedzin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astyki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narzędzi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09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podz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ału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na druk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płaski i wypukły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1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afne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dzieł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óżnymi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echnikami na pods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ępują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 nich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ek 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9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lnej, wieloe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odbitki unik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–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ałej w wyniku odbic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arzyw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turze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type w:val="continuous"/>
          <w:pgSz w:w="16840" w:h="11920" w:orient="landscape"/>
          <w:pgMar w:top="108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1222" style="position:absolute;margin-left:810.4pt;margin-top:79.35pt;width:.1pt;height:473.4pt;z-index:-251626496;mso-position-horizontal-relative:page;mso-position-vertical-relative:page" coordorigin="16208,1587" coordsize="2,9468">
            <v:shape id="_x0000_s1223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224" style="position:absolute;margin-left:778.65pt;margin-top:79.35pt;width:.1pt;height:473.4pt;z-index:-251625472;mso-position-horizontal-relative:page;mso-position-vertical-relative:page" coordorigin="15573,1587" coordsize="2,9468">
            <v:shape id="_x0000_s1225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226" style="position:absolute;margin-left:775.7pt;margin-top:41.5pt;width:37.45pt;height:30.35pt;z-index:-251624448;mso-position-horizontal-relative:page;mso-position-vertical-relative:page" coordorigin="15514,830" coordsize="749,607">
            <v:shape id="_x0000_s1227" type="#_x0000_t75" style="position:absolute;left:15538;top:854;width:701;height:559">
              <v:imagedata r:id="rId4" o:title=""/>
            </v:shape>
            <v:group id="_x0000_s1228" style="position:absolute;left:15534;top:850;width:709;height:563" coordorigin="15534,850" coordsize="709,563">
              <v:shape id="_x0000_s1229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1230" style="position:absolute;left:15542;top:1399;width:692;height:18" coordorigin="15542,1399" coordsize="692,18">
              <v:shape id="_x0000_s1231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1232" style="position:absolute;left:15670;top:948;width:118;height:370" coordorigin="15670,948" coordsize="118,370">
              <v:shape id="_x0000_s1233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1234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1235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1236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1237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1238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1239" style="position:absolute;left:15670;top:948;width:118;height:370" coordorigin="15670,948" coordsize="118,370" path="m15770,1170r,-15l15769,1163r-4,7l15770,1170e" stroked="f">
                <v:path arrowok="t"/>
              </v:shape>
              <v:shape id="_x0000_s1240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1241" style="position:absolute;left:15670;top:948;width:118;height:370" coordorigin="15670,948" coordsize="118,370" path="m15750,1216r-1,-8l15749,1216r1,e" stroked="f">
                <v:path arrowok="t"/>
              </v:shape>
              <v:shape id="_x0000_s1242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1243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1244" style="position:absolute;left:15764;top:1190;width:28;height:28" coordorigin="15764,1190" coordsize="28,28">
              <v:shape id="_x0000_s1245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1246" style="position:absolute;left:15841;top:988;width:283;height:323" coordorigin="15841,988" coordsize="283,323">
              <v:shape id="_x0000_s1247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1248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1249" style="position:absolute;left:15841;top:988;width:283;height:323" coordorigin="15841,988" coordsize="283,323" path="m15861,1282r,-34l15860,1282r1,e" stroked="f">
                <v:path arrowok="t"/>
              </v:shape>
              <v:shape id="_x0000_s1250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1251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1252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1253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1254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1255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1256" style="position:absolute;left:15841;top:988;width:283;height:323" coordorigin="15841,988" coordsize="283,323" path="m16022,1206r-5,-17l16016,1165r,41l16022,1206e" stroked="f">
                <v:path arrowok="t"/>
              </v:shape>
              <v:shape id="_x0000_s1257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1258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1259" style="position:absolute;left:15841;top:988;width:283;height:323" coordorigin="15841,988" coordsize="283,323" path="m16091,1247r,-52l16091,1215r-1,15l16091,1247e" stroked="f">
                <v:path arrowok="t"/>
              </v:shape>
              <v:shape id="_x0000_s1260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1261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1262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1263" style="position:absolute;left:16030;top:1089;width:32;height:92" coordorigin="16030,1089" coordsize="32,92">
              <v:shape id="_x0000_s1264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1265" style="position:absolute;left:16030;top:1089;width:32;height:92" coordorigin="16030,1089" coordsize="32,92" path="m16059,1181r-11,-12l16048,1178r11,3e" stroked="f">
                <v:path arrowok="t"/>
              </v:shape>
              <v:shape id="_x0000_s1266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1267" style="position:absolute;left:15534;top:850;width:709;height:567" coordorigin="15534,850" coordsize="709,567">
              <v:shape id="_x0000_s1268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1269" style="position:absolute;left:15546;top:1396;width:685;height:21" coordorigin="15546,1396" coordsize="685,21">
              <v:shape id="_x0000_s1270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271" style="position:absolute;margin-left:82.5pt;margin-top:42.5pt;width:.1pt;height:510.25pt;z-index:-251623424;mso-position-horizontal-relative:page;mso-position-vertical-relative:page" coordorigin="1650,850" coordsize="2,10205">
            <v:shape id="_x0000_s1272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273" style="position:absolute;margin-left:60.75pt;margin-top:42.5pt;width:.1pt;height:510.25pt;z-index:-251622400;mso-position-horizontal-relative:page;mso-position-vertical-relative:page" coordorigin="1215,850" coordsize="2,10205">
            <v:shape id="_x0000_s1274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275" style="position:absolute;margin-left:29.35pt;margin-top:42pt;width:20.95pt;height:71.75pt;z-index:-251621376;mso-position-horizontal-relative:page;mso-position-vertical-relative:page" coordorigin="587,840" coordsize="419,1435">
            <v:group id="_x0000_s1276" style="position:absolute;left:597;top:850;width:399;height:359" coordorigin="597,850" coordsize="399,359">
              <v:shape id="_x0000_s1277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1278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1279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1280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1281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1282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1283" style="position:absolute;left:662;top:1261;width:155;height:178" coordorigin="662,1261" coordsize="155,178">
              <v:shape id="_x0000_s1284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1285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1286" style="position:absolute;left:663;top:1447;width:158;height:143" coordorigin="663,1447" coordsize="158,143">
              <v:shape id="_x0000_s1287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1288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1289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1290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1291" style="position:absolute;left:666;top:1607;width:151;height:130" coordorigin="666,1607" coordsize="151,130">
              <v:shape id="_x0000_s1292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1293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1294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1295" style="position:absolute;left:850;top:1261;width:54;height:39" coordorigin="850,1261" coordsize="54,39">
              <v:shape id="_x0000_s1296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1297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1298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1299" style="position:absolute;left:850;top:1322;width:54;height:26" coordorigin="850,1322" coordsize="54,26">
              <v:shape id="_x0000_s1300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1301" style="position:absolute;left:849;top:1370;width:55;height:42" coordorigin="849,1370" coordsize="55,42">
              <v:shape id="_x0000_s1302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1303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1304" style="position:absolute;left:850;top:1438;width:54;height:34" coordorigin="850,1438" coordsize="54,34">
              <v:shape id="_x0000_s1305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1306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1307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1308" style="position:absolute;left:850;top:1530;width:54;height:43" coordorigin="850,1530" coordsize="54,43">
              <v:shape id="_x0000_s1309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1310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1311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1312" style="position:absolute;left:850;top:1593;width:54;height:51" coordorigin="850,1593" coordsize="54,51">
              <v:shape id="_x0000_s1313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1314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1315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1316" style="position:absolute;left:849;top:1665;width:55;height:42" coordorigin="849,1665" coordsize="55,42">
              <v:shape id="_x0000_s1317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1318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1319" style="position:absolute;left:849;top:1729;width:57;height:48" coordorigin="849,1729" coordsize="57,48">
              <v:shape id="_x0000_s1320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1321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1322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1323" style="position:absolute;left:850;top:1794;width:54;height:42" coordorigin="850,1794" coordsize="54,42">
              <v:shape id="_x0000_s1324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1325" style="position:absolute;left:597;top:1837;width:224;height:78" coordorigin="597,1837" coordsize="224,78">
              <v:shape id="_x0000_s1326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1327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1328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1329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1330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1331" style="position:absolute;left:662;top:1940;width:43;height:44" coordorigin="662,1940" coordsize="43,44">
              <v:shape id="_x0000_s1332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1333" style="position:absolute;left:597;top:1996;width:222;height:183" coordorigin="597,1996" coordsize="222,183">
              <v:shape id="_x0000_s1334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1335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1336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1337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1338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1339" style="position:absolute;left:666;top:2184;width:238;height:81" coordorigin="666,2184" coordsize="238,81">
              <v:shape id="_x0000_s1340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1341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1342" style="position:absolute;left:850;top:1852;width:54;height:44" coordorigin="850,1852" coordsize="54,44">
              <v:shape id="_x0000_s1343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1344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1345" style="position:absolute;left:849;top:1913;width:57;height:48" coordorigin="849,1913" coordsize="57,48">
              <v:shape id="_x0000_s1346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1347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1348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1349" style="position:absolute;left:850;top:1984;width:54;height:7" coordorigin="850,1984" coordsize="54,7">
              <v:shape id="_x0000_s1350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1351" style="position:absolute;left:850;top:2018;width:54;height:28" coordorigin="850,2018" coordsize="54,28">
              <v:shape id="_x0000_s1352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1353" style="position:absolute;left:850;top:2073;width:54;height:26" coordorigin="850,2073" coordsize="54,26">
              <v:shape id="_x0000_s1354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1355" style="position:absolute;left:850;top:2115;width:54;height:51" coordorigin="850,2115" coordsize="54,51">
              <v:shape id="_x0000_s1356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1357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1358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359" style="position:absolute;margin-left:95.9pt;margin-top:42pt;width:668.3pt;height:510.75pt;z-index:-251620352;mso-position-horizontal-relative:page;mso-position-vertical-relative:page" coordorigin="1918,840" coordsize="13366,10215">
            <v:group id="_x0000_s1360" style="position:absolute;left:1928;top:850;width:3798;height:1134" coordorigin="1928,850" coordsize="3798,1134">
              <v:shape id="_x0000_s1361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1362" style="position:absolute;left:5726;top:850;width:3402;height:1134" coordorigin="5726,850" coordsize="3402,1134">
              <v:shape id="_x0000_s1363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1364" style="position:absolute;left:9128;top:850;width:6146;height:567" coordorigin="9128,850" coordsize="6146,567">
              <v:shape id="_x0000_s1365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1366" style="position:absolute;left:9128;top:1417;width:6146;height:567" coordorigin="9128,1417" coordsize="6146,567">
              <v:shape id="_x0000_s1367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1368" style="position:absolute;left:3402;top:1989;width:2;height:9056" coordorigin="3402,1989" coordsize="2,9056">
              <v:shape id="_x0000_s1369" style="position:absolute;left:3402;top:1989;width:2;height:9056" coordorigin="3402,1989" coordsize="0,9056" path="m3402,1989r,9056e" filled="f" strokecolor="#231f20" strokeweight=".5pt">
                <v:path arrowok="t"/>
              </v:shape>
            </v:group>
            <v:group id="_x0000_s1370" style="position:absolute;left:3912;top:1989;width:2;height:9056" coordorigin="3912,1989" coordsize="2,9056">
              <v:shape id="_x0000_s1371" style="position:absolute;left:3912;top:1989;width:2;height:9056" coordorigin="3912,1989" coordsize="0,9056" path="m3912,1989r,9056e" filled="f" strokecolor="#231f20" strokeweight=".5pt">
                <v:path arrowok="t"/>
              </v:shape>
            </v:group>
            <v:group id="_x0000_s1372" style="position:absolute;left:7427;top:1989;width:2;height:9056" coordorigin="7427,1989" coordsize="2,9056">
              <v:shape id="_x0000_s1373" style="position:absolute;left:7427;top:1989;width:2;height:9056" coordorigin="7427,1989" coordsize="0,9056" path="m7427,1989r,9056e" filled="f" strokecolor="#231f20" strokeweight=".5pt">
                <v:path arrowok="t"/>
              </v:shape>
            </v:group>
            <v:group id="_x0000_s1374" style="position:absolute;left:9128;top:1989;width:2;height:9056" coordorigin="9128,1989" coordsize="2,9056">
              <v:shape id="_x0000_s1375" style="position:absolute;left:9128;top:1989;width:2;height:9056" coordorigin="9128,1989" coordsize="0,9056" path="m9128,1989r,9056e" filled="f" strokecolor="#231f20" strokeweight=".5pt">
                <v:path arrowok="t"/>
              </v:shape>
            </v:group>
            <v:group id="_x0000_s1376" style="position:absolute;left:12132;top:1989;width:2;height:9056" coordorigin="12132,1989" coordsize="2,9056">
              <v:shape id="_x0000_s1377" style="position:absolute;left:12132;top:1989;width:2;height:9056" coordorigin="12132,1989" coordsize="0,9056" path="m12132,1989r,9056e" filled="f" strokecolor="#231f20" strokeweight=".5pt">
                <v:path arrowok="t"/>
              </v:shape>
            </v:group>
            <v:group id="_x0000_s1378" style="position:absolute;left:5726;top:1989;width:2;height:9056" coordorigin="5726,1989" coordsize="2,9056">
              <v:shape id="_x0000_s1379" style="position:absolute;left:5726;top:1989;width:2;height:9056" coordorigin="5726,1989" coordsize="0,9056" path="m5726,1989r,9056e" filled="f" strokecolor="#231f20" strokeweight=".5pt">
                <v:path arrowok="t"/>
              </v:shape>
            </v:group>
            <v:group id="_x0000_s1380" style="position:absolute;left:1928;top:8334;width:13346;height:2" coordorigin="1928,8334" coordsize="13346,2">
              <v:shape id="_x0000_s1381" style="position:absolute;left:1928;top:8334;width:13346;height:2" coordorigin="1928,8334" coordsize="13346,0" path="m15273,8334r-13345,e" filled="f" strokecolor="#231f20" strokeweight=".5pt">
                <v:path arrowok="t"/>
              </v:shape>
            </v:group>
            <v:group id="_x0000_s1382" style="position:absolute;left:1928;top:11050;width:13346;height:2" coordorigin="1928,11050" coordsize="13346,2">
              <v:shape id="_x0000_s1383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1384" style="position:absolute;left:3402;top:850;width:2;height:1129" coordorigin="3402,850" coordsize="2,1129">
              <v:shape id="_x0000_s1385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1386" style="position:absolute;left:3912;top:850;width:2;height:1129" coordorigin="3912,850" coordsize="2,1129">
              <v:shape id="_x0000_s1387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1388" style="position:absolute;left:7427;top:850;width:2;height:1129" coordorigin="7427,850" coordsize="2,1129">
              <v:shape id="_x0000_s1389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1390" style="position:absolute;left:9123;top:1417;width:3010;height:2" coordorigin="9123,1417" coordsize="3010,2">
              <v:shape id="_x0000_s1391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1392" style="position:absolute;left:12132;top:1422;width:2;height:557" coordorigin="12132,1422" coordsize="2,557">
              <v:shape id="_x0000_s1393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1394" type="#_x0000_t202" style="position:absolute;margin-left:380.15pt;margin-top:64.55pt;width:67.35pt;height:14pt;z-index:-2516193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395" type="#_x0000_t202" style="position:absolute;margin-left:225.7pt;margin-top:70.55pt;width:35.25pt;height:14pt;z-index:-2516183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396" type="#_x0000_t202" style="position:absolute;margin-left:301.15pt;margin-top:76.55pt;width:55.35pt;height:14pt;z-index:-2516172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397" type="#_x0000_t202" style="position:absolute;margin-left:785.5pt;margin-top:78.35pt;width:18pt;height:125.9pt;z-index:-25161625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398" type="#_x0000_t202" style="position:absolute;margin-left:786.55pt;margin-top:443.45pt;width:13pt;height:110.35pt;z-index:-25161523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399" type="#_x0000_t202" style="position:absolute;margin-left:65.45pt;margin-top:41.5pt;width:12pt;height:90.65pt;z-index:-25161420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0" type="#_x0000_t202" style="position:absolute;margin-left:30.3pt;margin-top:294.05pt;width:13pt;height:7.2pt;z-index:-25161318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1" type="#_x0000_t202" style="position:absolute;margin-left:31.4pt;margin-top:356.7pt;width:11pt;height:197.05pt;z-index:-251612160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2" type="#_x0000_t202" style="position:absolute;margin-left:96.4pt;margin-top:42.5pt;width:73.7pt;height:56.7pt;z-index:-2516111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3" type="#_x0000_t202" style="position:absolute;margin-left:170.1pt;margin-top:42.5pt;width:25.5pt;height:56.7pt;z-index:-2516101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4" type="#_x0000_t202" style="position:absolute;margin-left:195.6pt;margin-top:42.5pt;width:175.75pt;height:56.7pt;z-index:-2516090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5" type="#_x0000_t202" style="position:absolute;margin-left:371.35pt;margin-top:42.5pt;width:85.05pt;height:56.7pt;z-index:-2516080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6" type="#_x0000_t202" style="position:absolute;margin-left:456.4pt;margin-top:42.5pt;width:307.3pt;height:28.35pt;z-index:-2516070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7" type="#_x0000_t202" style="position:absolute;margin-left:456.4pt;margin-top:70.85pt;width:150.25pt;height:28.35pt;z-index:-2516060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8" type="#_x0000_t202" style="position:absolute;margin-left:606.6pt;margin-top:70.85pt;width:157.05pt;height:28.35pt;z-index:-2516049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09" type="#_x0000_t202" style="position:absolute;margin-left:96.4pt;margin-top:99.2pt;width:73.7pt;height:317.5pt;z-index:-2516039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Druk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pukł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436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/ „Św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 din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w”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odbitki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20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turz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) lub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5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„Sp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er do parku”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odbitki z pł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tki gi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ej lub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0" type="#_x0000_t202" style="position:absolute;margin-left:170.1pt;margin-top:99.2pt;width:25.5pt;height:317.5pt;z-index:-2516029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.1</w:t>
                  </w:r>
                </w:p>
                <w:p w:rsidR="005C2E53" w:rsidRDefault="005C2E53">
                  <w:pPr>
                    <w:spacing w:before="20" w:after="0" w:line="240" w:lineRule="auto"/>
                    <w:ind w:left="146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I.5</w:t>
                  </w:r>
                </w:p>
                <w:p w:rsidR="005C2E53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1</w:t>
                  </w:r>
                </w:p>
                <w:p w:rsidR="005C2E53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1" type="#_x0000_t202" style="position:absolute;margin-left:195.6pt;margin-top:99.2pt;width:90.7pt;height:317.5pt;z-index:-2516019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nakł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8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(pły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odbitka (r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1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wypukł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drz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oryt, linoryt, 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oryt,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dłu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ajob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az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2" type="#_x0000_t202" style="position:absolute;margin-left:286.3pt;margin-top:99.2pt;width:85.05pt;height:317.5pt;z-index:-2516008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1" w:lineRule="auto"/>
                    <w:ind w:left="227" w:right="16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Dr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zew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oryt, linoryt, gi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oryt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s. 8–10</w:t>
                  </w:r>
                </w:p>
                <w:p w:rsidR="005C2E53" w:rsidRPr="00D17D07" w:rsidRDefault="005C2E53">
                  <w:pPr>
                    <w:spacing w:before="7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9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dzieł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70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lub ekspon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ty: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ały i narzędz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do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4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exact"/>
                    <w:ind w:left="113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position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position w:val="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position w:val="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 xml:space="preserve">y: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Odbitka</w:t>
                  </w:r>
                </w:p>
                <w:p w:rsidR="005C2E53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afi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zna</w:t>
                  </w:r>
                </w:p>
                <w:p w:rsidR="005C2E53" w:rsidRDefault="005C2E53">
                  <w:pPr>
                    <w:spacing w:before="36" w:after="0" w:line="259" w:lineRule="auto"/>
                    <w:ind w:left="227" w:right="36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lbum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, 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ciny przeds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ają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 din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zaury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3" type="#_x0000_t202" style="position:absolute;margin-left:371.35pt;margin-top:99.2pt;width:85.05pt;height:317.5pt;z-index:-2515998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odbitki z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turze lub odbitki z 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su,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4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4" type="#_x0000_t202" style="position:absolute;margin-left:456.4pt;margin-top:99.2pt;width:150.25pt;height:317.5pt;z-index:-2515988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5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 i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 i narzędzi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do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94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dzieła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w 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ony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1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z innymi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odzajami druku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9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z pamięci i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aźni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turze, 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wielkiej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kilkue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orytu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orytu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5" type="#_x0000_t202" style="position:absolute;margin-left:606.6pt;margin-top:99.2pt;width:157.05pt;height:317.5pt;z-index:-2515978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5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dne,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fiki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7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 i narzędzi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do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9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dzieł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przy zau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ażaniu je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fiki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nie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azu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3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wielu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z innymi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odzajami druku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7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 na pods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ądan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lnej,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ej, złożonej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echniką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64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o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turze, o dużym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aniu i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wym doborze stru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tury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wykazy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się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tywnośc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i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aźn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pod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zas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lnej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orytu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orytu ciek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 oddają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t,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możli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ości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asty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6" type="#_x0000_t202" style="position:absolute;margin-left:96.4pt;margin-top:416.7pt;width:73.7pt;height:135.8pt;z-index:-2515968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3. Druk wk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ęsł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/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„W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ąs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zu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oślin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117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 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 kw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 zbóż” „K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e, 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”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odbitki z pł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 sty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7" type="#_x0000_t202" style="position:absolute;margin-left:170.1pt;margin-top:416.7pt;width:25.5pt;height:135.8pt;z-index:-2515957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.1</w:t>
                  </w:r>
                </w:p>
                <w:p w:rsidR="005C2E53" w:rsidRDefault="005C2E53">
                  <w:pPr>
                    <w:spacing w:before="20" w:after="0" w:line="240" w:lineRule="auto"/>
                    <w:ind w:left="146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I.5</w:t>
                  </w:r>
                </w:p>
                <w:p w:rsidR="005C2E53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1</w:t>
                  </w:r>
                </w:p>
                <w:p w:rsidR="005C2E53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8" type="#_x0000_t202" style="position:absolute;margin-left:195.6pt;margin-top:416.7pt;width:90.7pt;height:135.8pt;z-index:-2515947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3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(pły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odbitka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(miedzioryt,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oryt)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 (igła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eska, sz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fow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anie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styka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19" type="#_x0000_t202" style="position:absolute;margin-left:286.3pt;margin-top:416.7pt;width:85.05pt;height:135.8pt;z-index:-2515937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33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3.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Miedzioryt,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oryt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11–13</w:t>
                  </w:r>
                </w:p>
                <w:p w:rsidR="005C2E53" w:rsidRPr="00D17D07" w:rsidRDefault="005C2E53">
                  <w:pPr>
                    <w:spacing w:before="16" w:after="0" w:line="259" w:lineRule="auto"/>
                    <w:ind w:left="227" w:right="6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cje dzie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ch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6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echnik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druku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35" w:lineRule="exact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position w:val="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15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20" type="#_x0000_t202" style="position:absolute;margin-left:371.35pt;margin-top:416.7pt;width:85.05pt;height:135.8pt;z-index:-2515927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zne: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barwn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odbitki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płytk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ej uzupełnione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92" w:right="27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suchymi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21" type="#_x0000_t202" style="position:absolute;margin-left:456.4pt;margin-top:416.7pt;width:150.25pt;height:135.8pt;z-index:-2515916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0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yjna znajomość dwue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dzieł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2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druku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odzaju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6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narzędzi, 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jej z drukiem wypukłym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9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dzieł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druku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oślinnej lub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422" type="#_x0000_t202" style="position:absolute;margin-left:606.6pt;margin-top:416.7pt;width:157.05pt;height:135.8pt;z-index:-2515906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1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dwue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esu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dzieł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9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echniki druku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odzaju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c,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narzędzi,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c,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odbitki, narzędzi,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ądu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 na pł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cie i odbi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1423" style="position:absolute;margin-left:810.4pt;margin-top:79.35pt;width:.1pt;height:473.4pt;z-index:-251589632;mso-position-horizontal-relative:page;mso-position-vertical-relative:page" coordorigin="16208,1587" coordsize="2,9468">
            <v:shape id="_x0000_s1424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425" style="position:absolute;margin-left:778.65pt;margin-top:79.35pt;width:.1pt;height:473.4pt;z-index:-251588608;mso-position-horizontal-relative:page;mso-position-vertical-relative:page" coordorigin="15573,1587" coordsize="2,9468">
            <v:shape id="_x0000_s1426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427" style="position:absolute;margin-left:775.7pt;margin-top:41.5pt;width:37.45pt;height:30.35pt;z-index:-251587584;mso-position-horizontal-relative:page;mso-position-vertical-relative:page" coordorigin="15514,830" coordsize="749,607">
            <v:shape id="_x0000_s1428" type="#_x0000_t75" style="position:absolute;left:15538;top:854;width:701;height:559">
              <v:imagedata r:id="rId4" o:title=""/>
            </v:shape>
            <v:group id="_x0000_s1429" style="position:absolute;left:15534;top:850;width:709;height:563" coordorigin="15534,850" coordsize="709,563">
              <v:shape id="_x0000_s1430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1431" style="position:absolute;left:15542;top:1399;width:692;height:18" coordorigin="15542,1399" coordsize="692,18">
              <v:shape id="_x0000_s1432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1433" style="position:absolute;left:15670;top:948;width:118;height:370" coordorigin="15670,948" coordsize="118,370">
              <v:shape id="_x0000_s1434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1435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1436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1437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1438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1439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1440" style="position:absolute;left:15670;top:948;width:118;height:370" coordorigin="15670,948" coordsize="118,370" path="m15770,1170r,-15l15769,1163r-4,7l15770,1170e" stroked="f">
                <v:path arrowok="t"/>
              </v:shape>
              <v:shape id="_x0000_s1441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1442" style="position:absolute;left:15670;top:948;width:118;height:370" coordorigin="15670,948" coordsize="118,370" path="m15750,1216r-1,-8l15749,1216r1,e" stroked="f">
                <v:path arrowok="t"/>
              </v:shape>
              <v:shape id="_x0000_s1443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1444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1445" style="position:absolute;left:15764;top:1190;width:28;height:28" coordorigin="15764,1190" coordsize="28,28">
              <v:shape id="_x0000_s1446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1447" style="position:absolute;left:15841;top:988;width:283;height:323" coordorigin="15841,988" coordsize="283,323">
              <v:shape id="_x0000_s1448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1449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1450" style="position:absolute;left:15841;top:988;width:283;height:323" coordorigin="15841,988" coordsize="283,323" path="m15861,1282r,-34l15860,1282r1,e" stroked="f">
                <v:path arrowok="t"/>
              </v:shape>
              <v:shape id="_x0000_s1451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1452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1453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1454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1455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1456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1457" style="position:absolute;left:15841;top:988;width:283;height:323" coordorigin="15841,988" coordsize="283,323" path="m16022,1206r-5,-17l16016,1165r,41l16022,1206e" stroked="f">
                <v:path arrowok="t"/>
              </v:shape>
              <v:shape id="_x0000_s1458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1459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1460" style="position:absolute;left:15841;top:988;width:283;height:323" coordorigin="15841,988" coordsize="283,323" path="m16091,1247r,-52l16091,1215r-1,15l16091,1247e" stroked="f">
                <v:path arrowok="t"/>
              </v:shape>
              <v:shape id="_x0000_s1461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1462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1463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1464" style="position:absolute;left:16030;top:1089;width:32;height:92" coordorigin="16030,1089" coordsize="32,92">
              <v:shape id="_x0000_s1465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1466" style="position:absolute;left:16030;top:1089;width:32;height:92" coordorigin="16030,1089" coordsize="32,92" path="m16059,1181r-11,-12l16048,1178r11,3e" stroked="f">
                <v:path arrowok="t"/>
              </v:shape>
              <v:shape id="_x0000_s1467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1468" style="position:absolute;left:15534;top:850;width:709;height:567" coordorigin="15534,850" coordsize="709,567">
              <v:shape id="_x0000_s1469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1470" style="position:absolute;left:15546;top:1396;width:685;height:21" coordorigin="15546,1396" coordsize="685,21">
              <v:shape id="_x0000_s1471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472" style="position:absolute;margin-left:82.5pt;margin-top:42.5pt;width:.1pt;height:510.25pt;z-index:-251586560;mso-position-horizontal-relative:page;mso-position-vertical-relative:page" coordorigin="1650,850" coordsize="2,10205">
            <v:shape id="_x0000_s1473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474" style="position:absolute;margin-left:60.75pt;margin-top:42.5pt;width:.1pt;height:510.25pt;z-index:-251585536;mso-position-horizontal-relative:page;mso-position-vertical-relative:page" coordorigin="1215,850" coordsize="2,10205">
            <v:shape id="_x0000_s1475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476" style="position:absolute;margin-left:29.35pt;margin-top:42pt;width:20.95pt;height:71.75pt;z-index:-251584512;mso-position-horizontal-relative:page;mso-position-vertical-relative:page" coordorigin="587,840" coordsize="419,1435">
            <v:group id="_x0000_s1477" style="position:absolute;left:597;top:850;width:399;height:359" coordorigin="597,850" coordsize="399,359">
              <v:shape id="_x0000_s1478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1479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1480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1481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1482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1483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1484" style="position:absolute;left:662;top:1261;width:155;height:178" coordorigin="662,1261" coordsize="155,178">
              <v:shape id="_x0000_s1485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1486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1487" style="position:absolute;left:663;top:1447;width:158;height:143" coordorigin="663,1447" coordsize="158,143">
              <v:shape id="_x0000_s1488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1489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1490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1491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1492" style="position:absolute;left:666;top:1607;width:151;height:130" coordorigin="666,1607" coordsize="151,130">
              <v:shape id="_x0000_s1493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1494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1495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1496" style="position:absolute;left:850;top:1261;width:54;height:39" coordorigin="850,1261" coordsize="54,39">
              <v:shape id="_x0000_s1497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1498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1499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1500" style="position:absolute;left:850;top:1322;width:54;height:26" coordorigin="850,1322" coordsize="54,26">
              <v:shape id="_x0000_s1501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1502" style="position:absolute;left:849;top:1370;width:55;height:42" coordorigin="849,1370" coordsize="55,42">
              <v:shape id="_x0000_s1503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1504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1505" style="position:absolute;left:850;top:1438;width:54;height:34" coordorigin="850,1438" coordsize="54,34">
              <v:shape id="_x0000_s1506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1507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1508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1509" style="position:absolute;left:850;top:1530;width:54;height:43" coordorigin="850,1530" coordsize="54,43">
              <v:shape id="_x0000_s1510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1511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1512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1513" style="position:absolute;left:850;top:1593;width:54;height:51" coordorigin="850,1593" coordsize="54,51">
              <v:shape id="_x0000_s1514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1515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1516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1517" style="position:absolute;left:849;top:1665;width:55;height:42" coordorigin="849,1665" coordsize="55,42">
              <v:shape id="_x0000_s1518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1519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1520" style="position:absolute;left:849;top:1729;width:57;height:48" coordorigin="849,1729" coordsize="57,48">
              <v:shape id="_x0000_s1521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1522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1523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1524" style="position:absolute;left:850;top:1794;width:54;height:42" coordorigin="850,1794" coordsize="54,42">
              <v:shape id="_x0000_s1525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1526" style="position:absolute;left:597;top:1837;width:224;height:78" coordorigin="597,1837" coordsize="224,78">
              <v:shape id="_x0000_s1527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1528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1529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1530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1531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1532" style="position:absolute;left:662;top:1940;width:43;height:44" coordorigin="662,1940" coordsize="43,44">
              <v:shape id="_x0000_s1533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1534" style="position:absolute;left:597;top:1996;width:222;height:183" coordorigin="597,1996" coordsize="222,183">
              <v:shape id="_x0000_s1535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1536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1537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1538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1539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1540" style="position:absolute;left:666;top:2184;width:238;height:81" coordorigin="666,2184" coordsize="238,81">
              <v:shape id="_x0000_s1541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1542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1543" style="position:absolute;left:850;top:1852;width:54;height:44" coordorigin="850,1852" coordsize="54,44">
              <v:shape id="_x0000_s1544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1545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1546" style="position:absolute;left:849;top:1913;width:57;height:48" coordorigin="849,1913" coordsize="57,48">
              <v:shape id="_x0000_s1547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1548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1549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1550" style="position:absolute;left:850;top:1984;width:54;height:7" coordorigin="850,1984" coordsize="54,7">
              <v:shape id="_x0000_s1551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1552" style="position:absolute;left:850;top:2018;width:54;height:28" coordorigin="850,2018" coordsize="54,28">
              <v:shape id="_x0000_s1553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1554" style="position:absolute;left:850;top:2073;width:54;height:26" coordorigin="850,2073" coordsize="54,26">
              <v:shape id="_x0000_s1555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1556" style="position:absolute;left:850;top:2115;width:54;height:51" coordorigin="850,2115" coordsize="54,51">
              <v:shape id="_x0000_s1557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1558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1559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560" style="position:absolute;margin-left:95.9pt;margin-top:42pt;width:668.3pt;height:510.75pt;z-index:-251583488;mso-position-horizontal-relative:page;mso-position-vertical-relative:page" coordorigin="1918,840" coordsize="13366,10215">
            <v:group id="_x0000_s1561" style="position:absolute;left:1928;top:850;width:3798;height:1134" coordorigin="1928,850" coordsize="3798,1134">
              <v:shape id="_x0000_s1562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1563" style="position:absolute;left:5726;top:850;width:3402;height:1134" coordorigin="5726,850" coordsize="3402,1134">
              <v:shape id="_x0000_s1564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1565" style="position:absolute;left:9128;top:850;width:6146;height:567" coordorigin="9128,850" coordsize="6146,567">
              <v:shape id="_x0000_s1566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1567" style="position:absolute;left:9128;top:1417;width:6146;height:567" coordorigin="9128,1417" coordsize="6146,567">
              <v:shape id="_x0000_s1568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1569" style="position:absolute;left:3402;top:1989;width:2;height:9056" coordorigin="3402,1989" coordsize="2,9056">
              <v:shape id="_x0000_s1570" style="position:absolute;left:3402;top:1989;width:2;height:9056" coordorigin="3402,1989" coordsize="0,9056" path="m3402,1989r,9056e" filled="f" strokecolor="#231f20" strokeweight=".5pt">
                <v:path arrowok="t"/>
              </v:shape>
            </v:group>
            <v:group id="_x0000_s1571" style="position:absolute;left:3912;top:1989;width:2;height:9056" coordorigin="3912,1989" coordsize="2,9056">
              <v:shape id="_x0000_s1572" style="position:absolute;left:3912;top:1989;width:2;height:9056" coordorigin="3912,1989" coordsize="0,9056" path="m3912,1989r,9056e" filled="f" strokecolor="#231f20" strokeweight=".5pt">
                <v:path arrowok="t"/>
              </v:shape>
            </v:group>
            <v:group id="_x0000_s1573" style="position:absolute;left:7427;top:1989;width:2;height:9056" coordorigin="7427,1989" coordsize="2,9056">
              <v:shape id="_x0000_s1574" style="position:absolute;left:7427;top:1989;width:2;height:9056" coordorigin="7427,1989" coordsize="0,9056" path="m7427,1989r,9056e" filled="f" strokecolor="#231f20" strokeweight=".5pt">
                <v:path arrowok="t"/>
              </v:shape>
            </v:group>
            <v:group id="_x0000_s1575" style="position:absolute;left:9128;top:1989;width:2;height:9056" coordorigin="9128,1989" coordsize="2,9056">
              <v:shape id="_x0000_s1576" style="position:absolute;left:9128;top:1989;width:2;height:9056" coordorigin="9128,1989" coordsize="0,9056" path="m9128,1989r,9056e" filled="f" strokecolor="#231f20" strokeweight=".5pt">
                <v:path arrowok="t"/>
              </v:shape>
            </v:group>
            <v:group id="_x0000_s1577" style="position:absolute;left:12132;top:1989;width:2;height:9056" coordorigin="12132,1989" coordsize="2,9056">
              <v:shape id="_x0000_s1578" style="position:absolute;left:12132;top:1989;width:2;height:9056" coordorigin="12132,1989" coordsize="0,9056" path="m12132,1989r,9056e" filled="f" strokecolor="#231f20" strokeweight=".5pt">
                <v:path arrowok="t"/>
              </v:shape>
            </v:group>
            <v:group id="_x0000_s1579" style="position:absolute;left:5726;top:1989;width:2;height:9056" coordorigin="5726,1989" coordsize="2,9056">
              <v:shape id="_x0000_s1580" style="position:absolute;left:5726;top:1989;width:2;height:9056" coordorigin="5726,1989" coordsize="0,9056" path="m5726,1989r,9056e" filled="f" strokecolor="#231f20" strokeweight=".5pt">
                <v:path arrowok="t"/>
              </v:shape>
            </v:group>
            <v:group id="_x0000_s1581" style="position:absolute;left:1928;top:4174;width:13346;height:2" coordorigin="1928,4174" coordsize="13346,2">
              <v:shape id="_x0000_s1582" style="position:absolute;left:1928;top:4174;width:13346;height:2" coordorigin="1928,4174" coordsize="13346,0" path="m15273,4174r-13345,e" filled="f" strokecolor="#231f20" strokeweight=".17642mm">
                <v:path arrowok="t"/>
              </v:shape>
            </v:group>
            <v:group id="_x0000_s1583" style="position:absolute;left:1928;top:11050;width:13346;height:2" coordorigin="1928,11050" coordsize="13346,2">
              <v:shape id="_x0000_s1584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1585" style="position:absolute;left:3402;top:850;width:2;height:1129" coordorigin="3402,850" coordsize="2,1129">
              <v:shape id="_x0000_s1586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1587" style="position:absolute;left:3912;top:850;width:2;height:1129" coordorigin="3912,850" coordsize="2,1129">
              <v:shape id="_x0000_s1588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1589" style="position:absolute;left:7427;top:850;width:2;height:1129" coordorigin="7427,850" coordsize="2,1129">
              <v:shape id="_x0000_s1590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1591" style="position:absolute;left:9123;top:1417;width:3010;height:2" coordorigin="9123,1417" coordsize="3010,2">
              <v:shape id="_x0000_s1592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1593" style="position:absolute;left:12132;top:1422;width:2;height:557" coordorigin="12132,1422" coordsize="2,557">
              <v:shape id="_x0000_s1594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1595" type="#_x0000_t202" style="position:absolute;margin-left:380.15pt;margin-top:64.55pt;width:67.35pt;height:14pt;z-index:-2515824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596" type="#_x0000_t202" style="position:absolute;margin-left:225.7pt;margin-top:70.55pt;width:35.25pt;height:14pt;z-index:-2515814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597" type="#_x0000_t202" style="position:absolute;margin-left:301.15pt;margin-top:76.55pt;width:55.35pt;height:14pt;z-index:-2515804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598" type="#_x0000_t202" style="position:absolute;margin-left:785.5pt;margin-top:78.35pt;width:18pt;height:125.9pt;z-index:-25157939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599" type="#_x0000_t202" style="position:absolute;margin-left:786.55pt;margin-top:443.45pt;width:13pt;height:110.35pt;z-index:-25157836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0" type="#_x0000_t202" style="position:absolute;margin-left:65.45pt;margin-top:41.5pt;width:12pt;height:90.65pt;z-index:-25157734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1" type="#_x0000_t202" style="position:absolute;margin-left:30.3pt;margin-top:294.15pt;width:13pt;height:6.95pt;z-index:-25157632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8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2" type="#_x0000_t202" style="position:absolute;margin-left:31.4pt;margin-top:356.7pt;width:11pt;height:197.05pt;z-index:-251575296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3" type="#_x0000_t202" style="position:absolute;margin-left:96.4pt;margin-top:42.5pt;width:73.7pt;height:56.7pt;z-index:-2515742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4" type="#_x0000_t202" style="position:absolute;margin-left:170.1pt;margin-top:42.5pt;width:25.5pt;height:56.7pt;z-index:-2515732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5" type="#_x0000_t202" style="position:absolute;margin-left:195.6pt;margin-top:42.5pt;width:175.75pt;height:56.7pt;z-index:-2515722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6" type="#_x0000_t202" style="position:absolute;margin-left:371.35pt;margin-top:42.5pt;width:85.05pt;height:56.7pt;z-index:-2515712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7" type="#_x0000_t202" style="position:absolute;margin-left:456.4pt;margin-top:42.5pt;width:307.3pt;height:28.35pt;z-index:-2515701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8" type="#_x0000_t202" style="position:absolute;margin-left:456.4pt;margin-top:70.85pt;width:150.25pt;height:28.35pt;z-index:-2515691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09" type="#_x0000_t202" style="position:absolute;margin-left:606.6pt;margin-top:70.85pt;width:157.05pt;height:28.35pt;z-index:-2515681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0" type="#_x0000_t202" style="position:absolute;margin-left:96.4pt;margin-top:99.2pt;width:73.7pt;height:109.5pt;z-index:-2515671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1" type="#_x0000_t202" style="position:absolute;margin-left:170.1pt;margin-top:99.2pt;width:25.5pt;height:109.5pt;z-index:-2515660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2" type="#_x0000_t202" style="position:absolute;margin-left:195.6pt;margin-top:99.2pt;width:90.7pt;height:109.5pt;z-index:-2515650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dod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o: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suchoryt (sucha igł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3" type="#_x0000_t202" style="position:absolute;margin-left:286.3pt;margin-top:99.2pt;width:85.05pt;height:109.5pt;z-index:-2515640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32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lub ekspon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płytki me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4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druku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y:</w:t>
                  </w:r>
                </w:p>
                <w:p w:rsidR="005C2E53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6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sz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at g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afi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zny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4" type="#_x0000_t202" style="position:absolute;margin-left:371.35pt;margin-top:99.2pt;width:85.05pt;height:109.5pt;z-index:-2515630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lub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5" type="#_x0000_t202" style="position:absolute;margin-left:456.4pt;margin-top:99.2pt;width:150.25pt;height:109.5pt;z-index:-2515619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23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druku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na pły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uzupełnionej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suchymi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6" type="#_x0000_t202" style="position:absolute;margin-left:606.6pt;margin-top:99.2pt;width:157.05pt;height:109.5pt;z-index:-2515609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239" w:hanging="113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zbud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 opi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dzieł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echniką druku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9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onanie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lnej, złożonej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cji 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oślinnej lub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yjnej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echniką druku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na pły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uzupełnionej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suchymi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7" type="#_x0000_t202" style="position:absolute;margin-left:96.4pt;margin-top:208.7pt;width:73.7pt;height:343.8pt;z-index:-2515599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16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4.* O ak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cie i li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afii.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ądamy znane dzieła 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zne, Albumik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447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ości znane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04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lub opis i 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in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erp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cja wyb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dzieła 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60" w:lineRule="exact"/>
                    <w:rPr>
                      <w:sz w:val="26"/>
                      <w:szCs w:val="26"/>
                      <w:lang w:val="pl-PL"/>
                    </w:rPr>
                  </w:pPr>
                </w:p>
                <w:p w:rsidR="005C2E53" w:rsidRPr="00D17D07" w:rsidRDefault="005C2E53">
                  <w:pPr>
                    <w:spacing w:after="0" w:line="259" w:lineRule="auto"/>
                    <w:ind w:left="114" w:right="134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*po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możli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ość przep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dzen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órzeni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27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(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4A)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8" type="#_x0000_t202" style="position:absolute;margin-left:170.1pt;margin-top:208.7pt;width:25.5pt;height:343.8pt;z-index:-2515589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3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III.8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19" type="#_x0000_t202" style="position:absolute;margin-left:195.6pt;margin-top:208.7pt;width:90.7pt;height:343.8pt;z-index:-2515578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3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(pły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odbitka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ęsły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eska, 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płaski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2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 tusz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20" type="#_x0000_t202" style="position:absolute;margin-left:286.3pt;margin-top:208.7pt;width:85.05pt;height:343.8pt;z-index:-2515568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4.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i li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14–18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5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 dzieła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4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 Dü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Remb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Goi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polskich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 Sichulskie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 Prusz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4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ańskie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(li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lbumy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9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cjami dzieł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echnikami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 i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5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 druku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wione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druku płaskie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21" type="#_x0000_t202" style="position:absolute;margin-left:371.35pt;margin-top:208.7pt;width:85.05pt;height:343.8pt;z-index:-2515558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0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lbumi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azetka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4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 Dü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erze, Remb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andcie,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 Goi, szki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na pods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0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zeń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22" type="#_x0000_t202" style="position:absolute;margin-left:456.4pt;margin-top:208.7pt;width:150.25pt;height:343.8pt;z-index:-2515548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0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yjna znajomość dwue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 druku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wionej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druku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3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ótki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7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lbumiku,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tu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azetki na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ości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łą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zenie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ekstu,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sługi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się 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cjami z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623" type="#_x0000_t202" style="position:absolute;margin-left:606.6pt;margin-top:208.7pt;width:157.05pt;height:343.8pt;z-index:-2515537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09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dwue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esu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1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 druku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zynności pod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zas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ak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 –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wionej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echniki druku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2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dne,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opi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dzieł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2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druku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ąd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ób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am,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)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druku płaskie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przede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stkim 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onanie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lbumiku,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47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tu lub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azetki na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ości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afika,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wiednie łą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zenie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 op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ekstu z dobrze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anymi 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ami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znymi, ilust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cjami i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wymi szki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umiejętne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sługi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się 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cjami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tymi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ódł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wybie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domości z publik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ąż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ernetu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1624" style="position:absolute;margin-left:810.4pt;margin-top:79.35pt;width:.1pt;height:473.4pt;z-index:-251552768;mso-position-horizontal-relative:page;mso-position-vertical-relative:page" coordorigin="16208,1587" coordsize="2,9468">
            <v:shape id="_x0000_s16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626" style="position:absolute;margin-left:778.65pt;margin-top:79.35pt;width:.1pt;height:473.4pt;z-index:-251551744;mso-position-horizontal-relative:page;mso-position-vertical-relative:page" coordorigin="15573,1587" coordsize="2,9468">
            <v:shape id="_x0000_s1627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628" style="position:absolute;margin-left:775.7pt;margin-top:41.5pt;width:37.45pt;height:30.35pt;z-index:-251550720;mso-position-horizontal-relative:page;mso-position-vertical-relative:page" coordorigin="15514,830" coordsize="749,607">
            <v:shape id="_x0000_s1629" type="#_x0000_t75" style="position:absolute;left:15538;top:854;width:701;height:559">
              <v:imagedata r:id="rId4" o:title=""/>
            </v:shape>
            <v:group id="_x0000_s1630" style="position:absolute;left:15534;top:850;width:709;height:563" coordorigin="15534,850" coordsize="709,563">
              <v:shape id="_x0000_s1631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1632" style="position:absolute;left:15542;top:1399;width:692;height:18" coordorigin="15542,1399" coordsize="692,18">
              <v:shape id="_x0000_s1633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1634" style="position:absolute;left:15670;top:948;width:118;height:370" coordorigin="15670,948" coordsize="118,370">
              <v:shape id="_x0000_s1635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1636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1637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1638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1639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1640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1641" style="position:absolute;left:15670;top:948;width:118;height:370" coordorigin="15670,948" coordsize="118,370" path="m15770,1170r,-15l15769,1163r-4,7l15770,1170e" stroked="f">
                <v:path arrowok="t"/>
              </v:shape>
              <v:shape id="_x0000_s1642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1643" style="position:absolute;left:15670;top:948;width:118;height:370" coordorigin="15670,948" coordsize="118,370" path="m15750,1216r-1,-8l15749,1216r1,e" stroked="f">
                <v:path arrowok="t"/>
              </v:shape>
              <v:shape id="_x0000_s1644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1645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1646" style="position:absolute;left:15764;top:1190;width:28;height:28" coordorigin="15764,1190" coordsize="28,28">
              <v:shape id="_x0000_s1647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1648" style="position:absolute;left:15841;top:988;width:283;height:323" coordorigin="15841,988" coordsize="283,323">
              <v:shape id="_x0000_s1649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1650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1651" style="position:absolute;left:15841;top:988;width:283;height:323" coordorigin="15841,988" coordsize="283,323" path="m15861,1282r,-34l15860,1282r1,e" stroked="f">
                <v:path arrowok="t"/>
              </v:shape>
              <v:shape id="_x0000_s1652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1653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1654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1655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1656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1657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1658" style="position:absolute;left:15841;top:988;width:283;height:323" coordorigin="15841,988" coordsize="283,323" path="m16022,1206r-5,-17l16016,1165r,41l16022,1206e" stroked="f">
                <v:path arrowok="t"/>
              </v:shape>
              <v:shape id="_x0000_s1659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1660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1661" style="position:absolute;left:15841;top:988;width:283;height:323" coordorigin="15841,988" coordsize="283,323" path="m16091,1247r,-52l16091,1215r-1,15l16091,1247e" stroked="f">
                <v:path arrowok="t"/>
              </v:shape>
              <v:shape id="_x0000_s1662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1663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1664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1665" style="position:absolute;left:16030;top:1089;width:32;height:92" coordorigin="16030,1089" coordsize="32,92">
              <v:shape id="_x0000_s1666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1667" style="position:absolute;left:16030;top:1089;width:32;height:92" coordorigin="16030,1089" coordsize="32,92" path="m16059,1181r-11,-12l16048,1178r11,3e" stroked="f">
                <v:path arrowok="t"/>
              </v:shape>
              <v:shape id="_x0000_s1668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1669" style="position:absolute;left:15534;top:850;width:709;height:567" coordorigin="15534,850" coordsize="709,567">
              <v:shape id="_x0000_s1670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1671" style="position:absolute;left:15546;top:1396;width:685;height:21" coordorigin="15546,1396" coordsize="685,21">
              <v:shape id="_x0000_s1672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673" style="position:absolute;margin-left:82.5pt;margin-top:42.5pt;width:.1pt;height:510.25pt;z-index:-251549696;mso-position-horizontal-relative:page;mso-position-vertical-relative:page" coordorigin="1650,850" coordsize="2,10205">
            <v:shape id="_x0000_s1674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675" style="position:absolute;margin-left:60.75pt;margin-top:42.5pt;width:.1pt;height:510.25pt;z-index:-251548672;mso-position-horizontal-relative:page;mso-position-vertical-relative:page" coordorigin="1215,850" coordsize="2,10205">
            <v:shape id="_x0000_s1676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677" style="position:absolute;margin-left:29.35pt;margin-top:42pt;width:20.95pt;height:71.75pt;z-index:-251547648;mso-position-horizontal-relative:page;mso-position-vertical-relative:page" coordorigin="587,840" coordsize="419,1435">
            <v:group id="_x0000_s1678" style="position:absolute;left:597;top:850;width:399;height:359" coordorigin="597,850" coordsize="399,359">
              <v:shape id="_x0000_s1679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1680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1681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1682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1683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1684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1685" style="position:absolute;left:662;top:1261;width:155;height:178" coordorigin="662,1261" coordsize="155,178">
              <v:shape id="_x0000_s1686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1687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1688" style="position:absolute;left:663;top:1447;width:158;height:143" coordorigin="663,1447" coordsize="158,143">
              <v:shape id="_x0000_s1689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1690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1691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1692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1693" style="position:absolute;left:666;top:1607;width:151;height:130" coordorigin="666,1607" coordsize="151,130">
              <v:shape id="_x0000_s1694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1695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1696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1697" style="position:absolute;left:850;top:1261;width:54;height:39" coordorigin="850,1261" coordsize="54,39">
              <v:shape id="_x0000_s1698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1699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1700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1701" style="position:absolute;left:850;top:1322;width:54;height:26" coordorigin="850,1322" coordsize="54,26">
              <v:shape id="_x0000_s1702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1703" style="position:absolute;left:849;top:1370;width:55;height:42" coordorigin="849,1370" coordsize="55,42">
              <v:shape id="_x0000_s1704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1705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1706" style="position:absolute;left:850;top:1438;width:54;height:34" coordorigin="850,1438" coordsize="54,34">
              <v:shape id="_x0000_s1707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1708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1709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1710" style="position:absolute;left:850;top:1530;width:54;height:43" coordorigin="850,1530" coordsize="54,43">
              <v:shape id="_x0000_s1711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1712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1713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1714" style="position:absolute;left:850;top:1593;width:54;height:51" coordorigin="850,1593" coordsize="54,51">
              <v:shape id="_x0000_s1715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1716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1717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1718" style="position:absolute;left:849;top:1665;width:55;height:42" coordorigin="849,1665" coordsize="55,42">
              <v:shape id="_x0000_s1719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1720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1721" style="position:absolute;left:849;top:1729;width:57;height:48" coordorigin="849,1729" coordsize="57,48">
              <v:shape id="_x0000_s1722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1723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1724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1725" style="position:absolute;left:850;top:1794;width:54;height:42" coordorigin="850,1794" coordsize="54,42">
              <v:shape id="_x0000_s1726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1727" style="position:absolute;left:597;top:1837;width:224;height:78" coordorigin="597,1837" coordsize="224,78">
              <v:shape id="_x0000_s1728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1729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1730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1731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1732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1733" style="position:absolute;left:662;top:1940;width:43;height:44" coordorigin="662,1940" coordsize="43,44">
              <v:shape id="_x0000_s1734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1735" style="position:absolute;left:597;top:1996;width:222;height:183" coordorigin="597,1996" coordsize="222,183">
              <v:shape id="_x0000_s1736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1737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1738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1739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1740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1741" style="position:absolute;left:666;top:2184;width:238;height:81" coordorigin="666,2184" coordsize="238,81">
              <v:shape id="_x0000_s1742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1743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1744" style="position:absolute;left:850;top:1852;width:54;height:44" coordorigin="850,1852" coordsize="54,44">
              <v:shape id="_x0000_s1745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1746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1747" style="position:absolute;left:849;top:1913;width:57;height:48" coordorigin="849,1913" coordsize="57,48">
              <v:shape id="_x0000_s1748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1749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1750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1751" style="position:absolute;left:850;top:1984;width:54;height:7" coordorigin="850,1984" coordsize="54,7">
              <v:shape id="_x0000_s1752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1753" style="position:absolute;left:850;top:2018;width:54;height:28" coordorigin="850,2018" coordsize="54,28">
              <v:shape id="_x0000_s1754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1755" style="position:absolute;left:850;top:2073;width:54;height:26" coordorigin="850,2073" coordsize="54,26">
              <v:shape id="_x0000_s1756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1757" style="position:absolute;left:850;top:2115;width:54;height:51" coordorigin="850,2115" coordsize="54,51">
              <v:shape id="_x0000_s1758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1759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1760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761" style="position:absolute;margin-left:95.9pt;margin-top:42pt;width:668.3pt;height:511pt;z-index:-251546624;mso-position-horizontal-relative:page;mso-position-vertical-relative:page" coordorigin="1918,840" coordsize="13366,10220">
            <v:group id="_x0000_s1762" style="position:absolute;left:1928;top:850;width:3798;height:1134" coordorigin="1928,850" coordsize="3798,1134">
              <v:shape id="_x0000_s1763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1764" style="position:absolute;left:5726;top:850;width:3402;height:1134" coordorigin="5726,850" coordsize="3402,1134">
              <v:shape id="_x0000_s1765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1766" style="position:absolute;left:9128;top:850;width:6146;height:567" coordorigin="9128,850" coordsize="6146,567">
              <v:shape id="_x0000_s1767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1768" style="position:absolute;left:9128;top:1417;width:6146;height:567" coordorigin="9128,1417" coordsize="6146,567">
              <v:shape id="_x0000_s1769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1770" style="position:absolute;left:3402;top:1989;width:2;height:9061" coordorigin="3402,1989" coordsize="2,9061">
              <v:shape id="_x0000_s1771" style="position:absolute;left:3402;top:1989;width:2;height:9061" coordorigin="3402,1989" coordsize="0,9061" path="m3402,11050r,-9061e" filled="f" strokecolor="#231f20" strokeweight=".5pt">
                <v:path arrowok="t"/>
              </v:shape>
            </v:group>
            <v:group id="_x0000_s1772" style="position:absolute;left:3912;top:1989;width:2;height:9061" coordorigin="3912,1989" coordsize="2,9061">
              <v:shape id="_x0000_s1773" style="position:absolute;left:3912;top:1989;width:2;height:9061" coordorigin="3912,1989" coordsize="0,9061" path="m3912,11050r,-9061e" filled="f" strokecolor="#231f20" strokeweight=".5pt">
                <v:path arrowok="t"/>
              </v:shape>
            </v:group>
            <v:group id="_x0000_s1774" style="position:absolute;left:7427;top:1989;width:2;height:9061" coordorigin="7427,1989" coordsize="2,9061">
              <v:shape id="_x0000_s1775" style="position:absolute;left:7427;top:1989;width:2;height:9061" coordorigin="7427,1989" coordsize="0,9061" path="m7427,11050r,-9061e" filled="f" strokecolor="#231f20" strokeweight=".5pt">
                <v:path arrowok="t"/>
              </v:shape>
            </v:group>
            <v:group id="_x0000_s1776" style="position:absolute;left:9128;top:1989;width:2;height:9061" coordorigin="9128,1989" coordsize="2,9061">
              <v:shape id="_x0000_s1777" style="position:absolute;left:9128;top:1989;width:2;height:9061" coordorigin="9128,1989" coordsize="0,9061" path="m9128,11050r,-9061e" filled="f" strokecolor="#231f20" strokeweight=".5pt">
                <v:path arrowok="t"/>
              </v:shape>
            </v:group>
            <v:group id="_x0000_s1778" style="position:absolute;left:12132;top:1989;width:2;height:9061" coordorigin="12132,1989" coordsize="2,9061">
              <v:shape id="_x0000_s1779" style="position:absolute;left:12132;top:1989;width:2;height:9061" coordorigin="12132,1989" coordsize="0,9061" path="m12132,11050r,-9061e" filled="f" strokecolor="#231f20" strokeweight=".5pt">
                <v:path arrowok="t"/>
              </v:shape>
            </v:group>
            <v:group id="_x0000_s1780" style="position:absolute;left:5726;top:1989;width:2;height:9061" coordorigin="5726,1989" coordsize="2,9061">
              <v:shape id="_x0000_s1781" style="position:absolute;left:5726;top:1989;width:2;height:9061" coordorigin="5726,1989" coordsize="0,9061" path="m5726,11050r,-9061e" filled="f" strokecolor="#231f20" strokeweight=".5pt">
                <v:path arrowok="t"/>
              </v:shape>
            </v:group>
            <v:group id="_x0000_s1782" style="position:absolute;left:1928;top:11055;width:13346;height:2" coordorigin="1928,11055" coordsize="13346,2">
              <v:shape id="_x0000_s1783" style="position:absolute;left:1928;top:11055;width:13346;height:2" coordorigin="1928,11055" coordsize="13346,0" path="m15273,11055r-13345,e" filled="f" strokecolor="#231f20" strokeweight=".5pt">
                <v:path arrowok="t"/>
              </v:shape>
            </v:group>
            <v:group id="_x0000_s1784" style="position:absolute;left:3402;top:850;width:2;height:1129" coordorigin="3402,850" coordsize="2,1129">
              <v:shape id="_x0000_s1785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1786" style="position:absolute;left:3912;top:850;width:2;height:1129" coordorigin="3912,850" coordsize="2,1129">
              <v:shape id="_x0000_s1787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1788" style="position:absolute;left:7427;top:850;width:2;height:1129" coordorigin="7427,850" coordsize="2,1129">
              <v:shape id="_x0000_s1789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1790" style="position:absolute;left:9123;top:1417;width:3010;height:2" coordorigin="9123,1417" coordsize="3010,2">
              <v:shape id="_x0000_s1791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1792" style="position:absolute;left:12132;top:1422;width:2;height:557" coordorigin="12132,1422" coordsize="2,557">
              <v:shape id="_x0000_s1793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1794" type="#_x0000_t202" style="position:absolute;margin-left:380.15pt;margin-top:64.55pt;width:67.35pt;height:14pt;z-index:-2515456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795" type="#_x0000_t202" style="position:absolute;margin-left:225.7pt;margin-top:70.55pt;width:35.25pt;height:14pt;z-index:-2515445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796" type="#_x0000_t202" style="position:absolute;margin-left:301.15pt;margin-top:76.55pt;width:55.35pt;height:14pt;z-index:-2515435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797" type="#_x0000_t202" style="position:absolute;margin-left:785.5pt;margin-top:78.35pt;width:18pt;height:125.9pt;z-index:-25154252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798" type="#_x0000_t202" style="position:absolute;margin-left:786.55pt;margin-top:443.45pt;width:13pt;height:110.35pt;z-index:-25154150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799" type="#_x0000_t202" style="position:absolute;margin-left:65.45pt;margin-top:41.5pt;width:12pt;height:90.65pt;z-index:-25154048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0" type="#_x0000_t202" style="position:absolute;margin-left:30.3pt;margin-top:293.8pt;width:13pt;height:7.65pt;z-index:-25153945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1" type="#_x0000_t202" style="position:absolute;margin-left:31.4pt;margin-top:356.7pt;width:11pt;height:197.05pt;z-index:-251538432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2" type="#_x0000_t202" style="position:absolute;margin-left:96.4pt;margin-top:42.5pt;width:73.7pt;height:56.7pt;z-index:-2515374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3" type="#_x0000_t202" style="position:absolute;margin-left:170.1pt;margin-top:42.5pt;width:25.5pt;height:56.7pt;z-index:-2515363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4" type="#_x0000_t202" style="position:absolute;margin-left:195.6pt;margin-top:42.5pt;width:175.75pt;height:56.7pt;z-index:-2515353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5" type="#_x0000_t202" style="position:absolute;margin-left:371.35pt;margin-top:42.5pt;width:85.05pt;height:56.7pt;z-index:-2515343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6" type="#_x0000_t202" style="position:absolute;margin-left:456.4pt;margin-top:42.5pt;width:307.3pt;height:28.35pt;z-index:-2515333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7" type="#_x0000_t202" style="position:absolute;margin-left:456.4pt;margin-top:70.85pt;width:150.25pt;height:28.35pt;z-index:-2515322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8" type="#_x0000_t202" style="position:absolute;margin-left:606.6pt;margin-top:70.85pt;width:157.05pt;height:28.35pt;z-index:-2515312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09" type="#_x0000_t202" style="position:absolute;margin-left:96.4pt;margin-top:99.2pt;width:73.7pt;height:453.55pt;z-index:-2515302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10" type="#_x0000_t202" style="position:absolute;margin-left:170.1pt;margin-top:99.2pt;width:25.5pt;height:453.55pt;z-index:-2515292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11" type="#_x0000_t202" style="position:absolute;margin-left:195.6pt;margin-top:99.2pt;width:90.7pt;height:453.55pt;z-index:-2515281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12" type="#_x0000_t202" style="position:absolute;margin-left:286.3pt;margin-top:99.2pt;width:85.05pt;height:453.55pt;z-index:-2515271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7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i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79" w:right="769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2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ępem do 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ernetu</w:t>
                  </w:r>
                </w:p>
                <w:p w:rsidR="005C2E53" w:rsidRPr="00D17D07" w:rsidRDefault="005C2E53">
                  <w:pPr>
                    <w:spacing w:after="0" w:line="255" w:lineRule="auto"/>
                    <w:ind w:left="227" w:right="14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Jerzy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ods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awy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echnologii ma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i 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a–K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before="4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1985</w:t>
                  </w:r>
                </w:p>
                <w:p w:rsidR="005C2E53" w:rsidRPr="00D17D07" w:rsidRDefault="005C2E53">
                  <w:pPr>
                    <w:spacing w:before="3" w:after="0" w:line="251" w:lineRule="auto"/>
                    <w:ind w:left="227" w:right="8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Sł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wnik sz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oln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. Ma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e, 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eźb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e, 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ci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before="7" w:after="0" w:line="259" w:lineRule="auto"/>
                    <w:ind w:left="227" w:right="15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19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3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tyści eu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51" w:lineRule="auto"/>
                    <w:ind w:left="227" w:right="159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y: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at 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zny U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a: po</w:t>
                  </w:r>
                </w:p>
                <w:p w:rsidR="005C2E53" w:rsidRPr="00D17D07" w:rsidRDefault="005C2E53">
                  <w:pPr>
                    <w:spacing w:before="8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cyklu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ji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81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 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można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ać 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cie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ę do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wni 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sty 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lub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7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wni 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znej w pobliskim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oś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odku kultury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13" type="#_x0000_t202" style="position:absolute;margin-left:371.35pt;margin-top:99.2pt;width:85.05pt;height:453.55pt;z-index:-2515261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14" type="#_x0000_t202" style="position:absolute;margin-left:456.4pt;margin-top:99.2pt;width:150.25pt;height:453.55pt;z-index:-2515251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815" type="#_x0000_t202" style="position:absolute;margin-left:606.6pt;margin-top:99.2pt;width:157.05pt;height:453.55pt;z-index:-25152409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1816" style="position:absolute;margin-left:810.4pt;margin-top:79.35pt;width:.1pt;height:473.4pt;z-index:-251523072;mso-position-horizontal-relative:page;mso-position-vertical-relative:page" coordorigin="16208,1587" coordsize="2,9468">
            <v:shape id="_x0000_s1817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818" style="position:absolute;margin-left:778.65pt;margin-top:79.35pt;width:.1pt;height:473.4pt;z-index:-251522048;mso-position-horizontal-relative:page;mso-position-vertical-relative:page" coordorigin="15573,1587" coordsize="2,9468">
            <v:shape id="_x0000_s1819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820" style="position:absolute;margin-left:775.7pt;margin-top:41.5pt;width:37.45pt;height:30.35pt;z-index:-251521024;mso-position-horizontal-relative:page;mso-position-vertical-relative:page" coordorigin="15514,830" coordsize="749,607">
            <v:shape id="_x0000_s1821" type="#_x0000_t75" style="position:absolute;left:15538;top:854;width:701;height:559">
              <v:imagedata r:id="rId4" o:title=""/>
            </v:shape>
            <v:group id="_x0000_s1822" style="position:absolute;left:15534;top:850;width:709;height:563" coordorigin="15534,850" coordsize="709,563">
              <v:shape id="_x0000_s1823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1824" style="position:absolute;left:15542;top:1399;width:692;height:18" coordorigin="15542,1399" coordsize="692,18">
              <v:shape id="_x0000_s1825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1826" style="position:absolute;left:15670;top:948;width:118;height:370" coordorigin="15670,948" coordsize="118,370">
              <v:shape id="_x0000_s1827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1828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1829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1830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1831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1832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1833" style="position:absolute;left:15670;top:948;width:118;height:370" coordorigin="15670,948" coordsize="118,370" path="m15770,1170r,-15l15769,1163r-4,7l15770,1170e" stroked="f">
                <v:path arrowok="t"/>
              </v:shape>
              <v:shape id="_x0000_s1834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1835" style="position:absolute;left:15670;top:948;width:118;height:370" coordorigin="15670,948" coordsize="118,370" path="m15750,1216r-1,-8l15749,1216r1,e" stroked="f">
                <v:path arrowok="t"/>
              </v:shape>
              <v:shape id="_x0000_s1836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1837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1838" style="position:absolute;left:15764;top:1190;width:28;height:28" coordorigin="15764,1190" coordsize="28,28">
              <v:shape id="_x0000_s1839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1840" style="position:absolute;left:15841;top:988;width:283;height:323" coordorigin="15841,988" coordsize="283,323">
              <v:shape id="_x0000_s1841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1842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1843" style="position:absolute;left:15841;top:988;width:283;height:323" coordorigin="15841,988" coordsize="283,323" path="m15861,1282r,-34l15860,1282r1,e" stroked="f">
                <v:path arrowok="t"/>
              </v:shape>
              <v:shape id="_x0000_s1844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1845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1846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1847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1848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1849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1850" style="position:absolute;left:15841;top:988;width:283;height:323" coordorigin="15841,988" coordsize="283,323" path="m16022,1206r-5,-17l16016,1165r,41l16022,1206e" stroked="f">
                <v:path arrowok="t"/>
              </v:shape>
              <v:shape id="_x0000_s1851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1852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1853" style="position:absolute;left:15841;top:988;width:283;height:323" coordorigin="15841,988" coordsize="283,323" path="m16091,1247r,-52l16091,1215r-1,15l16091,1247e" stroked="f">
                <v:path arrowok="t"/>
              </v:shape>
              <v:shape id="_x0000_s1854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1855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1856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1857" style="position:absolute;left:16030;top:1089;width:32;height:92" coordorigin="16030,1089" coordsize="32,92">
              <v:shape id="_x0000_s1858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1859" style="position:absolute;left:16030;top:1089;width:32;height:92" coordorigin="16030,1089" coordsize="32,92" path="m16059,1181r-11,-12l16048,1178r11,3e" stroked="f">
                <v:path arrowok="t"/>
              </v:shape>
              <v:shape id="_x0000_s1860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1861" style="position:absolute;left:15534;top:850;width:709;height:567" coordorigin="15534,850" coordsize="709,567">
              <v:shape id="_x0000_s1862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1863" style="position:absolute;left:15546;top:1396;width:685;height:21" coordorigin="15546,1396" coordsize="685,21">
              <v:shape id="_x0000_s1864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865" style="position:absolute;margin-left:82.5pt;margin-top:42.5pt;width:.1pt;height:510.25pt;z-index:-251520000;mso-position-horizontal-relative:page;mso-position-vertical-relative:page" coordorigin="1650,850" coordsize="2,10205">
            <v:shape id="_x0000_s1866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867" style="position:absolute;margin-left:60.75pt;margin-top:42.5pt;width:.1pt;height:510.25pt;z-index:-251518976;mso-position-horizontal-relative:page;mso-position-vertical-relative:page" coordorigin="1215,850" coordsize="2,10205">
            <v:shape id="_x0000_s1868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1869" style="position:absolute;margin-left:29.35pt;margin-top:42pt;width:20.95pt;height:71.75pt;z-index:-251517952;mso-position-horizontal-relative:page;mso-position-vertical-relative:page" coordorigin="587,840" coordsize="419,1435">
            <v:group id="_x0000_s1870" style="position:absolute;left:597;top:850;width:399;height:359" coordorigin="597,850" coordsize="399,359">
              <v:shape id="_x0000_s1871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1872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1873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1874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1875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1876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1877" style="position:absolute;left:662;top:1261;width:155;height:178" coordorigin="662,1261" coordsize="155,178">
              <v:shape id="_x0000_s1878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1879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1880" style="position:absolute;left:663;top:1447;width:158;height:143" coordorigin="663,1447" coordsize="158,143">
              <v:shape id="_x0000_s1881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1882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1883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1884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1885" style="position:absolute;left:666;top:1607;width:151;height:130" coordorigin="666,1607" coordsize="151,130">
              <v:shape id="_x0000_s1886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1887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1888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1889" style="position:absolute;left:850;top:1261;width:54;height:39" coordorigin="850,1261" coordsize="54,39">
              <v:shape id="_x0000_s1890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1891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1892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1893" style="position:absolute;left:850;top:1322;width:54;height:26" coordorigin="850,1322" coordsize="54,26">
              <v:shape id="_x0000_s1894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1895" style="position:absolute;left:849;top:1370;width:55;height:42" coordorigin="849,1370" coordsize="55,42">
              <v:shape id="_x0000_s1896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1897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1898" style="position:absolute;left:850;top:1438;width:54;height:34" coordorigin="850,1438" coordsize="54,34">
              <v:shape id="_x0000_s1899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1900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1901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1902" style="position:absolute;left:850;top:1530;width:54;height:43" coordorigin="850,1530" coordsize="54,43">
              <v:shape id="_x0000_s1903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1904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1905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1906" style="position:absolute;left:850;top:1593;width:54;height:51" coordorigin="850,1593" coordsize="54,51">
              <v:shape id="_x0000_s1907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1908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1909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1910" style="position:absolute;left:849;top:1665;width:55;height:42" coordorigin="849,1665" coordsize="55,42">
              <v:shape id="_x0000_s1911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1912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1913" style="position:absolute;left:849;top:1729;width:57;height:48" coordorigin="849,1729" coordsize="57,48">
              <v:shape id="_x0000_s1914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1915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1916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1917" style="position:absolute;left:850;top:1794;width:54;height:42" coordorigin="850,1794" coordsize="54,42">
              <v:shape id="_x0000_s1918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1919" style="position:absolute;left:597;top:1837;width:224;height:78" coordorigin="597,1837" coordsize="224,78">
              <v:shape id="_x0000_s1920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1921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1922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1923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1924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1925" style="position:absolute;left:662;top:1940;width:43;height:44" coordorigin="662,1940" coordsize="43,44">
              <v:shape id="_x0000_s1926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1927" style="position:absolute;left:597;top:1996;width:222;height:183" coordorigin="597,1996" coordsize="222,183">
              <v:shape id="_x0000_s1928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1929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1930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1931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1932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1933" style="position:absolute;left:666;top:2184;width:238;height:81" coordorigin="666,2184" coordsize="238,81">
              <v:shape id="_x0000_s1934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1935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1936" style="position:absolute;left:850;top:1852;width:54;height:44" coordorigin="850,1852" coordsize="54,44">
              <v:shape id="_x0000_s1937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1938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1939" style="position:absolute;left:849;top:1913;width:57;height:48" coordorigin="849,1913" coordsize="57,48">
              <v:shape id="_x0000_s1940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1941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1942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1943" style="position:absolute;left:850;top:1984;width:54;height:7" coordorigin="850,1984" coordsize="54,7">
              <v:shape id="_x0000_s1944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1945" style="position:absolute;left:850;top:2018;width:54;height:28" coordorigin="850,2018" coordsize="54,28">
              <v:shape id="_x0000_s1946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1947" style="position:absolute;left:850;top:2073;width:54;height:26" coordorigin="850,2073" coordsize="54,26">
              <v:shape id="_x0000_s1948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1949" style="position:absolute;left:850;top:2115;width:54;height:51" coordorigin="850,2115" coordsize="54,51">
              <v:shape id="_x0000_s1950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1951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1952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1953" style="position:absolute;margin-left:95.9pt;margin-top:42pt;width:668.3pt;height:510.75pt;z-index:-251516928;mso-position-horizontal-relative:page;mso-position-vertical-relative:page" coordorigin="1918,840" coordsize="13366,10215">
            <v:group id="_x0000_s1954" style="position:absolute;left:1928;top:850;width:3798;height:1134" coordorigin="1928,850" coordsize="3798,1134">
              <v:shape id="_x0000_s1955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1956" style="position:absolute;left:5726;top:850;width:3402;height:1134" coordorigin="5726,850" coordsize="3402,1134">
              <v:shape id="_x0000_s1957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1958" style="position:absolute;left:9128;top:850;width:6146;height:567" coordorigin="9128,850" coordsize="6146,567">
              <v:shape id="_x0000_s1959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1960" style="position:absolute;left:9128;top:1417;width:6146;height:567" coordorigin="9128,1417" coordsize="6146,567">
              <v:shape id="_x0000_s1961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1962" style="position:absolute;left:1928;top:1984;width:13346;height:454" coordorigin="1928,1984" coordsize="13346,454">
              <v:shape id="_x0000_s1963" style="position:absolute;left:1928;top:1984;width:13346;height:454" coordorigin="1928,1984" coordsize="13346,454" path="m15273,1984r,454l1928,2438r,-454l15273,1984e" fillcolor="#034ea2" stroked="f">
                <v:path arrowok="t"/>
              </v:shape>
            </v:group>
            <v:group id="_x0000_s1964" style="position:absolute;left:3402;top:2443;width:2;height:8602" coordorigin="3402,2443" coordsize="2,8602">
              <v:shape id="_x0000_s1965" style="position:absolute;left:3402;top:2443;width:2;height:8602" coordorigin="3402,2443" coordsize="0,8602" path="m3402,2443r,8602e" filled="f" strokecolor="#231f20" strokeweight=".5pt">
                <v:path arrowok="t"/>
              </v:shape>
            </v:group>
            <v:group id="_x0000_s1966" style="position:absolute;left:3912;top:2443;width:2;height:8602" coordorigin="3912,2443" coordsize="2,8602">
              <v:shape id="_x0000_s1967" style="position:absolute;left:3912;top:2443;width:2;height:8602" coordorigin="3912,2443" coordsize="0,8602" path="m3912,2443r,8602e" filled="f" strokecolor="#231f20" strokeweight=".5pt">
                <v:path arrowok="t"/>
              </v:shape>
            </v:group>
            <v:group id="_x0000_s1968" style="position:absolute;left:5726;top:2443;width:2;height:8602" coordorigin="5726,2443" coordsize="2,8602">
              <v:shape id="_x0000_s1969" style="position:absolute;left:5726;top:2443;width:2;height:8602" coordorigin="5726,2443" coordsize="0,8602" path="m5726,2443r,8602e" filled="f" strokecolor="#231f20" strokeweight=".5pt">
                <v:path arrowok="t"/>
              </v:shape>
            </v:group>
            <v:group id="_x0000_s1970" style="position:absolute;left:7427;top:2443;width:2;height:8602" coordorigin="7427,2443" coordsize="2,8602">
              <v:shape id="_x0000_s1971" style="position:absolute;left:7427;top:2443;width:2;height:8602" coordorigin="7427,2443" coordsize="0,8602" path="m7427,2443r,8602e" filled="f" strokecolor="#231f20" strokeweight=".5pt">
                <v:path arrowok="t"/>
              </v:shape>
            </v:group>
            <v:group id="_x0000_s1972" style="position:absolute;left:9128;top:2443;width:2;height:8602" coordorigin="9128,2443" coordsize="2,8602">
              <v:shape id="_x0000_s1973" style="position:absolute;left:9128;top:2443;width:2;height:8602" coordorigin="9128,2443" coordsize="0,8602" path="m9128,2443r,8602e" filled="f" strokecolor="#231f20" strokeweight=".5pt">
                <v:path arrowok="t"/>
              </v:shape>
            </v:group>
            <v:group id="_x0000_s1974" style="position:absolute;left:12132;top:2443;width:2;height:8602" coordorigin="12132,2443" coordsize="2,8602">
              <v:shape id="_x0000_s1975" style="position:absolute;left:12132;top:2443;width:2;height:8602" coordorigin="12132,2443" coordsize="0,8602" path="m12132,2443r,8602e" filled="f" strokecolor="#231f20" strokeweight=".5pt">
                <v:path arrowok="t"/>
              </v:shape>
            </v:group>
            <v:group id="_x0000_s1976" style="position:absolute;left:1928;top:6968;width:13346;height:2" coordorigin="1928,6968" coordsize="13346,2">
              <v:shape id="_x0000_s1977" style="position:absolute;left:1928;top:6968;width:13346;height:2" coordorigin="1928,6968" coordsize="13346,0" path="m15273,6968r-13345,e" filled="f" strokecolor="#231f20" strokeweight=".5pt">
                <v:path arrowok="t"/>
              </v:shape>
            </v:group>
            <v:group id="_x0000_s1978" style="position:absolute;left:1928;top:11050;width:13346;height:2" coordorigin="1928,11050" coordsize="13346,2">
              <v:shape id="_x0000_s1979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1980" style="position:absolute;left:3402;top:850;width:2;height:1129" coordorigin="3402,850" coordsize="2,1129">
              <v:shape id="_x0000_s1981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1982" style="position:absolute;left:3912;top:850;width:2;height:1129" coordorigin="3912,850" coordsize="2,1129">
              <v:shape id="_x0000_s1983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1984" style="position:absolute;left:7427;top:850;width:2;height:1129" coordorigin="7427,850" coordsize="2,1129">
              <v:shape id="_x0000_s1985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1986" style="position:absolute;left:9123;top:1417;width:3010;height:2" coordorigin="9123,1417" coordsize="3010,2">
              <v:shape id="_x0000_s1987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1988" style="position:absolute;left:12132;top:1422;width:2;height:557" coordorigin="12132,1422" coordsize="2,557">
              <v:shape id="_x0000_s1989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1990" type="#_x0000_t202" style="position:absolute;margin-left:380.15pt;margin-top:64.55pt;width:67.35pt;height:14pt;z-index:-2515159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1" type="#_x0000_t202" style="position:absolute;margin-left:225.7pt;margin-top:70.55pt;width:35.25pt;height:14pt;z-index:-2515148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2" type="#_x0000_t202" style="position:absolute;margin-left:301.15pt;margin-top:76.55pt;width:55.35pt;height:14pt;z-index:-2515138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3" type="#_x0000_t202" style="position:absolute;margin-left:785.5pt;margin-top:78.35pt;width:18pt;height:125.9pt;z-index:-25151283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4" type="#_x0000_t202" style="position:absolute;margin-left:786.55pt;margin-top:443.45pt;width:13pt;height:110.35pt;z-index:-25151180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5" type="#_x0000_t202" style="position:absolute;margin-left:65.45pt;margin-top:41.5pt;width:12pt;height:90.65pt;z-index:-25151078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6" type="#_x0000_t202" style="position:absolute;margin-left:30.3pt;margin-top:294.05pt;width:13pt;height:7.15pt;z-index:-25150976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7" type="#_x0000_t202" style="position:absolute;margin-left:31.4pt;margin-top:356.7pt;width:11pt;height:197.05pt;z-index:-251508736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8" type="#_x0000_t202" style="position:absolute;margin-left:96.4pt;margin-top:42.5pt;width:73.7pt;height:56.7pt;z-index:-2515077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999" type="#_x0000_t202" style="position:absolute;margin-left:170.1pt;margin-top:42.5pt;width:25.5pt;height:56.7pt;z-index:-2515066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0" type="#_x0000_t202" style="position:absolute;margin-left:195.6pt;margin-top:42.5pt;width:175.75pt;height:56.7pt;z-index:-2515056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1" type="#_x0000_t202" style="position:absolute;margin-left:371.35pt;margin-top:42.5pt;width:84.8pt;height:56.7pt;z-index:-2515046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3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2" type="#_x0000_t202" style="position:absolute;margin-left:456.15pt;margin-top:42.5pt;width:307.55pt;height:28.35pt;z-index:-2515036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403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3" type="#_x0000_t202" style="position:absolute;margin-left:456.15pt;margin-top:70.85pt;width:150.5pt;height:28.35pt;z-index:-2515025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73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4" type="#_x0000_t202" style="position:absolute;margin-left:606.6pt;margin-top:70.85pt;width:157.05pt;height:28.35pt;z-index:-2515015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5" type="#_x0000_t202" style="position:absolute;margin-left:96.4pt;margin-top:99.2pt;width:667.3pt;height:22.7pt;z-index:-2515005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96" w:after="0" w:line="240" w:lineRule="auto"/>
                    <w:ind w:left="5773" w:right="57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3"/>
                      <w:w w:val="7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świet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4"/>
                      <w:w w:val="7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5"/>
                      <w:w w:val="7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dzie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sztuki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6" type="#_x0000_t202" style="position:absolute;margin-left:96.4pt;margin-top:121.9pt;width:73.7pt;height:226.5pt;z-index:-2514995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5. O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orze. /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18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„Św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tła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arni morskiej na morzu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0"/>
                      <w:sz w:val="20"/>
                      <w:szCs w:val="20"/>
                      <w:lang w:val="pl-PL"/>
                    </w:rPr>
                    <w:t>”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 „Św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tła w nocnym pejzażu na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w mieści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0"/>
                      <w:sz w:val="20"/>
                      <w:szCs w:val="20"/>
                      <w:lang w:val="pl-PL"/>
                    </w:rPr>
                    <w:t>”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39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„Św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tła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amochod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w no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y” lub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460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„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et jak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zarno-b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ałe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djęci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”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7" type="#_x0000_t202" style="position:absolute;margin-left:170.1pt;margin-top:121.9pt;width:25.5pt;height:226.5pt;z-index:-2514984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8" type="#_x0000_t202" style="position:absolute;margin-left:195.6pt;margin-top:121.9pt;width:90.7pt;height:226.5pt;z-index:-2514974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8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 barw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jasność barw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jasność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sła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mocny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2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barw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amy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pejzaż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po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et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09" type="#_x0000_t202" style="position:absolute;margin-left:286.3pt;margin-top:121.9pt;width:85.05pt;height:226.5pt;z-index:-2514964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78" w:right="51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 5.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alor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s. 20–23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dzieła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ałe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6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anym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lorze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7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nocn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pejzaży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barwna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ała znane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</w:t>
                  </w:r>
                </w:p>
                <w:p w:rsidR="005C2E53" w:rsidRDefault="005C2E53">
                  <w:pPr>
                    <w:spacing w:after="0" w:line="240" w:lineRule="exact"/>
                    <w:ind w:left="78" w:right="207"/>
                    <w:jc w:val="center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positio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</w:rPr>
                    <w:t>ka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</w:rPr>
                    <w:t>a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position w:val="2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</w:rPr>
                    <w:t>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</w:rPr>
                    <w:t xml:space="preserve">y: 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</w:rPr>
                    <w:t>Gama</w:t>
                  </w:r>
                </w:p>
                <w:p w:rsidR="005C2E53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alo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owa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0" type="#_x0000_t202" style="position:absolute;margin-left:371.35pt;margin-top:121.9pt;width:85.05pt;height:226.5pt;z-index:-2514954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2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djęć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0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miękkim oł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wkiem lub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zaika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5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azet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9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1" type="#_x0000_t202" style="position:absolute;margin-left:456.4pt;margin-top:121.9pt;width:150.25pt;height:226.5pt;z-index:-2514944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386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znajomość i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pojęc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loru, jasności i 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barwy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3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ażanie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óżnic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jasności i 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barw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ądan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djęć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-b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barwn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dzieł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39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9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ałej lub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azet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2" type="#_x0000_t202" style="position:absolute;margin-left:606.6pt;margin-top:121.9pt;width:157.05pt;height:226.5pt;z-index:-2514933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1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pojęc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loru,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loru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bar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ązku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3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loru z jasnośc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i na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eniem barw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jasności i na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barw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ażanie i 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óżnic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jasności, na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barwy pod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zas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ądan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djęć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zarno-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-b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 barwn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dzieł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59" w:hanging="113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sługi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się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wym w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 pod wzg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ędem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ormy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 i pom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słu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–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sunku miękkim oł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wkiem lub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azet,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możli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ości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3" type="#_x0000_t202" style="position:absolute;margin-left:96.4pt;margin-top:348.4pt;width:73.7pt;height:204.15pt;z-index:-2514923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4" w:right="22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6. 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 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ójwym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Jak pokazać płaskie ksz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ałt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60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jak przestrzenne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ormy? / „Ma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–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arzy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2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e, 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zyn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na 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”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4" type="#_x0000_t202" style="position:absolute;margin-left:170.1pt;margin-top:348.4pt;width:25.5pt;height:204.15pt;z-index:-2514913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3" w:right="12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5" type="#_x0000_t202" style="position:absolute;margin-left:195.6pt;margin-top:348.4pt;width:90.7pt;height:204.15pt;z-index:-2514903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4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loru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słab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i wzm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1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tłocień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4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jasność barw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barwy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7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 i miękki modelunek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ąska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ama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ent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6" type="#_x0000_t202" style="position:absolute;margin-left:286.3pt;margin-top:348.4pt;width:85.05pt;height:204.15pt;z-index:-2514892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2" w:after="0" w:line="243" w:lineRule="auto"/>
                    <w:ind w:left="227" w:right="9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6.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at 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ójwym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before="16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4–28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63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lbum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ódeł,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widać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 xml:space="preserve">owe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kuchenne, duży br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 lub tkanina do ułożen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7" type="#_x0000_t202" style="position:absolute;margin-left:371.35pt;margin-top:348.4pt;width:85.05pt;height:204.15pt;z-index:-2514882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9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cinanka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papieru 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suchymi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9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8" type="#_x0000_t202" style="position:absolute;margin-left:456.4pt;margin-top:348.4pt;width:150.25pt;height:204.15pt;z-index:-2514872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6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pojęc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loru,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loru,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7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2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aniem przestrzenności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na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9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one wyjaśn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pojęć miękkie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modelunku,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5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aniu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na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3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ażanie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modelunku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019" type="#_x0000_t202" style="position:absolute;margin-left:606.6pt;margin-top:348.4pt;width:157.05pt;height:204.15pt;z-index:-2514862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41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pojęc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loru,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opni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loru, cieni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a,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3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i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i cieni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przestrzenności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zyźnie w 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 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sunk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wyjaśn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pojęć miękkie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i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modelunku,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aniu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ażanie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a, cieni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a, modelunku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w dzieł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2020" style="position:absolute;margin-left:810.4pt;margin-top:79.35pt;width:.1pt;height:473.4pt;z-index:-251485184;mso-position-horizontal-relative:page;mso-position-vertical-relative:page" coordorigin="16208,1587" coordsize="2,9468">
            <v:shape id="_x0000_s2021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022" style="position:absolute;margin-left:778.65pt;margin-top:79.35pt;width:.1pt;height:473.4pt;z-index:-251484160;mso-position-horizontal-relative:page;mso-position-vertical-relative:page" coordorigin="15573,1587" coordsize="2,9468">
            <v:shape id="_x0000_s20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024" style="position:absolute;margin-left:775.7pt;margin-top:41.5pt;width:37.45pt;height:30.35pt;z-index:-251483136;mso-position-horizontal-relative:page;mso-position-vertical-relative:page" coordorigin="15514,830" coordsize="749,607">
            <v:shape id="_x0000_s2025" type="#_x0000_t75" style="position:absolute;left:15538;top:854;width:701;height:559">
              <v:imagedata r:id="rId4" o:title=""/>
            </v:shape>
            <v:group id="_x0000_s2026" style="position:absolute;left:15534;top:850;width:709;height:563" coordorigin="15534,850" coordsize="709,563">
              <v:shape id="_x0000_s2027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2028" style="position:absolute;left:15542;top:1399;width:692;height:18" coordorigin="15542,1399" coordsize="692,18">
              <v:shape id="_x0000_s2029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2030" style="position:absolute;left:15670;top:948;width:118;height:370" coordorigin="15670,948" coordsize="118,370">
              <v:shape id="_x0000_s2031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2032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2033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2034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2035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2036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2037" style="position:absolute;left:15670;top:948;width:118;height:370" coordorigin="15670,948" coordsize="118,370" path="m15770,1170r,-15l15769,1163r-4,7l15770,1170e" stroked="f">
                <v:path arrowok="t"/>
              </v:shape>
              <v:shape id="_x0000_s2038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2039" style="position:absolute;left:15670;top:948;width:118;height:370" coordorigin="15670,948" coordsize="118,370" path="m15750,1216r-1,-8l15749,1216r1,e" stroked="f">
                <v:path arrowok="t"/>
              </v:shape>
              <v:shape id="_x0000_s2040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2041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2042" style="position:absolute;left:15764;top:1190;width:28;height:28" coordorigin="15764,1190" coordsize="28,28">
              <v:shape id="_x0000_s2043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2044" style="position:absolute;left:15841;top:988;width:283;height:323" coordorigin="15841,988" coordsize="283,323">
              <v:shape id="_x0000_s2045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2046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2047" style="position:absolute;left:15841;top:988;width:283;height:323" coordorigin="15841,988" coordsize="283,323" path="m15861,1282r,-34l15860,1282r1,e" stroked="f">
                <v:path arrowok="t"/>
              </v:shape>
              <v:shape id="_x0000_s2048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2049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2050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2051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2052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2053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2054" style="position:absolute;left:15841;top:988;width:283;height:323" coordorigin="15841,988" coordsize="283,323" path="m16022,1206r-5,-17l16016,1165r,41l16022,1206e" stroked="f">
                <v:path arrowok="t"/>
              </v:shape>
              <v:shape id="_x0000_s2055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2056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2057" style="position:absolute;left:15841;top:988;width:283;height:323" coordorigin="15841,988" coordsize="283,323" path="m16091,1247r,-52l16091,1215r-1,15l16091,1247e" stroked="f">
                <v:path arrowok="t"/>
              </v:shape>
              <v:shape id="_x0000_s2058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2059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2060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2061" style="position:absolute;left:16030;top:1089;width:32;height:92" coordorigin="16030,1089" coordsize="32,92">
              <v:shape id="_x0000_s2062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2063" style="position:absolute;left:16030;top:1089;width:32;height:92" coordorigin="16030,1089" coordsize="32,92" path="m16059,1181r-11,-12l16048,1178r11,3e" stroked="f">
                <v:path arrowok="t"/>
              </v:shape>
              <v:shape id="_x0000_s2064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2065" style="position:absolute;left:15534;top:850;width:709;height:567" coordorigin="15534,850" coordsize="709,567">
              <v:shape id="_x0000_s2066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2067" style="position:absolute;left:15546;top:1396;width:685;height:21" coordorigin="15546,1396" coordsize="685,21">
              <v:shape id="_x0000_s2068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069" style="position:absolute;margin-left:82.5pt;margin-top:42.5pt;width:.1pt;height:510.25pt;z-index:-251482112;mso-position-horizontal-relative:page;mso-position-vertical-relative:page" coordorigin="1650,850" coordsize="2,10205">
            <v:shape id="_x0000_s2070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071" style="position:absolute;margin-left:60.75pt;margin-top:42.5pt;width:.1pt;height:510.25pt;z-index:-251481088;mso-position-horizontal-relative:page;mso-position-vertical-relative:page" coordorigin="1215,850" coordsize="2,10205">
            <v:shape id="_x0000_s2072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073" style="position:absolute;margin-left:29.35pt;margin-top:42pt;width:20.95pt;height:71.75pt;z-index:-251480064;mso-position-horizontal-relative:page;mso-position-vertical-relative:page" coordorigin="587,840" coordsize="419,1435">
            <v:group id="_x0000_s2074" style="position:absolute;left:597;top:850;width:399;height:359" coordorigin="597,850" coordsize="399,359">
              <v:shape id="_x0000_s2075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2076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2077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2078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2079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2080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2081" style="position:absolute;left:662;top:1261;width:155;height:178" coordorigin="662,1261" coordsize="155,178">
              <v:shape id="_x0000_s2082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2083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2084" style="position:absolute;left:663;top:1447;width:158;height:143" coordorigin="663,1447" coordsize="158,143">
              <v:shape id="_x0000_s2085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2086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2087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2088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2089" style="position:absolute;left:666;top:1607;width:151;height:130" coordorigin="666,1607" coordsize="151,130">
              <v:shape id="_x0000_s2090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2091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2092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2093" style="position:absolute;left:850;top:1261;width:54;height:39" coordorigin="850,1261" coordsize="54,39">
              <v:shape id="_x0000_s2094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2095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2096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2097" style="position:absolute;left:850;top:1322;width:54;height:26" coordorigin="850,1322" coordsize="54,26">
              <v:shape id="_x0000_s2098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2099" style="position:absolute;left:849;top:1370;width:55;height:42" coordorigin="849,1370" coordsize="55,42">
              <v:shape id="_x0000_s2100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2101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2102" style="position:absolute;left:850;top:1438;width:54;height:34" coordorigin="850,1438" coordsize="54,34">
              <v:shape id="_x0000_s2103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2104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2105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2106" style="position:absolute;left:850;top:1530;width:54;height:43" coordorigin="850,1530" coordsize="54,43">
              <v:shape id="_x0000_s2107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2108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2109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2110" style="position:absolute;left:850;top:1593;width:54;height:51" coordorigin="850,1593" coordsize="54,51">
              <v:shape id="_x0000_s2111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2112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2113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2114" style="position:absolute;left:849;top:1665;width:55;height:42" coordorigin="849,1665" coordsize="55,42">
              <v:shape id="_x0000_s2115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2116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2117" style="position:absolute;left:849;top:1729;width:57;height:48" coordorigin="849,1729" coordsize="57,48">
              <v:shape id="_x0000_s2118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2119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2120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2121" style="position:absolute;left:850;top:1794;width:54;height:42" coordorigin="850,1794" coordsize="54,42">
              <v:shape id="_x0000_s2122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2123" style="position:absolute;left:597;top:1837;width:224;height:78" coordorigin="597,1837" coordsize="224,78">
              <v:shape id="_x0000_s2124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2125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2126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2127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2128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2129" style="position:absolute;left:662;top:1940;width:43;height:44" coordorigin="662,1940" coordsize="43,44">
              <v:shape id="_x0000_s2130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2131" style="position:absolute;left:597;top:1996;width:222;height:183" coordorigin="597,1996" coordsize="222,183">
              <v:shape id="_x0000_s2132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2133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2134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2135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2136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2137" style="position:absolute;left:666;top:2184;width:238;height:81" coordorigin="666,2184" coordsize="238,81">
              <v:shape id="_x0000_s2138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2139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2140" style="position:absolute;left:850;top:1852;width:54;height:44" coordorigin="850,1852" coordsize="54,44">
              <v:shape id="_x0000_s2141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2142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2143" style="position:absolute;left:849;top:1913;width:57;height:48" coordorigin="849,1913" coordsize="57,48">
              <v:shape id="_x0000_s2144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2145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2146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2147" style="position:absolute;left:850;top:1984;width:54;height:7" coordorigin="850,1984" coordsize="54,7">
              <v:shape id="_x0000_s2148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2149" style="position:absolute;left:850;top:2018;width:54;height:28" coordorigin="850,2018" coordsize="54,28">
              <v:shape id="_x0000_s2150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2151" style="position:absolute;left:850;top:2073;width:54;height:26" coordorigin="850,2073" coordsize="54,26">
              <v:shape id="_x0000_s2152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2153" style="position:absolute;left:850;top:2115;width:54;height:51" coordorigin="850,2115" coordsize="54,51">
              <v:shape id="_x0000_s2154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2155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2156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157" style="position:absolute;margin-left:95.9pt;margin-top:42pt;width:668.3pt;height:511.1pt;z-index:-251479040;mso-position-horizontal-relative:page;mso-position-vertical-relative:page" coordorigin="1918,840" coordsize="13366,10222">
            <v:group id="_x0000_s2158" style="position:absolute;left:1928;top:850;width:3798;height:1134" coordorigin="1928,850" coordsize="3798,1134">
              <v:shape id="_x0000_s2159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2160" style="position:absolute;left:5726;top:850;width:3402;height:1134" coordorigin="5726,850" coordsize="3402,1134">
              <v:shape id="_x0000_s2161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2162" style="position:absolute;left:9128;top:850;width:6146;height:567" coordorigin="9128,850" coordsize="6146,567">
              <v:shape id="_x0000_s2163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2164" style="position:absolute;left:9128;top:1417;width:6146;height:567" coordorigin="9128,1417" coordsize="6146,567">
              <v:shape id="_x0000_s2165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2166" style="position:absolute;left:3402;top:1989;width:2;height:9063" coordorigin="3402,1989" coordsize="2,9063">
              <v:shape id="_x0000_s2167" style="position:absolute;left:3402;top:1989;width:2;height:9063" coordorigin="3402,1989" coordsize="0,9063" path="m3402,1989r,9063e" filled="f" strokecolor="#231f20" strokeweight=".5pt">
                <v:path arrowok="t"/>
              </v:shape>
            </v:group>
            <v:group id="_x0000_s2168" style="position:absolute;left:3912;top:1989;width:2;height:9063" coordorigin="3912,1989" coordsize="2,9063">
              <v:shape id="_x0000_s2169" style="position:absolute;left:3912;top:1989;width:2;height:9063" coordorigin="3912,1989" coordsize="0,9063" path="m3912,1989r,9063e" filled="f" strokecolor="#231f20" strokeweight=".5pt">
                <v:path arrowok="t"/>
              </v:shape>
            </v:group>
            <v:group id="_x0000_s2170" style="position:absolute;left:7427;top:1989;width:2;height:9063" coordorigin="7427,1989" coordsize="2,9063">
              <v:shape id="_x0000_s2171" style="position:absolute;left:7427;top:1989;width:2;height:9063" coordorigin="7427,1989" coordsize="0,9063" path="m7427,1989r,9063e" filled="f" strokecolor="#231f20" strokeweight=".5pt">
                <v:path arrowok="t"/>
              </v:shape>
            </v:group>
            <v:group id="_x0000_s2172" style="position:absolute;left:9128;top:1989;width:2;height:9063" coordorigin="9128,1989" coordsize="2,9063">
              <v:shape id="_x0000_s2173" style="position:absolute;left:9128;top:1989;width:2;height:9063" coordorigin="9128,1989" coordsize="0,9063" path="m9128,1989r,9063e" filled="f" strokecolor="#231f20" strokeweight=".5pt">
                <v:path arrowok="t"/>
              </v:shape>
            </v:group>
            <v:group id="_x0000_s2174" style="position:absolute;left:12132;top:1989;width:2;height:9063" coordorigin="12132,1989" coordsize="2,9063">
              <v:shape id="_x0000_s2175" style="position:absolute;left:12132;top:1989;width:2;height:9063" coordorigin="12132,1989" coordsize="0,9063" path="m12132,1989r,9063e" filled="f" strokecolor="#231f20" strokeweight=".5pt">
                <v:path arrowok="t"/>
              </v:shape>
            </v:group>
            <v:group id="_x0000_s2176" style="position:absolute;left:5726;top:1989;width:2;height:9063" coordorigin="5726,1989" coordsize="2,9063">
              <v:shape id="_x0000_s2177" style="position:absolute;left:5726;top:1989;width:2;height:9063" coordorigin="5726,1989" coordsize="0,9063" path="m5726,1989r,9063e" filled="f" strokecolor="#231f20" strokeweight=".5pt">
                <v:path arrowok="t"/>
              </v:shape>
            </v:group>
            <v:group id="_x0000_s2178" style="position:absolute;left:1928;top:5478;width:13346;height:2" coordorigin="1928,5478" coordsize="13346,2">
              <v:shape id="_x0000_s2179" style="position:absolute;left:1928;top:5478;width:13346;height:2" coordorigin="1928,5478" coordsize="13346,0" path="m15273,5478r-13345,e" filled="f" strokecolor="#231f20" strokeweight=".17642mm">
                <v:path arrowok="t"/>
              </v:shape>
            </v:group>
            <v:group id="_x0000_s2180" style="position:absolute;left:1928;top:11057;width:13346;height:2" coordorigin="1928,11057" coordsize="13346,2">
              <v:shape id="_x0000_s2181" style="position:absolute;left:1928;top:11057;width:13346;height:2" coordorigin="1928,11057" coordsize="13346,0" path="m15273,11057r-13345,e" filled="f" strokecolor="#231f20" strokeweight=".5pt">
                <v:path arrowok="t"/>
              </v:shape>
            </v:group>
            <v:group id="_x0000_s2182" style="position:absolute;left:3402;top:850;width:2;height:1129" coordorigin="3402,850" coordsize="2,1129">
              <v:shape id="_x0000_s2183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2184" style="position:absolute;left:3912;top:850;width:2;height:1129" coordorigin="3912,850" coordsize="2,1129">
              <v:shape id="_x0000_s2185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2186" style="position:absolute;left:7427;top:850;width:2;height:1129" coordorigin="7427,850" coordsize="2,1129">
              <v:shape id="_x0000_s2187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2188" style="position:absolute;left:9123;top:1417;width:3010;height:2" coordorigin="9123,1417" coordsize="3010,2">
              <v:shape id="_x0000_s2189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2190" style="position:absolute;left:12132;top:1422;width:2;height:557" coordorigin="12132,1422" coordsize="2,557">
              <v:shape id="_x0000_s2191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2192" type="#_x0000_t202" style="position:absolute;margin-left:380.15pt;margin-top:64.55pt;width:67.35pt;height:14pt;z-index:-2514780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193" type="#_x0000_t202" style="position:absolute;margin-left:225.7pt;margin-top:70.55pt;width:35.25pt;height:14pt;z-index:-2514769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194" type="#_x0000_t202" style="position:absolute;margin-left:301.15pt;margin-top:76.55pt;width:55.35pt;height:14pt;z-index:-2514759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195" type="#_x0000_t202" style="position:absolute;margin-left:785.5pt;margin-top:78.35pt;width:18pt;height:125.9pt;z-index:-25147494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196" type="#_x0000_t202" style="position:absolute;margin-left:786.55pt;margin-top:443.45pt;width:13pt;height:110.35pt;z-index:-25147392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197" type="#_x0000_t202" style="position:absolute;margin-left:65.45pt;margin-top:41.5pt;width:12pt;height:90.65pt;z-index:-25147289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198" type="#_x0000_t202" style="position:absolute;margin-left:30.3pt;margin-top:293.75pt;width:13pt;height:7.75pt;z-index:-25147187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199" type="#_x0000_t202" style="position:absolute;margin-left:31.4pt;margin-top:356.7pt;width:11pt;height:197.05pt;z-index:-251470848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0" type="#_x0000_t202" style="position:absolute;margin-left:96.4pt;margin-top:42.5pt;width:73.7pt;height:56.7pt;z-index:-2514698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1" type="#_x0000_t202" style="position:absolute;margin-left:170.1pt;margin-top:42.5pt;width:25.5pt;height:56.7pt;z-index:-2514688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2" type="#_x0000_t202" style="position:absolute;margin-left:195.6pt;margin-top:42.5pt;width:175.75pt;height:56.7pt;z-index:-2514677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3" type="#_x0000_t202" style="position:absolute;margin-left:371.35pt;margin-top:42.5pt;width:85.05pt;height:56.7pt;z-index:-2514667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4" type="#_x0000_t202" style="position:absolute;margin-left:456.4pt;margin-top:42.5pt;width:307.3pt;height:28.35pt;z-index:-2514657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5" type="#_x0000_t202" style="position:absolute;margin-left:456.4pt;margin-top:70.85pt;width:150.25pt;height:28.35pt;z-index:-2514647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6" type="#_x0000_t202" style="position:absolute;margin-left:606.6pt;margin-top:70.85pt;width:157.05pt;height:28.35pt;z-index:-2514636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7" type="#_x0000_t202" style="position:absolute;margin-left:96.4pt;margin-top:99.2pt;width:73.7pt;height:174.7pt;z-index:-2514626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8" type="#_x0000_t202" style="position:absolute;margin-left:170.1pt;margin-top:99.2pt;width:25.5pt;height:174.7pt;z-index:-2514616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09" type="#_x0000_t202" style="position:absolute;margin-left:195.6pt;margin-top:99.2pt;width:90.7pt;height:174.7pt;z-index:-2514606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2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zamknię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 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0" type="#_x0000_t202" style="position:absolute;margin-left:286.3pt;margin-top:99.2pt;width:85.05pt;height:174.7pt;z-index:-2514595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40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i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tła</w:t>
                  </w:r>
                </w:p>
                <w:p w:rsidR="005C2E53" w:rsidRPr="00D17D07" w:rsidRDefault="005C2E53">
                  <w:pPr>
                    <w:spacing w:before="5" w:after="0" w:line="240" w:lineRule="auto"/>
                    <w:ind w:left="79" w:right="38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ampka biu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ty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y:</w:t>
                  </w:r>
                </w:p>
                <w:p w:rsidR="005C2E53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 xml:space="preserve">Gama 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alo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,</w:t>
                  </w:r>
                </w:p>
                <w:p w:rsidR="005C2E53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Św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atłocień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1" type="#_x0000_t202" style="position:absolute;margin-left:371.35pt;margin-top:99.2pt;width:85.05pt;height:174.7pt;z-index:-2514585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55" w:lineRule="auto"/>
                    <w:ind w:left="227" w:right="512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indywidu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lna, zbio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2" type="#_x0000_t202" style="position:absolute;margin-left:456.4pt;margin-top:99.2pt;width:150.25pt;height:174.7pt;z-index:-2514575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7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zęśc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 i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5" w:after="0" w:line="259" w:lineRule="auto"/>
                    <w:ind w:left="227" w:right="8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ma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z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 barwn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bez modelunku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ormie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cinanki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 niej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ej, barwnej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ma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z zas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aniem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suchymi,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óba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ązku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óżnic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kierunkiem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 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sunku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3" type="#_x0000_t202" style="position:absolute;margin-left:606.6pt;margin-top:99.2pt;width:157.05pt;height:174.7pt;z-index:-2514565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91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 i 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ormie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5" w:after="0" w:line="259" w:lineRule="auto"/>
                    <w:ind w:left="227" w:right="6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ma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tury z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 barwn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bez modelunku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7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ormie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cinanki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do niej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ma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odzienn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 zas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aniem cieni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ami suchymi,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ązku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óżnic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4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 kierunkiem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w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sunku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4" type="#_x0000_t202" style="position:absolute;margin-left:96.4pt;margin-top:273.9pt;width:73.7pt;height:278.95pt;z-index:-2514554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tło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65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rzeźbie. / „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, rzeki – widok z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otu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0"/>
                      <w:sz w:val="20"/>
                      <w:szCs w:val="20"/>
                      <w:lang w:val="pl-PL"/>
                    </w:rPr>
                    <w:t>”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257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„W pus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zy – drz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oślin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wierzę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” (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elief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5" type="#_x0000_t202" style="position:absolute;margin-left:170.1pt;margin-top:273.9pt;width:25.5pt;height:278.95pt;z-index:-2514544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8" w:right="10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III.5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6" type="#_x0000_t202" style="position:absolute;margin-left:195.6pt;margin-top:273.9pt;width:90.7pt;height:278.95pt;z-index:-2514534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tłocień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bryła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rzeźba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orzeźba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elief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ajob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az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7" type="#_x0000_t202" style="position:absolute;margin-left:286.3pt;margin-top:273.9pt;width:85.05pt;height:278.95pt;z-index:-2514524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1" w:lineRule="auto"/>
                    <w:ind w:left="227" w:right="21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atło w 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eźbie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s. 29–30</w:t>
                  </w:r>
                </w:p>
                <w:p w:rsidR="005C2E53" w:rsidRPr="00D17D07" w:rsidRDefault="005C2E53">
                  <w:pPr>
                    <w:spacing w:before="8" w:after="0" w:line="259" w:lineRule="auto"/>
                    <w:ind w:left="227" w:right="36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 rzeź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5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w mocnym oświet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eniu pogłęb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1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arka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ampka biu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np.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75" w:right="654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y:</w:t>
                  </w:r>
                </w:p>
                <w:p w:rsidR="005C2E53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Św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atłocień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8" type="#_x0000_t202" style="position:absolute;margin-left:371.35pt;margin-top:273.9pt;width:85.05pt;height:278.95pt;z-index:-2514513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3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barwny lub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ały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elief z papieru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5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turze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19" type="#_x0000_t202" style="position:absolute;margin-left:456.4pt;margin-top:273.9pt;width:150.25pt;height:278.95pt;z-index:-2514503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52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i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 rzeźbie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9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orzeźbie 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ormie,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yjna znajomość wpływu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tła na pogłęb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óżnic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ksz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aniu bryły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0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anej rzeź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lub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9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bryły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jest przez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tło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jej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ksz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linii)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9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lub wielobarwne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eliefu z papieru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turze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monoch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eliefu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pus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zę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220" type="#_x0000_t202" style="position:absolute;margin-left:606.6pt;margin-top:273.9pt;width:157.05pt;height:278.95pt;z-index:-2514493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w rzeźbie i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orzeźbie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21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ormie,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wpływu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tła na pogłęb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óżnic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 ksz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aniu bryły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9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kilku rzeźb o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39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 bryły jest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any przez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tło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óżnic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ksz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linii)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4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lub wielobarwne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eliefu z papieru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i inn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turze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 wieloe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monoch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eliefu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drz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ośliny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wierzę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 w pus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2221" style="position:absolute;margin-left:810.4pt;margin-top:79.35pt;width:.1pt;height:473.4pt;z-index:-251448320;mso-position-horizontal-relative:page;mso-position-vertical-relative:page" coordorigin="16208,1587" coordsize="2,9468">
            <v:shape id="_x0000_s2222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223" style="position:absolute;margin-left:778.65pt;margin-top:79.35pt;width:.1pt;height:473.4pt;z-index:-251447296;mso-position-horizontal-relative:page;mso-position-vertical-relative:page" coordorigin="15573,1587" coordsize="2,9468">
            <v:shape id="_x0000_s2224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225" style="position:absolute;margin-left:775.7pt;margin-top:41.5pt;width:37.45pt;height:30.35pt;z-index:-251446272;mso-position-horizontal-relative:page;mso-position-vertical-relative:page" coordorigin="15514,830" coordsize="749,607">
            <v:shape id="_x0000_s2226" type="#_x0000_t75" style="position:absolute;left:15538;top:854;width:701;height:559">
              <v:imagedata r:id="rId4" o:title=""/>
            </v:shape>
            <v:group id="_x0000_s2227" style="position:absolute;left:15534;top:850;width:709;height:563" coordorigin="15534,850" coordsize="709,563">
              <v:shape id="_x0000_s2228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2229" style="position:absolute;left:15542;top:1399;width:692;height:18" coordorigin="15542,1399" coordsize="692,18">
              <v:shape id="_x0000_s2230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2231" style="position:absolute;left:15670;top:948;width:118;height:370" coordorigin="15670,948" coordsize="118,370">
              <v:shape id="_x0000_s2232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2233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2234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2235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2236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2237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2238" style="position:absolute;left:15670;top:948;width:118;height:370" coordorigin="15670,948" coordsize="118,370" path="m15770,1170r,-15l15769,1163r-4,7l15770,1170e" stroked="f">
                <v:path arrowok="t"/>
              </v:shape>
              <v:shape id="_x0000_s2239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2240" style="position:absolute;left:15670;top:948;width:118;height:370" coordorigin="15670,948" coordsize="118,370" path="m15750,1216r-1,-8l15749,1216r1,e" stroked="f">
                <v:path arrowok="t"/>
              </v:shape>
              <v:shape id="_x0000_s2241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2242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2243" style="position:absolute;left:15764;top:1190;width:28;height:28" coordorigin="15764,1190" coordsize="28,28">
              <v:shape id="_x0000_s2244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2245" style="position:absolute;left:15841;top:988;width:283;height:323" coordorigin="15841,988" coordsize="283,323">
              <v:shape id="_x0000_s2246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2247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2248" style="position:absolute;left:15841;top:988;width:283;height:323" coordorigin="15841,988" coordsize="283,323" path="m15861,1282r,-34l15860,1282r1,e" stroked="f">
                <v:path arrowok="t"/>
              </v:shape>
              <v:shape id="_x0000_s2249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2250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2251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2252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2253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2254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2255" style="position:absolute;left:15841;top:988;width:283;height:323" coordorigin="15841,988" coordsize="283,323" path="m16022,1206r-5,-17l16016,1165r,41l16022,1206e" stroked="f">
                <v:path arrowok="t"/>
              </v:shape>
              <v:shape id="_x0000_s2256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2257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2258" style="position:absolute;left:15841;top:988;width:283;height:323" coordorigin="15841,988" coordsize="283,323" path="m16091,1247r,-52l16091,1215r-1,15l16091,1247e" stroked="f">
                <v:path arrowok="t"/>
              </v:shape>
              <v:shape id="_x0000_s2259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2260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2261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2262" style="position:absolute;left:16030;top:1089;width:32;height:92" coordorigin="16030,1089" coordsize="32,92">
              <v:shape id="_x0000_s2263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2264" style="position:absolute;left:16030;top:1089;width:32;height:92" coordorigin="16030,1089" coordsize="32,92" path="m16059,1181r-11,-12l16048,1178r11,3e" stroked="f">
                <v:path arrowok="t"/>
              </v:shape>
              <v:shape id="_x0000_s2265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2266" style="position:absolute;left:15534;top:850;width:709;height:567" coordorigin="15534,850" coordsize="709,567">
              <v:shape id="_x0000_s2267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2268" style="position:absolute;left:15546;top:1396;width:685;height:21" coordorigin="15546,1396" coordsize="685,21">
              <v:shape id="_x0000_s2269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270" style="position:absolute;margin-left:82.5pt;margin-top:42.5pt;width:.1pt;height:510.25pt;z-index:-251445248;mso-position-horizontal-relative:page;mso-position-vertical-relative:page" coordorigin="1650,850" coordsize="2,10205">
            <v:shape id="_x0000_s2271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272" style="position:absolute;margin-left:60.75pt;margin-top:42.5pt;width:.1pt;height:510.25pt;z-index:-251444224;mso-position-horizontal-relative:page;mso-position-vertical-relative:page" coordorigin="1215,850" coordsize="2,10205">
            <v:shape id="_x0000_s2273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274" style="position:absolute;margin-left:29.35pt;margin-top:42pt;width:20.95pt;height:71.75pt;z-index:-251443200;mso-position-horizontal-relative:page;mso-position-vertical-relative:page" coordorigin="587,840" coordsize="419,1435">
            <v:group id="_x0000_s2275" style="position:absolute;left:597;top:850;width:399;height:359" coordorigin="597,850" coordsize="399,359">
              <v:shape id="_x0000_s2276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2277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2278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2279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2280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2281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2282" style="position:absolute;left:662;top:1261;width:155;height:178" coordorigin="662,1261" coordsize="155,178">
              <v:shape id="_x0000_s2283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2284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2285" style="position:absolute;left:663;top:1447;width:158;height:143" coordorigin="663,1447" coordsize="158,143">
              <v:shape id="_x0000_s2286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2287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2288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2289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2290" style="position:absolute;left:666;top:1607;width:151;height:130" coordorigin="666,1607" coordsize="151,130">
              <v:shape id="_x0000_s2291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2292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2293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2294" style="position:absolute;left:850;top:1261;width:54;height:39" coordorigin="850,1261" coordsize="54,39">
              <v:shape id="_x0000_s2295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2296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2297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2298" style="position:absolute;left:850;top:1322;width:54;height:26" coordorigin="850,1322" coordsize="54,26">
              <v:shape id="_x0000_s2299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2300" style="position:absolute;left:849;top:1370;width:55;height:42" coordorigin="849,1370" coordsize="55,42">
              <v:shape id="_x0000_s2301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2302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2303" style="position:absolute;left:850;top:1438;width:54;height:34" coordorigin="850,1438" coordsize="54,34">
              <v:shape id="_x0000_s2304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2305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2306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2307" style="position:absolute;left:850;top:1530;width:54;height:43" coordorigin="850,1530" coordsize="54,43">
              <v:shape id="_x0000_s2308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2309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2310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2311" style="position:absolute;left:850;top:1593;width:54;height:51" coordorigin="850,1593" coordsize="54,51">
              <v:shape id="_x0000_s2312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2313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2314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2315" style="position:absolute;left:849;top:1665;width:55;height:42" coordorigin="849,1665" coordsize="55,42">
              <v:shape id="_x0000_s2316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2317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2318" style="position:absolute;left:849;top:1729;width:57;height:48" coordorigin="849,1729" coordsize="57,48">
              <v:shape id="_x0000_s2319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2320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2321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2322" style="position:absolute;left:850;top:1794;width:54;height:42" coordorigin="850,1794" coordsize="54,42">
              <v:shape id="_x0000_s2323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2324" style="position:absolute;left:597;top:1837;width:224;height:78" coordorigin="597,1837" coordsize="224,78">
              <v:shape id="_x0000_s2325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2326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2327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2328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2329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2330" style="position:absolute;left:662;top:1940;width:43;height:44" coordorigin="662,1940" coordsize="43,44">
              <v:shape id="_x0000_s2331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2332" style="position:absolute;left:597;top:1996;width:222;height:183" coordorigin="597,1996" coordsize="222,183">
              <v:shape id="_x0000_s2333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2334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2335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2336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2337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2338" style="position:absolute;left:666;top:2184;width:238;height:81" coordorigin="666,2184" coordsize="238,81">
              <v:shape id="_x0000_s2339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2340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2341" style="position:absolute;left:850;top:1852;width:54;height:44" coordorigin="850,1852" coordsize="54,44">
              <v:shape id="_x0000_s2342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2343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2344" style="position:absolute;left:849;top:1913;width:57;height:48" coordorigin="849,1913" coordsize="57,48">
              <v:shape id="_x0000_s2345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2346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2347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2348" style="position:absolute;left:850;top:1984;width:54;height:7" coordorigin="850,1984" coordsize="54,7">
              <v:shape id="_x0000_s2349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2350" style="position:absolute;left:850;top:2018;width:54;height:28" coordorigin="850,2018" coordsize="54,28">
              <v:shape id="_x0000_s2351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2352" style="position:absolute;left:850;top:2073;width:54;height:26" coordorigin="850,2073" coordsize="54,26">
              <v:shape id="_x0000_s2353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2354" style="position:absolute;left:850;top:2115;width:54;height:51" coordorigin="850,2115" coordsize="54,51">
              <v:shape id="_x0000_s2355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2356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2357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358" style="position:absolute;margin-left:95.9pt;margin-top:42pt;width:668.3pt;height:511.1pt;z-index:-251442176;mso-position-horizontal-relative:page;mso-position-vertical-relative:page" coordorigin="1918,840" coordsize="13366,10222">
            <v:group id="_x0000_s2359" style="position:absolute;left:1928;top:850;width:3798;height:1134" coordorigin="1928,850" coordsize="3798,1134">
              <v:shape id="_x0000_s2360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2361" style="position:absolute;left:5726;top:850;width:3402;height:1134" coordorigin="5726,850" coordsize="3402,1134">
              <v:shape id="_x0000_s2362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2363" style="position:absolute;left:9128;top:850;width:6146;height:567" coordorigin="9128,850" coordsize="6146,567">
              <v:shape id="_x0000_s2364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2365" style="position:absolute;left:9128;top:1417;width:6146;height:567" coordorigin="9128,1417" coordsize="6146,567">
              <v:shape id="_x0000_s2366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2367" style="position:absolute;left:1928;top:1984;width:13346;height:454" coordorigin="1928,1984" coordsize="13346,454">
              <v:shape id="_x0000_s2368" style="position:absolute;left:1928;top:1984;width:13346;height:454" coordorigin="1928,1984" coordsize="13346,454" path="m15273,1984r,454l1928,2438r,-454l15273,1984e" fillcolor="#034ea2" stroked="f">
                <v:path arrowok="t"/>
              </v:shape>
            </v:group>
            <v:group id="_x0000_s2369" style="position:absolute;left:3402;top:2443;width:2;height:8610" coordorigin="3402,2443" coordsize="2,8610">
              <v:shape id="_x0000_s2370" style="position:absolute;left:3402;top:2443;width:2;height:8610" coordorigin="3402,2443" coordsize="0,8610" path="m3402,2443r,8610e" filled="f" strokecolor="#231f20" strokeweight=".5pt">
                <v:path arrowok="t"/>
              </v:shape>
            </v:group>
            <v:group id="_x0000_s2371" style="position:absolute;left:3912;top:2443;width:2;height:8610" coordorigin="3912,2443" coordsize="2,8610">
              <v:shape id="_x0000_s2372" style="position:absolute;left:3912;top:2443;width:2;height:8610" coordorigin="3912,2443" coordsize="0,8610" path="m3912,2443r,8610e" filled="f" strokecolor="#231f20" strokeweight=".5pt">
                <v:path arrowok="t"/>
              </v:shape>
            </v:group>
            <v:group id="_x0000_s2373" style="position:absolute;left:5726;top:2443;width:2;height:8610" coordorigin="5726,2443" coordsize="2,8610">
              <v:shape id="_x0000_s2374" style="position:absolute;left:5726;top:2443;width:2;height:8610" coordorigin="5726,2443" coordsize="0,8610" path="m5726,2443r,8610e" filled="f" strokecolor="#231f20" strokeweight=".5pt">
                <v:path arrowok="t"/>
              </v:shape>
            </v:group>
            <v:group id="_x0000_s2375" style="position:absolute;left:7427;top:2443;width:2;height:8610" coordorigin="7427,2443" coordsize="2,8610">
              <v:shape id="_x0000_s2376" style="position:absolute;left:7427;top:2443;width:2;height:8610" coordorigin="7427,2443" coordsize="0,8610" path="m7427,2443r,8610e" filled="f" strokecolor="#231f20" strokeweight=".5pt">
                <v:path arrowok="t"/>
              </v:shape>
            </v:group>
            <v:group id="_x0000_s2377" style="position:absolute;left:9128;top:2443;width:2;height:8610" coordorigin="9128,2443" coordsize="2,8610">
              <v:shape id="_x0000_s2378" style="position:absolute;left:9128;top:2443;width:2;height:8610" coordorigin="9128,2443" coordsize="0,8610" path="m9128,2443r,8610e" filled="f" strokecolor="#231f20" strokeweight=".5pt">
                <v:path arrowok="t"/>
              </v:shape>
            </v:group>
            <v:group id="_x0000_s2379" style="position:absolute;left:12132;top:2443;width:2;height:8610" coordorigin="12132,2443" coordsize="2,8610">
              <v:shape id="_x0000_s2380" style="position:absolute;left:12132;top:2443;width:2;height:8610" coordorigin="12132,2443" coordsize="0,8610" path="m12132,2443r,8610e" filled="f" strokecolor="#231f20" strokeweight=".5pt">
                <v:path arrowok="t"/>
              </v:shape>
            </v:group>
            <v:group id="_x0000_s2381" style="position:absolute;left:1928;top:7228;width:13346;height:2" coordorigin="1928,7228" coordsize="13346,2">
              <v:shape id="_x0000_s2382" style="position:absolute;left:1928;top:7228;width:13346;height:2" coordorigin="1928,7228" coordsize="13346,0" path="m15273,7228r-13345,e" filled="f" strokecolor="#231f20" strokeweight=".5pt">
                <v:path arrowok="t"/>
              </v:shape>
            </v:group>
            <v:group id="_x0000_s2383" style="position:absolute;left:1928;top:11058;width:13346;height:2" coordorigin="1928,11058" coordsize="13346,2">
              <v:shape id="_x0000_s2384" style="position:absolute;left:1928;top:11058;width:13346;height:2" coordorigin="1928,11058" coordsize="13346,0" path="m15273,11058r-13345,e" filled="f" strokecolor="#231f20" strokeweight=".5pt">
                <v:path arrowok="t"/>
              </v:shape>
            </v:group>
            <v:group id="_x0000_s2385" style="position:absolute;left:3402;top:850;width:2;height:1129" coordorigin="3402,850" coordsize="2,1129">
              <v:shape id="_x0000_s2386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2387" style="position:absolute;left:3912;top:850;width:2;height:1129" coordorigin="3912,850" coordsize="2,1129">
              <v:shape id="_x0000_s2388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2389" style="position:absolute;left:7427;top:850;width:2;height:1129" coordorigin="7427,850" coordsize="2,1129">
              <v:shape id="_x0000_s2390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2391" style="position:absolute;left:9123;top:1417;width:3010;height:2" coordorigin="9123,1417" coordsize="3010,2">
              <v:shape id="_x0000_s2392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2393" style="position:absolute;left:12132;top:1422;width:2;height:557" coordorigin="12132,1422" coordsize="2,557">
              <v:shape id="_x0000_s2394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2395" type="#_x0000_t202" style="position:absolute;margin-left:380.15pt;margin-top:64.55pt;width:67.35pt;height:14pt;z-index:-2514411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396" type="#_x0000_t202" style="position:absolute;margin-left:225.7pt;margin-top:70.55pt;width:35.25pt;height:14pt;z-index:-2514401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397" type="#_x0000_t202" style="position:absolute;margin-left:301.15pt;margin-top:76.55pt;width:55.35pt;height:14pt;z-index:-2514391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398" type="#_x0000_t202" style="position:absolute;margin-left:785.5pt;margin-top:78.35pt;width:18pt;height:125.9pt;z-index:-25143808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399" type="#_x0000_t202" style="position:absolute;margin-left:786.55pt;margin-top:443.45pt;width:13pt;height:110.35pt;z-index:-25143705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0" type="#_x0000_t202" style="position:absolute;margin-left:65.45pt;margin-top:41.5pt;width:12pt;height:90.65pt;z-index:-25143603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1" type="#_x0000_t202" style="position:absolute;margin-left:30.3pt;margin-top:294.1pt;width:13pt;height:7.1pt;z-index:-25143500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83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2" type="#_x0000_t202" style="position:absolute;margin-left:31.4pt;margin-top:356.7pt;width:11pt;height:197.05pt;z-index:-251433984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3" type="#_x0000_t202" style="position:absolute;margin-left:96.4pt;margin-top:42.5pt;width:73.7pt;height:56.7pt;z-index:-2514329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4" type="#_x0000_t202" style="position:absolute;margin-left:170.1pt;margin-top:42.5pt;width:25.5pt;height:56.7pt;z-index:-2514319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5" type="#_x0000_t202" style="position:absolute;margin-left:195.6pt;margin-top:42.5pt;width:175.75pt;height:56.7pt;z-index:-2514309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6" type="#_x0000_t202" style="position:absolute;margin-left:371.35pt;margin-top:42.5pt;width:84.8pt;height:56.7pt;z-index:-2514298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3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7" type="#_x0000_t202" style="position:absolute;margin-left:456.15pt;margin-top:42.5pt;width:307.55pt;height:28.35pt;z-index:-2514288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403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8" type="#_x0000_t202" style="position:absolute;margin-left:456.15pt;margin-top:70.85pt;width:150.5pt;height:28.35pt;z-index:-2514278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73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09" type="#_x0000_t202" style="position:absolute;margin-left:606.6pt;margin-top:70.85pt;width:157.05pt;height:28.35pt;z-index:-2514268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0" type="#_x0000_t202" style="position:absolute;margin-left:96.4pt;margin-top:99.2pt;width:667.3pt;height:22.7pt;z-index:-2514257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96" w:after="0" w:line="240" w:lineRule="auto"/>
                    <w:ind w:left="5809" w:right="578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0"/>
                      <w:szCs w:val="20"/>
                    </w:rPr>
                    <w:t>przestrzeni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3"/>
                      <w:w w:val="7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0"/>
                      <w:szCs w:val="20"/>
                    </w:rPr>
                    <w:t>ob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6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azie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1" type="#_x0000_t202" style="position:absolute;margin-left:96.4pt;margin-top:121.9pt;width:73.7pt;height:239.5pt;z-index:-2514247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429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8. Najs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arsze op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o świecie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17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przestrzeni. Jak przeds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wić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 bliżej, 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ej, w ukł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dzie rzęd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wym, pa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wym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33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kuli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wym. /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zesna op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wieść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576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ukł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dzie pa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wym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2" type="#_x0000_t202" style="position:absolute;margin-left:170.1pt;margin-top:121.9pt;width:25.5pt;height:239.5pt;z-index:-2514237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7" w:right="10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3" type="#_x0000_t202" style="position:absolute;margin-left:195.6pt;margin-top:121.9pt;width:90.7pt;height:239.5pt;z-index:-2514227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przestrzeń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rzęd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1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 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ukł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d kuli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4" type="#_x0000_t202" style="position:absolute;margin-left:286.3pt;margin-top:121.9pt;width:85.05pt;height:239.5pt;z-index:-2514216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2" w:after="0" w:line="243" w:lineRule="auto"/>
                    <w:ind w:left="227" w:right="77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8.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Układ 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ęd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, pa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before="16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i kuli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3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2–35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ódeł,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wido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óżne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5" type="#_x0000_t202" style="position:absolute;margin-left:371.35pt;margin-top:121.9pt;width:85.05pt;height:239.5pt;z-index:-2514206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8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ejnymi lub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edkami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9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 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6" type="#_x0000_t202" style="position:absolute;margin-left:456.4pt;margin-top:121.9pt;width:150.25pt;height:239.5pt;z-index:-2514196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5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yjna znajomość najs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 w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na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zyźnie,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0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ich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ukazy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ójwym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ości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i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pojęć: 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rzęd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kuli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na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ana przestrzeni na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orzenie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szki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ilustrują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obie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dzie, rzęd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wym, 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wym, kuli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na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7" type="#_x0000_t202" style="position:absolute;margin-left:606.6pt;margin-top:121.9pt;width:157.05pt;height:239.5pt;z-index:-2514186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39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najs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w 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zyźnie,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9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znajomość ich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ukazy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ójwym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ości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75" w:right="245"/>
                    <w:jc w:val="center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pojęć: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ukł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rzęd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pa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kuli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zyźnie na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przykł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0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szki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afnie ilustrują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obie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i przestrzeni w ukł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dzie rzęd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wym, pa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wym, kuli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7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przemyś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anej, 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lnej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ej,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afnie ilustrują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ę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zesną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8" type="#_x0000_t202" style="position:absolute;margin-left:96.4pt;margin-top:361.4pt;width:73.7pt;height:191.5pt;z-index:-2514176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116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erspe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arna. Przestrzeń i bryły w perspe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tywie lin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arnej. /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14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„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zne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obo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w” lub „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cie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au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obusi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”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19" type="#_x0000_t202" style="position:absolute;margin-left:170.1pt;margin-top:361.4pt;width:25.5pt;height:191.5pt;z-index:-2514165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III.5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20" type="#_x0000_t202" style="position:absolute;margin-left:195.6pt;margin-top:361.4pt;width:90.7pt;height:191.5pt;z-index:-2514155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przestrzeń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żab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 lotu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ośna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ontu, (hory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ski)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zbiegu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21" type="#_x0000_t202" style="position:absolute;margin-left:286.3pt;margin-top:361.4pt;width:85.05pt;height:191.5pt;z-index:-2514145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18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.–10.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arna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s. 36–41</w:t>
                  </w:r>
                </w:p>
                <w:p w:rsidR="005C2E53" w:rsidRPr="00D17D07" w:rsidRDefault="005C2E53">
                  <w:pPr>
                    <w:spacing w:before="16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6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ódeł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3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dzieł z wido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zną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duże 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pudeł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przedmiot o ksz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ałcie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any manekin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22" type="#_x0000_t202" style="position:absolute;margin-left:371.35pt;margin-top:361.4pt;width:85.05pt;height:191.5pt;z-index:-2514135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sunek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 lub miękkim oł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wkiem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barwna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edkami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23" type="#_x0000_t202" style="position:absolute;margin-left:456.4pt;margin-top:361.4pt;width:150.25pt;height:191.5pt;z-index:-2514124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79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obu przes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2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tywie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lnej i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znej, żabiej i z lotu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aka,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sk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linii 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ontu, pun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 zbiegu linii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7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ażanie i opi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4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ałej lub barwnej,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zas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zęści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424" type="#_x0000_t202" style="position:absolute;margin-left:606.6pt;margin-top:361.4pt;width:157.05pt;height:191.5pt;z-index:-2514114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440" w:hanging="113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arnej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przes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51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tywie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38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znej, żabiej i z lotu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aka, wnikli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linii hory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ontu, pun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 zbiegu linii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0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ażanie i opi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wielu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 w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2425" style="position:absolute;margin-left:810.4pt;margin-top:79.35pt;width:.1pt;height:473.4pt;z-index:-251410432;mso-position-horizontal-relative:page;mso-position-vertical-relative:page" coordorigin="16208,1587" coordsize="2,9468">
            <v:shape id="_x0000_s2426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427" style="position:absolute;margin-left:778.65pt;margin-top:79.35pt;width:.1pt;height:473.4pt;z-index:-251409408;mso-position-horizontal-relative:page;mso-position-vertical-relative:page" coordorigin="15573,1587" coordsize="2,9468">
            <v:shape id="_x0000_s2428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429" style="position:absolute;margin-left:775.7pt;margin-top:41.5pt;width:37.45pt;height:30.35pt;z-index:-251408384;mso-position-horizontal-relative:page;mso-position-vertical-relative:page" coordorigin="15514,830" coordsize="749,607">
            <v:shape id="_x0000_s2430" type="#_x0000_t75" style="position:absolute;left:15538;top:854;width:701;height:559">
              <v:imagedata r:id="rId4" o:title=""/>
            </v:shape>
            <v:group id="_x0000_s2431" style="position:absolute;left:15534;top:850;width:709;height:563" coordorigin="15534,850" coordsize="709,563">
              <v:shape id="_x0000_s2432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2433" style="position:absolute;left:15542;top:1399;width:692;height:18" coordorigin="15542,1399" coordsize="692,18">
              <v:shape id="_x0000_s2434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2435" style="position:absolute;left:15670;top:948;width:118;height:370" coordorigin="15670,948" coordsize="118,370">
              <v:shape id="_x0000_s2436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2437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2438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2439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2440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2441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2442" style="position:absolute;left:15670;top:948;width:118;height:370" coordorigin="15670,948" coordsize="118,370" path="m15770,1170r,-15l15769,1163r-4,7l15770,1170e" stroked="f">
                <v:path arrowok="t"/>
              </v:shape>
              <v:shape id="_x0000_s2443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2444" style="position:absolute;left:15670;top:948;width:118;height:370" coordorigin="15670,948" coordsize="118,370" path="m15750,1216r-1,-8l15749,1216r1,e" stroked="f">
                <v:path arrowok="t"/>
              </v:shape>
              <v:shape id="_x0000_s2445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2446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2447" style="position:absolute;left:15764;top:1190;width:28;height:28" coordorigin="15764,1190" coordsize="28,28">
              <v:shape id="_x0000_s2448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2449" style="position:absolute;left:15841;top:988;width:283;height:323" coordorigin="15841,988" coordsize="283,323">
              <v:shape id="_x0000_s2450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2451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2452" style="position:absolute;left:15841;top:988;width:283;height:323" coordorigin="15841,988" coordsize="283,323" path="m15861,1282r,-34l15860,1282r1,e" stroked="f">
                <v:path arrowok="t"/>
              </v:shape>
              <v:shape id="_x0000_s2453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2454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2455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2456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2457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2458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2459" style="position:absolute;left:15841;top:988;width:283;height:323" coordorigin="15841,988" coordsize="283,323" path="m16022,1206r-5,-17l16016,1165r,41l16022,1206e" stroked="f">
                <v:path arrowok="t"/>
              </v:shape>
              <v:shape id="_x0000_s2460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2461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2462" style="position:absolute;left:15841;top:988;width:283;height:323" coordorigin="15841,988" coordsize="283,323" path="m16091,1247r,-52l16091,1215r-1,15l16091,1247e" stroked="f">
                <v:path arrowok="t"/>
              </v:shape>
              <v:shape id="_x0000_s2463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2464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2465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2466" style="position:absolute;left:16030;top:1089;width:32;height:92" coordorigin="16030,1089" coordsize="32,92">
              <v:shape id="_x0000_s2467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2468" style="position:absolute;left:16030;top:1089;width:32;height:92" coordorigin="16030,1089" coordsize="32,92" path="m16059,1181r-11,-12l16048,1178r11,3e" stroked="f">
                <v:path arrowok="t"/>
              </v:shape>
              <v:shape id="_x0000_s2469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2470" style="position:absolute;left:15534;top:850;width:709;height:567" coordorigin="15534,850" coordsize="709,567">
              <v:shape id="_x0000_s2471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2472" style="position:absolute;left:15546;top:1396;width:685;height:21" coordorigin="15546,1396" coordsize="685,21">
              <v:shape id="_x0000_s2473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474" style="position:absolute;margin-left:82.5pt;margin-top:42.5pt;width:.1pt;height:510.25pt;z-index:-251407360;mso-position-horizontal-relative:page;mso-position-vertical-relative:page" coordorigin="1650,850" coordsize="2,10205">
            <v:shape id="_x0000_s2475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476" style="position:absolute;margin-left:60.75pt;margin-top:42.5pt;width:.1pt;height:510.25pt;z-index:-251406336;mso-position-horizontal-relative:page;mso-position-vertical-relative:page" coordorigin="1215,850" coordsize="2,10205">
            <v:shape id="_x0000_s2477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478" style="position:absolute;margin-left:29.35pt;margin-top:42pt;width:20.95pt;height:71.75pt;z-index:-251405312;mso-position-horizontal-relative:page;mso-position-vertical-relative:page" coordorigin="587,840" coordsize="419,1435">
            <v:group id="_x0000_s2479" style="position:absolute;left:597;top:850;width:399;height:359" coordorigin="597,850" coordsize="399,359">
              <v:shape id="_x0000_s2480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2481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2482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2483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2484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2485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2486" style="position:absolute;left:662;top:1261;width:155;height:178" coordorigin="662,1261" coordsize="155,178">
              <v:shape id="_x0000_s2487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2488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2489" style="position:absolute;left:663;top:1447;width:158;height:143" coordorigin="663,1447" coordsize="158,143">
              <v:shape id="_x0000_s2490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2491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2492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2493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2494" style="position:absolute;left:666;top:1607;width:151;height:130" coordorigin="666,1607" coordsize="151,130">
              <v:shape id="_x0000_s2495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2496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2497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2498" style="position:absolute;left:850;top:1261;width:54;height:39" coordorigin="850,1261" coordsize="54,39">
              <v:shape id="_x0000_s2499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2500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2501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2502" style="position:absolute;left:850;top:1322;width:54;height:26" coordorigin="850,1322" coordsize="54,26">
              <v:shape id="_x0000_s2503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2504" style="position:absolute;left:849;top:1370;width:55;height:42" coordorigin="849,1370" coordsize="55,42">
              <v:shape id="_x0000_s2505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2506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2507" style="position:absolute;left:850;top:1438;width:54;height:34" coordorigin="850,1438" coordsize="54,34">
              <v:shape id="_x0000_s2508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2509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2510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2511" style="position:absolute;left:850;top:1530;width:54;height:43" coordorigin="850,1530" coordsize="54,43">
              <v:shape id="_x0000_s2512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2513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2514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2515" style="position:absolute;left:850;top:1593;width:54;height:51" coordorigin="850,1593" coordsize="54,51">
              <v:shape id="_x0000_s2516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2517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2518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2519" style="position:absolute;left:849;top:1665;width:55;height:42" coordorigin="849,1665" coordsize="55,42">
              <v:shape id="_x0000_s2520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2521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2522" style="position:absolute;left:849;top:1729;width:57;height:48" coordorigin="849,1729" coordsize="57,48">
              <v:shape id="_x0000_s2523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2524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2525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2526" style="position:absolute;left:850;top:1794;width:54;height:42" coordorigin="850,1794" coordsize="54,42">
              <v:shape id="_x0000_s2527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2528" style="position:absolute;left:597;top:1837;width:224;height:78" coordorigin="597,1837" coordsize="224,78">
              <v:shape id="_x0000_s2529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2530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2531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2532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2533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2534" style="position:absolute;left:662;top:1940;width:43;height:44" coordorigin="662,1940" coordsize="43,44">
              <v:shape id="_x0000_s2535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2536" style="position:absolute;left:597;top:1996;width:222;height:183" coordorigin="597,1996" coordsize="222,183">
              <v:shape id="_x0000_s2537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2538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2539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2540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2541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2542" style="position:absolute;left:666;top:2184;width:238;height:81" coordorigin="666,2184" coordsize="238,81">
              <v:shape id="_x0000_s2543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2544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2545" style="position:absolute;left:850;top:1852;width:54;height:44" coordorigin="850,1852" coordsize="54,44">
              <v:shape id="_x0000_s2546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2547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2548" style="position:absolute;left:849;top:1913;width:57;height:48" coordorigin="849,1913" coordsize="57,48">
              <v:shape id="_x0000_s2549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2550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2551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2552" style="position:absolute;left:850;top:1984;width:54;height:7" coordorigin="850,1984" coordsize="54,7">
              <v:shape id="_x0000_s2553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2554" style="position:absolute;left:850;top:2018;width:54;height:28" coordorigin="850,2018" coordsize="54,28">
              <v:shape id="_x0000_s2555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2556" style="position:absolute;left:850;top:2073;width:54;height:26" coordorigin="850,2073" coordsize="54,26">
              <v:shape id="_x0000_s2557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2558" style="position:absolute;left:850;top:2115;width:54;height:51" coordorigin="850,2115" coordsize="54,51">
              <v:shape id="_x0000_s2559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2560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2561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562" style="position:absolute;margin-left:95.9pt;margin-top:42pt;width:668.3pt;height:510.75pt;z-index:-251404288;mso-position-horizontal-relative:page;mso-position-vertical-relative:page" coordorigin="1918,840" coordsize="13366,10215">
            <v:group id="_x0000_s2563" style="position:absolute;left:1928;top:850;width:3798;height:1134" coordorigin="1928,850" coordsize="3798,1134">
              <v:shape id="_x0000_s2564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2565" style="position:absolute;left:5726;top:850;width:3402;height:1134" coordorigin="5726,850" coordsize="3402,1134">
              <v:shape id="_x0000_s2566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2567" style="position:absolute;left:9128;top:850;width:6146;height:567" coordorigin="9128,850" coordsize="6146,567">
              <v:shape id="_x0000_s2568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2569" style="position:absolute;left:9128;top:1417;width:6146;height:567" coordorigin="9128,1417" coordsize="6146,567">
              <v:shape id="_x0000_s2570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2571" style="position:absolute;left:3402;top:1989;width:2;height:9056" coordorigin="3402,1989" coordsize="2,9056">
              <v:shape id="_x0000_s2572" style="position:absolute;left:3402;top:1989;width:2;height:9056" coordorigin="3402,1989" coordsize="0,9056" path="m3402,1989r,9056e" filled="f" strokecolor="#231f20" strokeweight=".5pt">
                <v:path arrowok="t"/>
              </v:shape>
            </v:group>
            <v:group id="_x0000_s2573" style="position:absolute;left:3912;top:1989;width:2;height:9056" coordorigin="3912,1989" coordsize="2,9056">
              <v:shape id="_x0000_s2574" style="position:absolute;left:3912;top:1989;width:2;height:9056" coordorigin="3912,1989" coordsize="0,9056" path="m3912,1989r,9056e" filled="f" strokecolor="#231f20" strokeweight=".5pt">
                <v:path arrowok="t"/>
              </v:shape>
            </v:group>
            <v:group id="_x0000_s2575" style="position:absolute;left:7427;top:1989;width:2;height:9056" coordorigin="7427,1989" coordsize="2,9056">
              <v:shape id="_x0000_s2576" style="position:absolute;left:7427;top:1989;width:2;height:9056" coordorigin="7427,1989" coordsize="0,9056" path="m7427,1989r,9056e" filled="f" strokecolor="#231f20" strokeweight=".5pt">
                <v:path arrowok="t"/>
              </v:shape>
            </v:group>
            <v:group id="_x0000_s2577" style="position:absolute;left:9128;top:1989;width:2;height:9056" coordorigin="9128,1989" coordsize="2,9056">
              <v:shape id="_x0000_s2578" style="position:absolute;left:9128;top:1989;width:2;height:9056" coordorigin="9128,1989" coordsize="0,9056" path="m9128,1989r,9056e" filled="f" strokecolor="#231f20" strokeweight=".5pt">
                <v:path arrowok="t"/>
              </v:shape>
            </v:group>
            <v:group id="_x0000_s2579" style="position:absolute;left:12132;top:1989;width:2;height:9056" coordorigin="12132,1989" coordsize="2,9056">
              <v:shape id="_x0000_s2580" style="position:absolute;left:12132;top:1989;width:2;height:9056" coordorigin="12132,1989" coordsize="0,9056" path="m12132,1989r,9056e" filled="f" strokecolor="#231f20" strokeweight=".5pt">
                <v:path arrowok="t"/>
              </v:shape>
            </v:group>
            <v:group id="_x0000_s2581" style="position:absolute;left:5726;top:1989;width:2;height:9056" coordorigin="5726,1989" coordsize="2,9056">
              <v:shape id="_x0000_s2582" style="position:absolute;left:5726;top:1989;width:2;height:9056" coordorigin="5726,1989" coordsize="0,9056" path="m5726,1989r,9056e" filled="f" strokecolor="#231f20" strokeweight=".5pt">
                <v:path arrowok="t"/>
              </v:shape>
            </v:group>
            <v:group id="_x0000_s2583" style="position:absolute;left:1928;top:3914;width:13346;height:2" coordorigin="1928,3914" coordsize="13346,2">
              <v:shape id="_x0000_s2584" style="position:absolute;left:1928;top:3914;width:13346;height:2" coordorigin="1928,3914" coordsize="13346,0" path="m15273,3914r-13345,e" filled="f" strokecolor="#231f20" strokeweight=".17642mm">
                <v:path arrowok="t"/>
              </v:shape>
            </v:group>
            <v:group id="_x0000_s2585" style="position:absolute;left:1928;top:11050;width:13346;height:2" coordorigin="1928,11050" coordsize="13346,2">
              <v:shape id="_x0000_s2586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2587" style="position:absolute;left:3402;top:850;width:2;height:1129" coordorigin="3402,850" coordsize="2,1129">
              <v:shape id="_x0000_s2588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2589" style="position:absolute;left:3912;top:850;width:2;height:1129" coordorigin="3912,850" coordsize="2,1129">
              <v:shape id="_x0000_s2590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2591" style="position:absolute;left:7427;top:850;width:2;height:1129" coordorigin="7427,850" coordsize="2,1129">
              <v:shape id="_x0000_s2592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2593" style="position:absolute;left:9123;top:1417;width:3010;height:2" coordorigin="9123,1417" coordsize="3010,2">
              <v:shape id="_x0000_s2594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2595" style="position:absolute;left:12132;top:1422;width:2;height:557" coordorigin="12132,1422" coordsize="2,557">
              <v:shape id="_x0000_s2596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2597" type="#_x0000_t202" style="position:absolute;margin-left:380.15pt;margin-top:64.55pt;width:67.35pt;height:14pt;z-index:-2514032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598" type="#_x0000_t202" style="position:absolute;margin-left:225.7pt;margin-top:70.55pt;width:35.25pt;height:14pt;z-index:-2514022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599" type="#_x0000_t202" style="position:absolute;margin-left:301.15pt;margin-top:76.55pt;width:55.35pt;height:14pt;z-index:-2514012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0" type="#_x0000_t202" style="position:absolute;margin-left:785.5pt;margin-top:78.35pt;width:18pt;height:125.9pt;z-index:-25140019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1" type="#_x0000_t202" style="position:absolute;margin-left:786.55pt;margin-top:443.45pt;width:13pt;height:110.35pt;z-index:-25139916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2" type="#_x0000_t202" style="position:absolute;margin-left:65.45pt;margin-top:41.5pt;width:12pt;height:90.65pt;z-index:-25139814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3" type="#_x0000_t202" style="position:absolute;margin-left:30.3pt;margin-top:293.75pt;width:13pt;height:7.8pt;z-index:-25139712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4" type="#_x0000_t202" style="position:absolute;margin-left:31.4pt;margin-top:356.7pt;width:11pt;height:197.05pt;z-index:-251396096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5" type="#_x0000_t202" style="position:absolute;margin-left:96.4pt;margin-top:42.5pt;width:73.7pt;height:56.7pt;z-index:-2513950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6" type="#_x0000_t202" style="position:absolute;margin-left:170.1pt;margin-top:42.5pt;width:25.5pt;height:56.7pt;z-index:-2513940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7" type="#_x0000_t202" style="position:absolute;margin-left:195.6pt;margin-top:42.5pt;width:175.75pt;height:56.7pt;z-index:-2513930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8" type="#_x0000_t202" style="position:absolute;margin-left:371.35pt;margin-top:42.5pt;width:85.05pt;height:56.7pt;z-index:-2513920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09" type="#_x0000_t202" style="position:absolute;margin-left:456.4pt;margin-top:42.5pt;width:307.3pt;height:28.35pt;z-index:-2513909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0" type="#_x0000_t202" style="position:absolute;margin-left:456.4pt;margin-top:70.85pt;width:150.25pt;height:28.35pt;z-index:-2513899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1" type="#_x0000_t202" style="position:absolute;margin-left:606.6pt;margin-top:70.85pt;width:157.05pt;height:28.35pt;z-index:-2513889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2" type="#_x0000_t202" style="position:absolute;margin-left:96.4pt;margin-top:99.2pt;width:73.7pt;height:96.5pt;z-index:-2513879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3" type="#_x0000_t202" style="position:absolute;margin-left:170.1pt;margin-top:99.2pt;width:25.5pt;height:96.5pt;z-index:-2513868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4" type="#_x0000_t202" style="position:absolute;margin-left:195.6pt;margin-top:99.2pt;width:90.7pt;height:96.5pt;z-index:-2513858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tłocień,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9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 modelunek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pejzaż</w:t>
                  </w:r>
                </w:p>
                <w:p w:rsidR="005C2E53" w:rsidRPr="00D17D07" w:rsidRDefault="005C2E53">
                  <w:pPr>
                    <w:spacing w:before="20" w:after="0" w:line="255" w:lineRule="auto"/>
                    <w:ind w:left="114" w:right="85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wnętrze dod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o:</w:t>
                  </w:r>
                </w:p>
                <w:p w:rsidR="005C2E53" w:rsidRDefault="005C2E53">
                  <w:pPr>
                    <w:spacing w:before="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sk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ót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pe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spe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tywi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5" type="#_x0000_t202" style="position:absolute;margin-left:286.3pt;margin-top:99.2pt;width:85.05pt;height:96.5pt;z-index:-2513848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2" w:after="0" w:line="240" w:lineRule="auto"/>
                    <w:ind w:left="114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y: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Bryła</w:t>
                  </w:r>
                </w:p>
                <w:p w:rsidR="005C2E53" w:rsidRPr="00D17D07" w:rsidRDefault="005C2E53">
                  <w:pPr>
                    <w:spacing w:before="3" w:after="0" w:line="254" w:lineRule="auto"/>
                    <w:ind w:left="227" w:right="6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 pr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estr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eni – jakie mamy widoki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 –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dzie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 się zbie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a?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6" type="#_x0000_t202" style="position:absolute;margin-left:371.35pt;margin-top:99.2pt;width:85.05pt;height:96.5pt;z-index:-2513838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20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 lub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suchymi</w:t>
                  </w:r>
                </w:p>
                <w:p w:rsidR="005C2E53" w:rsidRPr="00D17D07" w:rsidRDefault="005C2E53">
                  <w:pPr>
                    <w:spacing w:before="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 lub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7" type="#_x0000_t202" style="position:absolute;margin-left:456.4pt;margin-top:99.2pt;width:150.25pt;height:96.5pt;z-index:-2513827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41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 (pe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 i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ementy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8" type="#_x0000_t202" style="position:absolute;margin-left:606.6pt;margin-top:99.2pt;width:157.05pt;height:96.5pt;z-index:-2513817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32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wieloe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zarno-b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ałej lub barwnej,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entny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przemyś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any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ób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ały zas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dy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arnej</w:t>
                  </w:r>
                </w:p>
                <w:p w:rsidR="005C2E53" w:rsidRDefault="005C2E53">
                  <w:pPr>
                    <w:spacing w:after="0" w:line="259" w:lineRule="auto"/>
                    <w:ind w:left="227" w:right="267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(pe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ent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ln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) i wy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orz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any św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tłocień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19" type="#_x0000_t202" style="position:absolute;margin-left:96.4pt;margin-top:195.7pt;width:73.7pt;height:356.8pt;z-index:-2513807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19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10.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erspe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arna. Zaskakują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sk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/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 zam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omn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li 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13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perspe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tywie 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ośnej i bo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20" type="#_x0000_t202" style="position:absolute;margin-left:170.1pt;margin-top:195.7pt;width:25.5pt;height:356.8pt;z-index:-2513797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3" w:right="12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8" w:right="10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II.2</w:t>
                  </w:r>
                </w:p>
                <w:p w:rsidR="005C2E53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II.6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21" type="#_x0000_t202" style="position:absolute;margin-left:195.6pt;margin-top:195.7pt;width:90.7pt;height:356.8pt;z-index:-2513786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przestrzeń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żab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 lotu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92" w:right="272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(hory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ski)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tłocień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9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 modelunek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85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wnętrze dod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o: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1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óty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7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onometr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22" type="#_x0000_t202" style="position:absolute;margin-left:286.3pt;margin-top:195.7pt;width:85.05pt;height:356.8pt;z-index:-2513776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18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.–10.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arna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36–41</w:t>
                  </w:r>
                </w:p>
                <w:p w:rsidR="005C2E53" w:rsidRPr="00D17D07" w:rsidRDefault="005C2E53">
                  <w:pPr>
                    <w:spacing w:before="16" w:after="0" w:line="259" w:lineRule="auto"/>
                    <w:ind w:left="227" w:right="2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dzieł ukazują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przestrzeń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8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 i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ośnej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chem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sześc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onometr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skiej</w:t>
                  </w:r>
                </w:p>
                <w:p w:rsidR="005C2E53" w:rsidRPr="00D17D07" w:rsidRDefault="005C2E53">
                  <w:pPr>
                    <w:spacing w:before="20" w:after="0" w:line="257" w:lineRule="auto"/>
                    <w:ind w:left="227" w:right="124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wnętrz pał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U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a: po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jach o 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tywie lin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arnej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ska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ane pr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enie dodat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before="2" w:after="0" w:line="259" w:lineRule="auto"/>
                    <w:ind w:left="227" w:right="109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ji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ej, szki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pr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estr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eni, np. ulic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, 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ejki w parku w 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tywie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23" type="#_x0000_t202" style="position:absolute;margin-left:371.35pt;margin-top:195.7pt;width:85.05pt;height:356.8pt;z-index:-2513766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barwna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edkami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 lub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ejnymi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 lub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24" type="#_x0000_t202" style="position:absolute;margin-left:456.4pt;margin-top:195.7pt;width:150.25pt;height:356.8pt;z-index:-2513756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79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0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obu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2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tywie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lnej i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znej,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ośnej, żabiej i z lotu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aka,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2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 na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umiej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linii 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3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umiej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zbiegu linii na 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oncie 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 i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7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ażanie i opi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skich,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barwnej ukazują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wnętrze pał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cu z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yjnie,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zęści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anymi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dami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arnej, w ujęciu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znym lub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ośnym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625" type="#_x0000_t202" style="position:absolute;margin-left:606.6pt;margin-top:195.7pt;width:157.05pt;height:356.8pt;z-index:-2513745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371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arnej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5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62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tywie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 i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znej, 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ośnej, żabiej i z lotu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8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linii hory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ontu 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tywie lin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arnej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99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zbiegu linii na hory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oncie 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tywie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ośnej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0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ażanie i 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arnej w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skich, 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ej, złożonej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barwnej ukazują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wnętrze pał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8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odnie z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dami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arnej, w ujęciu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znym lub 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ośnym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2626" style="position:absolute;margin-left:810.4pt;margin-top:79.35pt;width:.1pt;height:473.4pt;z-index:-251373568;mso-position-horizontal-relative:page;mso-position-vertical-relative:page" coordorigin="16208,1587" coordsize="2,9468">
            <v:shape id="_x0000_s2627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628" style="position:absolute;margin-left:778.65pt;margin-top:79.35pt;width:.1pt;height:473.4pt;z-index:-251372544;mso-position-horizontal-relative:page;mso-position-vertical-relative:page" coordorigin="15573,1587" coordsize="2,9468">
            <v:shape id="_x0000_s2629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630" style="position:absolute;margin-left:775.7pt;margin-top:41.5pt;width:37.45pt;height:30.35pt;z-index:-251371520;mso-position-horizontal-relative:page;mso-position-vertical-relative:page" coordorigin="15514,830" coordsize="749,607">
            <v:shape id="_x0000_s2631" type="#_x0000_t75" style="position:absolute;left:15538;top:854;width:701;height:559">
              <v:imagedata r:id="rId4" o:title=""/>
            </v:shape>
            <v:group id="_x0000_s2632" style="position:absolute;left:15534;top:850;width:709;height:563" coordorigin="15534,850" coordsize="709,563">
              <v:shape id="_x0000_s2633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2634" style="position:absolute;left:15542;top:1399;width:692;height:18" coordorigin="15542,1399" coordsize="692,18">
              <v:shape id="_x0000_s2635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2636" style="position:absolute;left:15670;top:948;width:118;height:370" coordorigin="15670,948" coordsize="118,370">
              <v:shape id="_x0000_s2637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2638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2639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2640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2641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2642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2643" style="position:absolute;left:15670;top:948;width:118;height:370" coordorigin="15670,948" coordsize="118,370" path="m15770,1170r,-15l15769,1163r-4,7l15770,1170e" stroked="f">
                <v:path arrowok="t"/>
              </v:shape>
              <v:shape id="_x0000_s2644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2645" style="position:absolute;left:15670;top:948;width:118;height:370" coordorigin="15670,948" coordsize="118,370" path="m15750,1216r-1,-8l15749,1216r1,e" stroked="f">
                <v:path arrowok="t"/>
              </v:shape>
              <v:shape id="_x0000_s2646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2647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2648" style="position:absolute;left:15764;top:1190;width:28;height:28" coordorigin="15764,1190" coordsize="28,28">
              <v:shape id="_x0000_s2649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2650" style="position:absolute;left:15841;top:988;width:283;height:323" coordorigin="15841,988" coordsize="283,323">
              <v:shape id="_x0000_s2651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2652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2653" style="position:absolute;left:15841;top:988;width:283;height:323" coordorigin="15841,988" coordsize="283,323" path="m15861,1282r,-34l15860,1282r1,e" stroked="f">
                <v:path arrowok="t"/>
              </v:shape>
              <v:shape id="_x0000_s2654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2655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2656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2657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2658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2659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2660" style="position:absolute;left:15841;top:988;width:283;height:323" coordorigin="15841,988" coordsize="283,323" path="m16022,1206r-5,-17l16016,1165r,41l16022,1206e" stroked="f">
                <v:path arrowok="t"/>
              </v:shape>
              <v:shape id="_x0000_s2661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2662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2663" style="position:absolute;left:15841;top:988;width:283;height:323" coordorigin="15841,988" coordsize="283,323" path="m16091,1247r,-52l16091,1215r-1,15l16091,1247e" stroked="f">
                <v:path arrowok="t"/>
              </v:shape>
              <v:shape id="_x0000_s2664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2665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2666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2667" style="position:absolute;left:16030;top:1089;width:32;height:92" coordorigin="16030,1089" coordsize="32,92">
              <v:shape id="_x0000_s2668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2669" style="position:absolute;left:16030;top:1089;width:32;height:92" coordorigin="16030,1089" coordsize="32,92" path="m16059,1181r-11,-12l16048,1178r11,3e" stroked="f">
                <v:path arrowok="t"/>
              </v:shape>
              <v:shape id="_x0000_s2670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2671" style="position:absolute;left:15534;top:850;width:709;height:567" coordorigin="15534,850" coordsize="709,567">
              <v:shape id="_x0000_s2672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2673" style="position:absolute;left:15546;top:1396;width:685;height:21" coordorigin="15546,1396" coordsize="685,21">
              <v:shape id="_x0000_s2674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675" style="position:absolute;margin-left:82.5pt;margin-top:42.5pt;width:.1pt;height:510.25pt;z-index:-251370496;mso-position-horizontal-relative:page;mso-position-vertical-relative:page" coordorigin="1650,850" coordsize="2,10205">
            <v:shape id="_x0000_s2676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677" style="position:absolute;margin-left:60.75pt;margin-top:42.5pt;width:.1pt;height:510.25pt;z-index:-251369472;mso-position-horizontal-relative:page;mso-position-vertical-relative:page" coordorigin="1215,850" coordsize="2,10205">
            <v:shape id="_x0000_s2678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679" style="position:absolute;margin-left:29.35pt;margin-top:42pt;width:20.95pt;height:71.75pt;z-index:-251368448;mso-position-horizontal-relative:page;mso-position-vertical-relative:page" coordorigin="587,840" coordsize="419,1435">
            <v:group id="_x0000_s2680" style="position:absolute;left:597;top:850;width:399;height:359" coordorigin="597,850" coordsize="399,359">
              <v:shape id="_x0000_s2681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2682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2683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2684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2685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2686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2687" style="position:absolute;left:662;top:1261;width:155;height:178" coordorigin="662,1261" coordsize="155,178">
              <v:shape id="_x0000_s2688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2689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2690" style="position:absolute;left:663;top:1447;width:158;height:143" coordorigin="663,1447" coordsize="158,143">
              <v:shape id="_x0000_s2691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2692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2693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2694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2695" style="position:absolute;left:666;top:1607;width:151;height:130" coordorigin="666,1607" coordsize="151,130">
              <v:shape id="_x0000_s2696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2697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2698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2699" style="position:absolute;left:850;top:1261;width:54;height:39" coordorigin="850,1261" coordsize="54,39">
              <v:shape id="_x0000_s2700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2701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2702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2703" style="position:absolute;left:850;top:1322;width:54;height:26" coordorigin="850,1322" coordsize="54,26">
              <v:shape id="_x0000_s2704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2705" style="position:absolute;left:849;top:1370;width:55;height:42" coordorigin="849,1370" coordsize="55,42">
              <v:shape id="_x0000_s2706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2707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2708" style="position:absolute;left:850;top:1438;width:54;height:34" coordorigin="850,1438" coordsize="54,34">
              <v:shape id="_x0000_s2709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2710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2711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2712" style="position:absolute;left:850;top:1530;width:54;height:43" coordorigin="850,1530" coordsize="54,43">
              <v:shape id="_x0000_s2713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2714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2715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2716" style="position:absolute;left:850;top:1593;width:54;height:51" coordorigin="850,1593" coordsize="54,51">
              <v:shape id="_x0000_s2717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2718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2719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2720" style="position:absolute;left:849;top:1665;width:55;height:42" coordorigin="849,1665" coordsize="55,42">
              <v:shape id="_x0000_s2721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2722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2723" style="position:absolute;left:849;top:1729;width:57;height:48" coordorigin="849,1729" coordsize="57,48">
              <v:shape id="_x0000_s2724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2725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2726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2727" style="position:absolute;left:850;top:1794;width:54;height:42" coordorigin="850,1794" coordsize="54,42">
              <v:shape id="_x0000_s2728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2729" style="position:absolute;left:597;top:1837;width:224;height:78" coordorigin="597,1837" coordsize="224,78">
              <v:shape id="_x0000_s2730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2731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2732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2733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2734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2735" style="position:absolute;left:662;top:1940;width:43;height:44" coordorigin="662,1940" coordsize="43,44">
              <v:shape id="_x0000_s2736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2737" style="position:absolute;left:597;top:1996;width:222;height:183" coordorigin="597,1996" coordsize="222,183">
              <v:shape id="_x0000_s2738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2739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2740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2741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2742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2743" style="position:absolute;left:666;top:2184;width:238;height:81" coordorigin="666,2184" coordsize="238,81">
              <v:shape id="_x0000_s2744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2745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2746" style="position:absolute;left:850;top:1852;width:54;height:44" coordorigin="850,1852" coordsize="54,44">
              <v:shape id="_x0000_s2747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2748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2749" style="position:absolute;left:849;top:1913;width:57;height:48" coordorigin="849,1913" coordsize="57,48">
              <v:shape id="_x0000_s2750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2751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2752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2753" style="position:absolute;left:850;top:1984;width:54;height:7" coordorigin="850,1984" coordsize="54,7">
              <v:shape id="_x0000_s2754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2755" style="position:absolute;left:850;top:2018;width:54;height:28" coordorigin="850,2018" coordsize="54,28">
              <v:shape id="_x0000_s2756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2757" style="position:absolute;left:850;top:2073;width:54;height:26" coordorigin="850,2073" coordsize="54,26">
              <v:shape id="_x0000_s2758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2759" style="position:absolute;left:850;top:2115;width:54;height:51" coordorigin="850,2115" coordsize="54,51">
              <v:shape id="_x0000_s2760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2761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2762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763" style="position:absolute;margin-left:95.9pt;margin-top:42pt;width:668.3pt;height:510.9pt;z-index:-251367424;mso-position-horizontal-relative:page;mso-position-vertical-relative:page" coordorigin="1918,840" coordsize="13366,10218">
            <v:group id="_x0000_s2764" style="position:absolute;left:1928;top:850;width:3798;height:1134" coordorigin="1928,850" coordsize="3798,1134">
              <v:shape id="_x0000_s2765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2766" style="position:absolute;left:5726;top:850;width:3402;height:1134" coordorigin="5726,850" coordsize="3402,1134">
              <v:shape id="_x0000_s2767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2768" style="position:absolute;left:9128;top:850;width:6146;height:567" coordorigin="9128,850" coordsize="6146,567">
              <v:shape id="_x0000_s2769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2770" style="position:absolute;left:9128;top:1417;width:6146;height:567" coordorigin="9128,1417" coordsize="6146,567">
              <v:shape id="_x0000_s2771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2772" style="position:absolute;left:3402;top:1989;width:2;height:9060" coordorigin="3402,1989" coordsize="2,9060">
              <v:shape id="_x0000_s2773" style="position:absolute;left:3402;top:1989;width:2;height:9060" coordorigin="3402,1989" coordsize="0,9060" path="m3402,1989r,9060e" filled="f" strokecolor="#231f20" strokeweight=".5pt">
                <v:path arrowok="t"/>
              </v:shape>
            </v:group>
            <v:group id="_x0000_s2774" style="position:absolute;left:3912;top:1989;width:2;height:9060" coordorigin="3912,1989" coordsize="2,9060">
              <v:shape id="_x0000_s2775" style="position:absolute;left:3912;top:1989;width:2;height:9060" coordorigin="3912,1989" coordsize="0,9060" path="m3912,1989r,9060e" filled="f" strokecolor="#231f20" strokeweight=".5pt">
                <v:path arrowok="t"/>
              </v:shape>
            </v:group>
            <v:group id="_x0000_s2776" style="position:absolute;left:7427;top:1989;width:2;height:9060" coordorigin="7427,1989" coordsize="2,9060">
              <v:shape id="_x0000_s2777" style="position:absolute;left:7427;top:1989;width:2;height:9060" coordorigin="7427,1989" coordsize="0,9060" path="m7427,1989r,9060e" filled="f" strokecolor="#231f20" strokeweight=".5pt">
                <v:path arrowok="t"/>
              </v:shape>
            </v:group>
            <v:group id="_x0000_s2778" style="position:absolute;left:9128;top:1989;width:2;height:9060" coordorigin="9128,1989" coordsize="2,9060">
              <v:shape id="_x0000_s2779" style="position:absolute;left:9128;top:1989;width:2;height:9060" coordorigin="9128,1989" coordsize="0,9060" path="m9128,1989r,9060e" filled="f" strokecolor="#231f20" strokeweight=".5pt">
                <v:path arrowok="t"/>
              </v:shape>
            </v:group>
            <v:group id="_x0000_s2780" style="position:absolute;left:12132;top:1989;width:2;height:9060" coordorigin="12132,1989" coordsize="2,9060">
              <v:shape id="_x0000_s2781" style="position:absolute;left:12132;top:1989;width:2;height:9060" coordorigin="12132,1989" coordsize="0,9060" path="m12132,1989r,9060e" filled="f" strokecolor="#231f20" strokeweight=".5pt">
                <v:path arrowok="t"/>
              </v:shape>
            </v:group>
            <v:group id="_x0000_s2782" style="position:absolute;left:5726;top:1989;width:2;height:9060" coordorigin="5726,1989" coordsize="2,9060">
              <v:shape id="_x0000_s2783" style="position:absolute;left:5726;top:1989;width:2;height:9060" coordorigin="5726,1989" coordsize="0,9060" path="m5726,1989r,9060e" filled="f" strokecolor="#231f20" strokeweight=".5pt">
                <v:path arrowok="t"/>
              </v:shape>
            </v:group>
            <v:group id="_x0000_s2784" style="position:absolute;left:1928;top:2609;width:13346;height:2" coordorigin="1928,2609" coordsize="13346,2">
              <v:shape id="_x0000_s2785" style="position:absolute;left:1928;top:2609;width:13346;height:2" coordorigin="1928,2609" coordsize="13346,0" path="m15273,2609r-13345,e" filled="f" strokecolor="#231f20" strokeweight=".17642mm">
                <v:path arrowok="t"/>
              </v:shape>
            </v:group>
            <v:group id="_x0000_s2786" style="position:absolute;left:1928;top:8132;width:13346;height:2" coordorigin="1928,8132" coordsize="13346,2">
              <v:shape id="_x0000_s2787" style="position:absolute;left:1928;top:8132;width:13346;height:2" coordorigin="1928,8132" coordsize="13346,0" path="m15273,8132r-13345,e" filled="f" strokecolor="#231f20" strokeweight=".5pt">
                <v:path arrowok="t"/>
              </v:shape>
            </v:group>
            <v:group id="_x0000_s2788" style="position:absolute;left:1928;top:11054;width:13346;height:2" coordorigin="1928,11054" coordsize="13346,2">
              <v:shape id="_x0000_s2789" style="position:absolute;left:1928;top:11054;width:13346;height:2" coordorigin="1928,11054" coordsize="13346,0" path="m15273,11054r-13345,e" filled="f" strokecolor="#231f20" strokeweight=".5pt">
                <v:path arrowok="t"/>
              </v:shape>
            </v:group>
            <v:group id="_x0000_s2790" style="position:absolute;left:3402;top:850;width:2;height:1129" coordorigin="3402,850" coordsize="2,1129">
              <v:shape id="_x0000_s2791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2792" style="position:absolute;left:3912;top:850;width:2;height:1129" coordorigin="3912,850" coordsize="2,1129">
              <v:shape id="_x0000_s2793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2794" style="position:absolute;left:7427;top:850;width:2;height:1129" coordorigin="7427,850" coordsize="2,1129">
              <v:shape id="_x0000_s2795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2796" style="position:absolute;left:9123;top:1417;width:3010;height:2" coordorigin="9123,1417" coordsize="3010,2">
              <v:shape id="_x0000_s2797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2798" style="position:absolute;left:12132;top:1422;width:2;height:557" coordorigin="12132,1422" coordsize="2,557">
              <v:shape id="_x0000_s2799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2800" type="#_x0000_t202" style="position:absolute;margin-left:380.15pt;margin-top:64.55pt;width:67.35pt;height:14pt;z-index:-2513664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1" type="#_x0000_t202" style="position:absolute;margin-left:225.7pt;margin-top:70.55pt;width:35.25pt;height:14pt;z-index:-2513653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2" type="#_x0000_t202" style="position:absolute;margin-left:301.15pt;margin-top:76.55pt;width:55.35pt;height:14pt;z-index:-2513643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3" type="#_x0000_t202" style="position:absolute;margin-left:785.5pt;margin-top:78.35pt;width:18pt;height:125.9pt;z-index:-25136332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4" type="#_x0000_t202" style="position:absolute;margin-left:786.55pt;margin-top:443.45pt;width:13pt;height:110.35pt;z-index:-25136230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5" type="#_x0000_t202" style="position:absolute;margin-left:65.45pt;margin-top:41.5pt;width:12pt;height:90.65pt;z-index:-25136128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6" type="#_x0000_t202" style="position:absolute;margin-left:30.3pt;margin-top:293.75pt;width:13pt;height:7.75pt;z-index:-25136025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7" type="#_x0000_t202" style="position:absolute;margin-left:31.4pt;margin-top:356.7pt;width:11pt;height:197.05pt;z-index:-251359232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8" type="#_x0000_t202" style="position:absolute;margin-left:96.4pt;margin-top:42.5pt;width:73.7pt;height:56.7pt;z-index:-2513582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09" type="#_x0000_t202" style="position:absolute;margin-left:170.1pt;margin-top:42.5pt;width:25.5pt;height:56.7pt;z-index:-2513571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0" type="#_x0000_t202" style="position:absolute;margin-left:195.6pt;margin-top:42.5pt;width:175.75pt;height:56.7pt;z-index:-2513561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1" type="#_x0000_t202" style="position:absolute;margin-left:371.35pt;margin-top:42.5pt;width:85.05pt;height:56.7pt;z-index:-2513551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2" type="#_x0000_t202" style="position:absolute;margin-left:456.4pt;margin-top:42.5pt;width:307.3pt;height:28.35pt;z-index:-2513541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3" type="#_x0000_t202" style="position:absolute;margin-left:456.4pt;margin-top:70.85pt;width:150.25pt;height:28.35pt;z-index:-2513530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4" type="#_x0000_t202" style="position:absolute;margin-left:606.6pt;margin-top:70.85pt;width:157.05pt;height:28.35pt;z-index:-2513520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5" type="#_x0000_t202" style="position:absolute;margin-left:96.4pt;margin-top:99.2pt;width:73.7pt;height:31.25pt;z-index:-2513510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6" type="#_x0000_t202" style="position:absolute;margin-left:170.1pt;margin-top:99.2pt;width:25.5pt;height:31.25pt;z-index:-2513500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7" type="#_x0000_t202" style="position:absolute;margin-left:195.6pt;margin-top:99.2pt;width:90.7pt;height:31.25pt;z-index:-2513489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8" type="#_x0000_t202" style="position:absolute;margin-left:286.3pt;margin-top:99.2pt;width:85.05pt;height:31.25pt;z-index:-2513479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y:</w:t>
                  </w:r>
                </w:p>
                <w:p w:rsidR="005C2E53" w:rsidRDefault="005C2E53">
                  <w:pPr>
                    <w:spacing w:after="0" w:line="239" w:lineRule="exact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</w:rPr>
                    <w:t>Blis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</w:rPr>
                    <w:t>ko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</w:rPr>
                    <w:t>da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</w:rPr>
                    <w:t>ej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</w:rPr>
                    <w:t>najda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</w:rPr>
                    <w:t>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19" type="#_x0000_t202" style="position:absolute;margin-left:371.35pt;margin-top:99.2pt;width:85.05pt;height:31.25pt;z-index:-2513469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0" type="#_x0000_t202" style="position:absolute;margin-left:456.4pt;margin-top:99.2pt;width:150.25pt;height:31.25pt;z-index:-2513459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1" type="#_x0000_t202" style="position:absolute;margin-left:606.6pt;margin-top:99.2pt;width:157.05pt;height:31.25pt;z-index:-25134489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2" type="#_x0000_t202" style="position:absolute;margin-left:96.4pt;margin-top:130.45pt;width:73.7pt;height:276.1pt;z-index:-2513438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11.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21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perspe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tywie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wietrznej. /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2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„Mgły 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ch, 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 morzem, 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 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ami i 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esie.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314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błękitna przestrzeń – jak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wietrze zmien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barwy w przestrzeni”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3" type="#_x0000_t202" style="position:absolute;margin-left:170.1pt;margin-top:130.45pt;width:25.5pt;height:276.1pt;z-index:-2513428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3" w:right="12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4" type="#_x0000_t202" style="position:absolute;margin-left:195.6pt;margin-top:130.45pt;width:90.7pt;height:276.1pt;z-index:-2513418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przestrzeń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96" w:right="7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wietrzna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barwy chłodne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ajob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az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5" type="#_x0000_t202" style="position:absolute;margin-left:286.3pt;margin-top:130.45pt;width:85.05pt;height:276.1pt;z-index:-2513408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1" w:lineRule="auto"/>
                    <w:ind w:left="227" w:right="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11.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wietrzna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4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4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</w:t>
                  </w:r>
                </w:p>
                <w:p w:rsidR="005C2E53" w:rsidRPr="00D17D07" w:rsidRDefault="005C2E53">
                  <w:pPr>
                    <w:spacing w:before="7" w:after="0" w:line="259" w:lineRule="auto"/>
                    <w:ind w:left="227" w:right="3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dziel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ódeł,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9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wido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 jest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wietrzna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półprzez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lka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 A3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3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duże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pejzaż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lbum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before="20" w:after="0" w:line="251" w:lineRule="auto"/>
                    <w:ind w:left="227" w:right="202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y: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– dal sp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w błękit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6" type="#_x0000_t202" style="position:absolute;margin-left:371.35pt;margin-top:130.45pt;width:85.05pt;height:276.1pt;z-index:-2513397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0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suchymi lub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edkami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wymi/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8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7" type="#_x0000_t202" style="position:absolute;margin-left:456.4pt;margin-top:130.45pt;width:150.25pt;height:276.1pt;z-index:-2513387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0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wietrznej i jej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6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wietrznej w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anym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2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pejzaż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zas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ementy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wietrznej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sługi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się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suchymi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lbo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edkami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 lub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w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8" type="#_x0000_t202" style="position:absolute;margin-left:606.6pt;margin-top:130.45pt;width:157.05pt;height:276.1pt;z-index:-2513377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1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wietrznej i jej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głębi w 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azie, wyjaśn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zyn zm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any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styki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 odd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od oka widza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1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zas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wietrznej w dzieł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 o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anym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erze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8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pejzaż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ej,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pokazan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zas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ała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wietrzna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możli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ości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echniki 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ami suchymi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lbo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edkami ak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wymi lub ak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ami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 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onej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znej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29" type="#_x0000_t202" style="position:absolute;margin-left:96.4pt;margin-top:406.6pt;width:73.7pt;height:146.1pt;z-index:-2513367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4" w:right="58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.*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erspe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arska i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/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„Cz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ery pory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oku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9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 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 widz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any przez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aki, liście, 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des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zu, śnieżynki”</w:t>
                  </w:r>
                </w:p>
                <w:p w:rsidR="005C2E53" w:rsidRPr="00D17D07" w:rsidRDefault="005C2E53">
                  <w:pPr>
                    <w:spacing w:after="0" w:line="260" w:lineRule="exact"/>
                    <w:rPr>
                      <w:sz w:val="26"/>
                      <w:szCs w:val="26"/>
                      <w:lang w:val="pl-PL"/>
                    </w:rPr>
                  </w:pPr>
                </w:p>
                <w:p w:rsidR="005C2E53" w:rsidRDefault="005C2E53">
                  <w:pPr>
                    <w:spacing w:after="0" w:line="259" w:lineRule="auto"/>
                    <w:ind w:left="114" w:right="586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* po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k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cji możli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ość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30" type="#_x0000_t202" style="position:absolute;margin-left:170.1pt;margin-top:406.6pt;width:25.5pt;height:146.1pt;z-index:-2513356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3" w:right="12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7" w:right="10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31" type="#_x0000_t202" style="position:absolute;margin-left:195.6pt;margin-top:406.6pt;width:90.7pt;height:146.1pt;z-index:-2513346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przestrzeń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kuli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ajob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az</w:t>
                  </w:r>
                </w:p>
                <w:p w:rsidR="005C2E53" w:rsidRDefault="005C2E53">
                  <w:pPr>
                    <w:spacing w:before="20" w:after="0" w:line="259" w:lineRule="auto"/>
                    <w:ind w:left="227" w:right="21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barwy ciepłe, barwy chłodne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32" type="#_x0000_t202" style="position:absolute;margin-left:286.3pt;margin-top:406.6pt;width:85.05pt;height:146.1pt;z-index:-2513336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1" w:lineRule="auto"/>
                    <w:ind w:left="227" w:right="314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ma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ska i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any</w:t>
                  </w:r>
                </w:p>
                <w:p w:rsidR="005C2E53" w:rsidRPr="00D17D07" w:rsidRDefault="005C2E53">
                  <w:pPr>
                    <w:spacing w:before="8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 ob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azie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s. 44–46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dzieł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ódeł,</w:t>
                  </w:r>
                </w:p>
                <w:p w:rsidR="005C2E53" w:rsidRDefault="005C2E53">
                  <w:pPr>
                    <w:spacing w:before="20" w:after="0" w:line="259" w:lineRule="auto"/>
                    <w:ind w:left="227" w:right="86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w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ór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ch wido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zne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ą: pe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33" type="#_x0000_t202" style="position:absolute;margin-left:371.35pt;margin-top:406.6pt;width:85.05pt;height:146.1pt;z-index:-2513326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34" type="#_x0000_t202" style="position:absolute;margin-left:456.4pt;margin-top:406.6pt;width:150.25pt;height:146.1pt;z-index:-2513315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51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ukazy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aniu przestrzeni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7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azie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ich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ązku z 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dem kuli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ukazy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aniu przestrzeni 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2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barw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skiej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2835" type="#_x0000_t202" style="position:absolute;margin-left:606.6pt;margin-top:406.6pt;width:157.05pt;height:146.1pt;z-index:-2513305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7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ukazy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aniu przestrzeni w 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azie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 ich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ązku z ukł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dem kuli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1" w:hanging="113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ukazy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aniu przestrzeni 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tywie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znajomość i 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8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ązku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tury barw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 ich umiej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wieniem w przestrzeni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 pe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tywie m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skiej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2836" style="position:absolute;margin-left:810.4pt;margin-top:79.35pt;width:.1pt;height:473.4pt;z-index:-251329536;mso-position-horizontal-relative:page;mso-position-vertical-relative:page" coordorigin="16208,1587" coordsize="2,9468">
            <v:shape id="_x0000_s2837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838" style="position:absolute;margin-left:778.65pt;margin-top:79.35pt;width:.1pt;height:473.4pt;z-index:-251328512;mso-position-horizontal-relative:page;mso-position-vertical-relative:page" coordorigin="15573,1587" coordsize="2,9468">
            <v:shape id="_x0000_s2839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840" style="position:absolute;margin-left:775.7pt;margin-top:41.5pt;width:37.45pt;height:30.35pt;z-index:-251327488;mso-position-horizontal-relative:page;mso-position-vertical-relative:page" coordorigin="15514,830" coordsize="749,607">
            <v:shape id="_x0000_s2841" type="#_x0000_t75" style="position:absolute;left:15538;top:854;width:701;height:559">
              <v:imagedata r:id="rId4" o:title=""/>
            </v:shape>
            <v:group id="_x0000_s2842" style="position:absolute;left:15534;top:850;width:709;height:563" coordorigin="15534,850" coordsize="709,563">
              <v:shape id="_x0000_s2843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2844" style="position:absolute;left:15542;top:1399;width:692;height:18" coordorigin="15542,1399" coordsize="692,18">
              <v:shape id="_x0000_s2845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2846" style="position:absolute;left:15670;top:948;width:118;height:370" coordorigin="15670,948" coordsize="118,370">
              <v:shape id="_x0000_s2847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2848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2849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2850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2851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2852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2853" style="position:absolute;left:15670;top:948;width:118;height:370" coordorigin="15670,948" coordsize="118,370" path="m15770,1170r,-15l15769,1163r-4,7l15770,1170e" stroked="f">
                <v:path arrowok="t"/>
              </v:shape>
              <v:shape id="_x0000_s2854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2855" style="position:absolute;left:15670;top:948;width:118;height:370" coordorigin="15670,948" coordsize="118,370" path="m15750,1216r-1,-8l15749,1216r1,e" stroked="f">
                <v:path arrowok="t"/>
              </v:shape>
              <v:shape id="_x0000_s2856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2857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2858" style="position:absolute;left:15764;top:1190;width:28;height:28" coordorigin="15764,1190" coordsize="28,28">
              <v:shape id="_x0000_s2859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2860" style="position:absolute;left:15841;top:988;width:283;height:323" coordorigin="15841,988" coordsize="283,323">
              <v:shape id="_x0000_s2861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2862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2863" style="position:absolute;left:15841;top:988;width:283;height:323" coordorigin="15841,988" coordsize="283,323" path="m15861,1282r,-34l15860,1282r1,e" stroked="f">
                <v:path arrowok="t"/>
              </v:shape>
              <v:shape id="_x0000_s2864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2865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2866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2867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2868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2869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2870" style="position:absolute;left:15841;top:988;width:283;height:323" coordorigin="15841,988" coordsize="283,323" path="m16022,1206r-5,-17l16016,1165r,41l16022,1206e" stroked="f">
                <v:path arrowok="t"/>
              </v:shape>
              <v:shape id="_x0000_s2871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2872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2873" style="position:absolute;left:15841;top:988;width:283;height:323" coordorigin="15841,988" coordsize="283,323" path="m16091,1247r,-52l16091,1215r-1,15l16091,1247e" stroked="f">
                <v:path arrowok="t"/>
              </v:shape>
              <v:shape id="_x0000_s2874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2875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2876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2877" style="position:absolute;left:16030;top:1089;width:32;height:92" coordorigin="16030,1089" coordsize="32,92">
              <v:shape id="_x0000_s2878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2879" style="position:absolute;left:16030;top:1089;width:32;height:92" coordorigin="16030,1089" coordsize="32,92" path="m16059,1181r-11,-12l16048,1178r11,3e" stroked="f">
                <v:path arrowok="t"/>
              </v:shape>
              <v:shape id="_x0000_s2880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2881" style="position:absolute;left:15534;top:850;width:709;height:567" coordorigin="15534,850" coordsize="709,567">
              <v:shape id="_x0000_s2882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2883" style="position:absolute;left:15546;top:1396;width:685;height:21" coordorigin="15546,1396" coordsize="685,21">
              <v:shape id="_x0000_s2884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885" style="position:absolute;margin-left:82.5pt;margin-top:42.5pt;width:.1pt;height:510.25pt;z-index:-251326464;mso-position-horizontal-relative:page;mso-position-vertical-relative:page" coordorigin="1650,850" coordsize="2,10205">
            <v:shape id="_x0000_s2886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887" style="position:absolute;margin-left:60.75pt;margin-top:42.5pt;width:.1pt;height:510.25pt;z-index:-251325440;mso-position-horizontal-relative:page;mso-position-vertical-relative:page" coordorigin="1215,850" coordsize="2,10205">
            <v:shape id="_x0000_s2888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2889" style="position:absolute;margin-left:29.35pt;margin-top:42pt;width:20.95pt;height:71.75pt;z-index:-251324416;mso-position-horizontal-relative:page;mso-position-vertical-relative:page" coordorigin="587,840" coordsize="419,1435">
            <v:group id="_x0000_s2890" style="position:absolute;left:597;top:850;width:399;height:359" coordorigin="597,850" coordsize="399,359">
              <v:shape id="_x0000_s2891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2892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2893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2894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2895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2896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2897" style="position:absolute;left:662;top:1261;width:155;height:178" coordorigin="662,1261" coordsize="155,178">
              <v:shape id="_x0000_s2898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2899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2900" style="position:absolute;left:663;top:1447;width:158;height:143" coordorigin="663,1447" coordsize="158,143">
              <v:shape id="_x0000_s2901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2902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2903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2904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2905" style="position:absolute;left:666;top:1607;width:151;height:130" coordorigin="666,1607" coordsize="151,130">
              <v:shape id="_x0000_s2906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2907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2908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2909" style="position:absolute;left:850;top:1261;width:54;height:39" coordorigin="850,1261" coordsize="54,39">
              <v:shape id="_x0000_s2910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2911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2912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2913" style="position:absolute;left:850;top:1322;width:54;height:26" coordorigin="850,1322" coordsize="54,26">
              <v:shape id="_x0000_s2914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2915" style="position:absolute;left:849;top:1370;width:55;height:42" coordorigin="849,1370" coordsize="55,42">
              <v:shape id="_x0000_s2916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2917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2918" style="position:absolute;left:850;top:1438;width:54;height:34" coordorigin="850,1438" coordsize="54,34">
              <v:shape id="_x0000_s2919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2920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2921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2922" style="position:absolute;left:850;top:1530;width:54;height:43" coordorigin="850,1530" coordsize="54,43">
              <v:shape id="_x0000_s2923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2924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2925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2926" style="position:absolute;left:850;top:1593;width:54;height:51" coordorigin="850,1593" coordsize="54,51">
              <v:shape id="_x0000_s2927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2928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2929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2930" style="position:absolute;left:849;top:1665;width:55;height:42" coordorigin="849,1665" coordsize="55,42">
              <v:shape id="_x0000_s2931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2932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2933" style="position:absolute;left:849;top:1729;width:57;height:48" coordorigin="849,1729" coordsize="57,48">
              <v:shape id="_x0000_s2934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2935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2936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2937" style="position:absolute;left:850;top:1794;width:54;height:42" coordorigin="850,1794" coordsize="54,42">
              <v:shape id="_x0000_s2938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2939" style="position:absolute;left:597;top:1837;width:224;height:78" coordorigin="597,1837" coordsize="224,78">
              <v:shape id="_x0000_s2940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2941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2942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2943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2944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2945" style="position:absolute;left:662;top:1940;width:43;height:44" coordorigin="662,1940" coordsize="43,44">
              <v:shape id="_x0000_s2946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2947" style="position:absolute;left:597;top:1996;width:222;height:183" coordorigin="597,1996" coordsize="222,183">
              <v:shape id="_x0000_s2948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2949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2950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2951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2952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2953" style="position:absolute;left:666;top:2184;width:238;height:81" coordorigin="666,2184" coordsize="238,81">
              <v:shape id="_x0000_s2954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2955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2956" style="position:absolute;left:850;top:1852;width:54;height:44" coordorigin="850,1852" coordsize="54,44">
              <v:shape id="_x0000_s2957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2958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2959" style="position:absolute;left:849;top:1913;width:57;height:48" coordorigin="849,1913" coordsize="57,48">
              <v:shape id="_x0000_s2960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2961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2962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2963" style="position:absolute;left:850;top:1984;width:54;height:7" coordorigin="850,1984" coordsize="54,7">
              <v:shape id="_x0000_s2964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2965" style="position:absolute;left:850;top:2018;width:54;height:28" coordorigin="850,2018" coordsize="54,28">
              <v:shape id="_x0000_s2966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2967" style="position:absolute;left:850;top:2073;width:54;height:26" coordorigin="850,2073" coordsize="54,26">
              <v:shape id="_x0000_s2968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2969" style="position:absolute;left:850;top:2115;width:54;height:51" coordorigin="850,2115" coordsize="54,51">
              <v:shape id="_x0000_s2970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2971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2972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2973" style="position:absolute;margin-left:95.9pt;margin-top:42pt;width:668.3pt;height:510.75pt;z-index:-251323392;mso-position-horizontal-relative:page;mso-position-vertical-relative:page" coordorigin="1918,840" coordsize="13366,10215">
            <v:group id="_x0000_s2974" style="position:absolute;left:1928;top:850;width:3798;height:1134" coordorigin="1928,850" coordsize="3798,1134">
              <v:shape id="_x0000_s2975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2976" style="position:absolute;left:5726;top:850;width:3402;height:1134" coordorigin="5726,850" coordsize="3402,1134">
              <v:shape id="_x0000_s2977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2978" style="position:absolute;left:9128;top:850;width:6146;height:567" coordorigin="9128,850" coordsize="6146,567">
              <v:shape id="_x0000_s2979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2980" style="position:absolute;left:9128;top:1417;width:6146;height:567" coordorigin="9128,1417" coordsize="6146,567">
              <v:shape id="_x0000_s2981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2982" style="position:absolute;left:1928;top:5734;width:13346;height:454" coordorigin="1928,5734" coordsize="13346,454">
              <v:shape id="_x0000_s2983" style="position:absolute;left:1928;top:5734;width:13346;height:454" coordorigin="1928,5734" coordsize="13346,454" path="m15273,5734r,454l1928,6188r,-454l15273,5734e" fillcolor="#034ea2" stroked="f">
                <v:path arrowok="t"/>
              </v:shape>
            </v:group>
            <v:group id="_x0000_s2984" style="position:absolute;left:3402;top:6193;width:2;height:4853" coordorigin="3402,6193" coordsize="2,4853">
              <v:shape id="_x0000_s2985" style="position:absolute;left:3402;top:6193;width:2;height:4853" coordorigin="3402,6193" coordsize="0,4853" path="m3402,11045r,-4852e" filled="f" strokecolor="#231f20" strokeweight=".5pt">
                <v:path arrowok="t"/>
              </v:shape>
            </v:group>
            <v:group id="_x0000_s2986" style="position:absolute;left:3912;top:6193;width:2;height:4853" coordorigin="3912,6193" coordsize="2,4853">
              <v:shape id="_x0000_s2987" style="position:absolute;left:3912;top:6193;width:2;height:4853" coordorigin="3912,6193" coordsize="0,4853" path="m3912,11045r,-4852e" filled="f" strokecolor="#231f20" strokeweight=".5pt">
                <v:path arrowok="t"/>
              </v:shape>
            </v:group>
            <v:group id="_x0000_s2988" style="position:absolute;left:5726;top:6193;width:2;height:4853" coordorigin="5726,6193" coordsize="2,4853">
              <v:shape id="_x0000_s2989" style="position:absolute;left:5726;top:6193;width:2;height:4853" coordorigin="5726,6193" coordsize="0,4853" path="m5726,11045r,-4852e" filled="f" strokecolor="#231f20" strokeweight=".5pt">
                <v:path arrowok="t"/>
              </v:shape>
            </v:group>
            <v:group id="_x0000_s2990" style="position:absolute;left:7427;top:6193;width:2;height:4853" coordorigin="7427,6193" coordsize="2,4853">
              <v:shape id="_x0000_s2991" style="position:absolute;left:7427;top:6193;width:2;height:4853" coordorigin="7427,6193" coordsize="0,4853" path="m7427,11045r,-4852e" filled="f" strokecolor="#231f20" strokeweight=".5pt">
                <v:path arrowok="t"/>
              </v:shape>
            </v:group>
            <v:group id="_x0000_s2992" style="position:absolute;left:9128;top:6193;width:2;height:4853" coordorigin="9128,6193" coordsize="2,4853">
              <v:shape id="_x0000_s2993" style="position:absolute;left:9128;top:6193;width:2;height:4853" coordorigin="9128,6193" coordsize="0,4853" path="m9128,11045r,-4852e" filled="f" strokecolor="#231f20" strokeweight=".5pt">
                <v:path arrowok="t"/>
              </v:shape>
            </v:group>
            <v:group id="_x0000_s2994" style="position:absolute;left:12132;top:6193;width:2;height:4853" coordorigin="12132,6193" coordsize="2,4853">
              <v:shape id="_x0000_s2995" style="position:absolute;left:12132;top:6193;width:2;height:4853" coordorigin="12132,6193" coordsize="0,4853" path="m12132,11045r,-4852e" filled="f" strokecolor="#231f20" strokeweight=".5pt">
                <v:path arrowok="t"/>
              </v:shape>
            </v:group>
            <v:group id="_x0000_s2996" style="position:absolute;left:1928;top:11050;width:13346;height:2" coordorigin="1928,11050" coordsize="13346,2">
              <v:shape id="_x0000_s2997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2998" style="position:absolute;left:3402;top:1989;width:2;height:3740" coordorigin="3402,1989" coordsize="2,3740">
              <v:shape id="_x0000_s2999" style="position:absolute;left:3402;top:1989;width:2;height:3740" coordorigin="3402,1989" coordsize="0,3740" path="m3402,5729r,-3740e" filled="f" strokecolor="#231f20" strokeweight=".5pt">
                <v:path arrowok="t"/>
              </v:shape>
            </v:group>
            <v:group id="_x0000_s3000" style="position:absolute;left:3912;top:1989;width:2;height:3740" coordorigin="3912,1989" coordsize="2,3740">
              <v:shape id="_x0000_s3001" style="position:absolute;left:3912;top:1989;width:2;height:3740" coordorigin="3912,1989" coordsize="0,3740" path="m3912,5729r,-3740e" filled="f" strokecolor="#231f20" strokeweight=".5pt">
                <v:path arrowok="t"/>
              </v:shape>
            </v:group>
            <v:group id="_x0000_s3002" style="position:absolute;left:5726;top:1989;width:2;height:3740" coordorigin="5726,1989" coordsize="2,3740">
              <v:shape id="_x0000_s3003" style="position:absolute;left:5726;top:1989;width:2;height:3740" coordorigin="5726,1989" coordsize="0,3740" path="m5726,5729r,-3740e" filled="f" strokecolor="#231f20" strokeweight=".5pt">
                <v:path arrowok="t"/>
              </v:shape>
            </v:group>
            <v:group id="_x0000_s3004" style="position:absolute;left:7427;top:1989;width:2;height:3740" coordorigin="7427,1989" coordsize="2,3740">
              <v:shape id="_x0000_s3005" style="position:absolute;left:7427;top:1989;width:2;height:3740" coordorigin="7427,1989" coordsize="0,3740" path="m7427,5729r,-3740e" filled="f" strokecolor="#231f20" strokeweight=".5pt">
                <v:path arrowok="t"/>
              </v:shape>
            </v:group>
            <v:group id="_x0000_s3006" style="position:absolute;left:9128;top:1989;width:2;height:3740" coordorigin="9128,1989" coordsize="2,3740">
              <v:shape id="_x0000_s3007" style="position:absolute;left:9128;top:1989;width:2;height:3740" coordorigin="9128,1989" coordsize="0,3740" path="m9128,5729r,-3740e" filled="f" strokecolor="#231f20" strokeweight=".5pt">
                <v:path arrowok="t"/>
              </v:shape>
            </v:group>
            <v:group id="_x0000_s3008" style="position:absolute;left:12132;top:1989;width:2;height:3740" coordorigin="12132,1989" coordsize="2,3740">
              <v:shape id="_x0000_s3009" style="position:absolute;left:12132;top:1989;width:2;height:3740" coordorigin="12132,1989" coordsize="0,3740" path="m12132,5729r,-3740e" filled="f" strokecolor="#231f20" strokeweight=".5pt">
                <v:path arrowok="t"/>
              </v:shape>
            </v:group>
            <v:group id="_x0000_s3010" style="position:absolute;left:3402;top:850;width:2;height:1129" coordorigin="3402,850" coordsize="2,1129">
              <v:shape id="_x0000_s3011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3012" style="position:absolute;left:3912;top:850;width:2;height:1129" coordorigin="3912,850" coordsize="2,1129">
              <v:shape id="_x0000_s3013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3014" style="position:absolute;left:7427;top:850;width:2;height:1129" coordorigin="7427,850" coordsize="2,1129">
              <v:shape id="_x0000_s3015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3016" style="position:absolute;left:9123;top:1417;width:3010;height:2" coordorigin="9123,1417" coordsize="3010,2">
              <v:shape id="_x0000_s3017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3018" style="position:absolute;left:12132;top:1422;width:2;height:557" coordorigin="12132,1422" coordsize="2,557">
              <v:shape id="_x0000_s3019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3020" type="#_x0000_t202" style="position:absolute;margin-left:380.15pt;margin-top:64.55pt;width:67.35pt;height:14pt;z-index:-2513223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1" type="#_x0000_t202" style="position:absolute;margin-left:225.7pt;margin-top:70.55pt;width:35.25pt;height:14pt;z-index:-2513213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2" type="#_x0000_t202" style="position:absolute;margin-left:301.15pt;margin-top:76.55pt;width:55.35pt;height:14pt;z-index:-2513203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3" type="#_x0000_t202" style="position:absolute;margin-left:785.5pt;margin-top:78.35pt;width:18pt;height:125.9pt;z-index:-25131929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4" type="#_x0000_t202" style="position:absolute;margin-left:786.55pt;margin-top:443.45pt;width:13pt;height:110.35pt;z-index:-25131827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5" type="#_x0000_t202" style="position:absolute;margin-left:65.45pt;margin-top:41.5pt;width:12pt;height:90.65pt;z-index:-25131724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6" type="#_x0000_t202" style="position:absolute;margin-left:30.3pt;margin-top:292.05pt;width:13pt;height:11.15pt;z-index:-25131622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7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7" type="#_x0000_t202" style="position:absolute;margin-left:31.4pt;margin-top:356.7pt;width:11pt;height:197.05pt;z-index:-251315200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8" type="#_x0000_t202" style="position:absolute;margin-left:96.4pt;margin-top:42.5pt;width:73.7pt;height:56.7pt;z-index:-2513141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29" type="#_x0000_t202" style="position:absolute;margin-left:170.1pt;margin-top:42.5pt;width:25.5pt;height:56.7pt;z-index:-2513131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0" type="#_x0000_t202" style="position:absolute;margin-left:195.6pt;margin-top:42.5pt;width:175.75pt;height:56.7pt;z-index:-2513121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1" type="#_x0000_t202" style="position:absolute;margin-left:371.35pt;margin-top:42.5pt;width:85.05pt;height:56.7pt;z-index:-2513111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2" type="#_x0000_t202" style="position:absolute;margin-left:456.4pt;margin-top:42.5pt;width:307.3pt;height:28.35pt;z-index:-2513100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3" type="#_x0000_t202" style="position:absolute;margin-left:456.4pt;margin-top:70.85pt;width:150.25pt;height:28.35pt;z-index:-2513090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4" type="#_x0000_t202" style="position:absolute;margin-left:606.6pt;margin-top:70.85pt;width:157.05pt;height:28.35pt;z-index:-2513080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5" type="#_x0000_t202" style="position:absolute;margin-left:96.4pt;margin-top:99.2pt;width:73.7pt;height:187.5pt;z-index:-2513070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59" w:lineRule="auto"/>
                    <w:ind w:left="113" w:right="135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przep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dzen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k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cji p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</w:rPr>
                    <w:t>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órzeni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ej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28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4"/>
                      <w:sz w:val="20"/>
                      <w:szCs w:val="20"/>
                    </w:rPr>
                    <w:t>(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12A)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6" type="#_x0000_t202" style="position:absolute;margin-left:170.1pt;margin-top:99.2pt;width:25.5pt;height:187.5pt;z-index:-2513059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7" type="#_x0000_t202" style="position:absolute;margin-left:195.6pt;margin-top:99.2pt;width:90.7pt;height:187.5pt;z-index:-2513049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8" type="#_x0000_t202" style="position:absolute;margin-left:286.3pt;margin-top:99.2pt;width:85.05pt;height:187.5pt;z-index:-2513039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5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kuli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</w:t>
                  </w:r>
                </w:p>
                <w:p w:rsidR="005C2E53" w:rsidRPr="00D17D07" w:rsidRDefault="005C2E53">
                  <w:pPr>
                    <w:spacing w:before="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kilka sznur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 dłu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ości 1,5–2 m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39" type="#_x0000_t202" style="position:absolute;margin-left:371.35pt;margin-top:99.2pt;width:85.05pt;height:187.5pt;z-index:-2513029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ejnymi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arbami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3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papieru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79" w:right="659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0" type="#_x0000_t202" style="position:absolute;margin-left:456.4pt;margin-top:99.2pt;width:150.25pt;height:187.5pt;z-index:-2513018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4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barwnej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pory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oku,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przestrzeń ukazana jest za pomo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i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5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sługi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się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(pas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ejnymi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arbami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ażem)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1" type="#_x0000_t202" style="position:absolute;margin-left:606.6pt;margin-top:99.2pt;width:157.05pt;height:187.5pt;z-index:-2513008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aną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echniką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lnej, 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pod wzg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ędem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ormy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barwnej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ukazują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pory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oku,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przestrzeń ukazana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ała za pomo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i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skiej (pas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ami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ejnymi lub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arbami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wymi 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ażem)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2" type="#_x0000_t202" style="position:absolute;margin-left:96.4pt;margin-top:286.7pt;width:667.3pt;height:22.7pt;z-index:-2512998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96" w:after="0" w:line="240" w:lineRule="auto"/>
                    <w:ind w:left="5736" w:right="571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0"/>
                      <w:szCs w:val="20"/>
                    </w:rPr>
                    <w:t>Zainspiruj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8"/>
                      <w:w w:val="6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0"/>
                      <w:szCs w:val="20"/>
                    </w:rPr>
                    <w:t>się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6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1"/>
                      <w:sz w:val="20"/>
                      <w:szCs w:val="20"/>
                    </w:rPr>
                    <w:t>przeszłośc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1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0"/>
                      <w:szCs w:val="20"/>
                    </w:rPr>
                    <w:t>ą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3" type="#_x0000_t202" style="position:absolute;margin-left:96.4pt;margin-top:309.4pt;width:73.7pt;height:243.15pt;z-index:-2512988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29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13.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w sztu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zmien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się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6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ągu wie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w?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aje podobne?</w:t>
                  </w:r>
                </w:p>
                <w:p w:rsidR="005C2E53" w:rsidRDefault="005C2E53">
                  <w:pPr>
                    <w:spacing w:after="0" w:line="259" w:lineRule="auto"/>
                    <w:ind w:left="114" w:right="154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Jak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tyści przeds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li 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t, jak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ądały dzieła 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ch? / Oś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zasu.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„Moja pod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óż w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zasi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e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” lub „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7"/>
                      <w:sz w:val="20"/>
                      <w:szCs w:val="20"/>
                    </w:rPr>
                    <w:t>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ehikuł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zasu” – p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 inspi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ana wyb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anym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4" type="#_x0000_t202" style="position:absolute;margin-left:170.1pt;margin-top:309.4pt;width:25.5pt;height:243.15pt;z-index:-2512977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2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62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2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2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39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III.6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5" type="#_x0000_t202" style="position:absolute;margin-left:195.6pt;margin-top:309.4pt;width:90.7pt;height:243.15pt;z-index:-2512967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67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sztuka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ze, sztuka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szuka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ożytna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ans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yzm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 piękna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ość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dzieła sztuki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muz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bezpoś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edni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z dziełami sztuki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1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edni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z dziełami sztuki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ginał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6" type="#_x0000_t202" style="position:absolute;margin-left:286.3pt;margin-top:309.4pt;width:85.05pt;height:243.15pt;z-index:-2512957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1" w:lineRule="auto"/>
                    <w:ind w:left="227" w:right="32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13.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óż w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asie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s. 48–50</w:t>
                  </w:r>
                </w:p>
                <w:p w:rsidR="005C2E53" w:rsidRPr="00D17D07" w:rsidRDefault="005C2E53">
                  <w:pPr>
                    <w:spacing w:before="8" w:after="0" w:line="259" w:lineRule="auto"/>
                    <w:ind w:left="227" w:right="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7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 ilustrują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dzieł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2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znej,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znej,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ożytnej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6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podobn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np.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7" type="#_x0000_t202" style="position:absolute;margin-left:371.35pt;margin-top:309.4pt;width:85.05pt;height:243.15pt;z-index:-2512947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djęć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7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zne: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3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8" type="#_x0000_t202" style="position:absolute;margin-left:456.4pt;margin-top:309.4pt;width:150.25pt;height:243.15pt;z-index:-2512936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6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am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sztuki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znej,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ożytnej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epok i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ożytnej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ejności,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zasu 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epok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orm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dzieł na pods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 przypomnien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spóln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dzieł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epok m.in.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 id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piękna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ześniej epok</w:t>
                  </w:r>
                </w:p>
                <w:p w:rsidR="005C2E53" w:rsidRDefault="005C2E53">
                  <w:pPr>
                    <w:spacing w:after="0" w:line="259" w:lineRule="auto"/>
                    <w:ind w:left="227" w:right="27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orien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yjne ok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eś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anie zn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zen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oli 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049" type="#_x0000_t202" style="position:absolute;margin-left:606.6pt;margin-top:309.4pt;width:157.05pt;height:243.15pt;z-index:-2512926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71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sztuki ant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znej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ożytnej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ożytnej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79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yzyjn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ejności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zasu 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óln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orm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dzie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pods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pods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wie przypomnien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dzie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ch,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ch,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wow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spóln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ębn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ch dzie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m.in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wow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6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przem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id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piękna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ześnie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epok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33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yzyjn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Default="005C2E53">
                  <w:pPr>
                    <w:spacing w:after="0" w:line="259" w:lineRule="auto"/>
                    <w:ind w:left="227" w:right="31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zumieni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óżno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odne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</w:rPr>
                    <w:t>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zn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zen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oli 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3050" style="position:absolute;margin-left:810.4pt;margin-top:79.35pt;width:.1pt;height:473.4pt;z-index:-251291648;mso-position-horizontal-relative:page;mso-position-vertical-relative:page" coordorigin="16208,1587" coordsize="2,9468">
            <v:shape id="_x0000_s3051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052" style="position:absolute;margin-left:778.65pt;margin-top:79.35pt;width:.1pt;height:473.4pt;z-index:-251290624;mso-position-horizontal-relative:page;mso-position-vertical-relative:page" coordorigin="15573,1587" coordsize="2,9468">
            <v:shape id="_x0000_s305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054" style="position:absolute;margin-left:775.7pt;margin-top:41.5pt;width:37.45pt;height:30.35pt;z-index:-251289600;mso-position-horizontal-relative:page;mso-position-vertical-relative:page" coordorigin="15514,830" coordsize="749,607">
            <v:shape id="_x0000_s3055" type="#_x0000_t75" style="position:absolute;left:15538;top:854;width:701;height:559">
              <v:imagedata r:id="rId4" o:title=""/>
            </v:shape>
            <v:group id="_x0000_s3056" style="position:absolute;left:15534;top:850;width:709;height:563" coordorigin="15534,850" coordsize="709,563">
              <v:shape id="_x0000_s3057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3058" style="position:absolute;left:15542;top:1399;width:692;height:18" coordorigin="15542,1399" coordsize="692,18">
              <v:shape id="_x0000_s3059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3060" style="position:absolute;left:15670;top:948;width:118;height:370" coordorigin="15670,948" coordsize="118,370">
              <v:shape id="_x0000_s3061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3062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3063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3064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3065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3066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3067" style="position:absolute;left:15670;top:948;width:118;height:370" coordorigin="15670,948" coordsize="118,370" path="m15770,1170r,-15l15769,1163r-4,7l15770,1170e" stroked="f">
                <v:path arrowok="t"/>
              </v:shape>
              <v:shape id="_x0000_s3068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3069" style="position:absolute;left:15670;top:948;width:118;height:370" coordorigin="15670,948" coordsize="118,370" path="m15750,1216r-1,-8l15749,1216r1,e" stroked="f">
                <v:path arrowok="t"/>
              </v:shape>
              <v:shape id="_x0000_s3070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3071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3072" style="position:absolute;left:15764;top:1190;width:28;height:28" coordorigin="15764,1190" coordsize="28,28">
              <v:shape id="_x0000_s3073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3074" style="position:absolute;left:15841;top:988;width:283;height:323" coordorigin="15841,988" coordsize="283,323">
              <v:shape id="_x0000_s3075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3076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3077" style="position:absolute;left:15841;top:988;width:283;height:323" coordorigin="15841,988" coordsize="283,323" path="m15861,1282r,-34l15860,1282r1,e" stroked="f">
                <v:path arrowok="t"/>
              </v:shape>
              <v:shape id="_x0000_s3078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3079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3080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3081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3082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3083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3084" style="position:absolute;left:15841;top:988;width:283;height:323" coordorigin="15841,988" coordsize="283,323" path="m16022,1206r-5,-17l16016,1165r,41l16022,1206e" stroked="f">
                <v:path arrowok="t"/>
              </v:shape>
              <v:shape id="_x0000_s3085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3086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3087" style="position:absolute;left:15841;top:988;width:283;height:323" coordorigin="15841,988" coordsize="283,323" path="m16091,1247r,-52l16091,1215r-1,15l16091,1247e" stroked="f">
                <v:path arrowok="t"/>
              </v:shape>
              <v:shape id="_x0000_s3088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3089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3090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3091" style="position:absolute;left:16030;top:1089;width:32;height:92" coordorigin="16030,1089" coordsize="32,92">
              <v:shape id="_x0000_s3092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3093" style="position:absolute;left:16030;top:1089;width:32;height:92" coordorigin="16030,1089" coordsize="32,92" path="m16059,1181r-11,-12l16048,1178r11,3e" stroked="f">
                <v:path arrowok="t"/>
              </v:shape>
              <v:shape id="_x0000_s3094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3095" style="position:absolute;left:15534;top:850;width:709;height:567" coordorigin="15534,850" coordsize="709,567">
              <v:shape id="_x0000_s3096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3097" style="position:absolute;left:15546;top:1396;width:685;height:21" coordorigin="15546,1396" coordsize="685,21">
              <v:shape id="_x0000_s3098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099" style="position:absolute;margin-left:82.5pt;margin-top:42.5pt;width:.1pt;height:510.25pt;z-index:-251288576;mso-position-horizontal-relative:page;mso-position-vertical-relative:page" coordorigin="1650,850" coordsize="2,10205">
            <v:shape id="_x0000_s3100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101" style="position:absolute;margin-left:60.75pt;margin-top:42.5pt;width:.1pt;height:510.25pt;z-index:-251287552;mso-position-horizontal-relative:page;mso-position-vertical-relative:page" coordorigin="1215,850" coordsize="2,10205">
            <v:shape id="_x0000_s3102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103" style="position:absolute;margin-left:29.35pt;margin-top:42pt;width:20.95pt;height:71.75pt;z-index:-251286528;mso-position-horizontal-relative:page;mso-position-vertical-relative:page" coordorigin="587,840" coordsize="419,1435">
            <v:group id="_x0000_s3104" style="position:absolute;left:597;top:850;width:399;height:359" coordorigin="597,850" coordsize="399,359">
              <v:shape id="_x0000_s3105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3106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3107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3108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3109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3110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3111" style="position:absolute;left:662;top:1261;width:155;height:178" coordorigin="662,1261" coordsize="155,178">
              <v:shape id="_x0000_s3112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3113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3114" style="position:absolute;left:663;top:1447;width:158;height:143" coordorigin="663,1447" coordsize="158,143">
              <v:shape id="_x0000_s3115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3116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3117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3118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3119" style="position:absolute;left:666;top:1607;width:151;height:130" coordorigin="666,1607" coordsize="151,130">
              <v:shape id="_x0000_s3120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3121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3122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3123" style="position:absolute;left:850;top:1261;width:54;height:39" coordorigin="850,1261" coordsize="54,39">
              <v:shape id="_x0000_s3124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3125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3126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3127" style="position:absolute;left:850;top:1322;width:54;height:26" coordorigin="850,1322" coordsize="54,26">
              <v:shape id="_x0000_s3128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3129" style="position:absolute;left:849;top:1370;width:55;height:42" coordorigin="849,1370" coordsize="55,42">
              <v:shape id="_x0000_s3130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3131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3132" style="position:absolute;left:850;top:1438;width:54;height:34" coordorigin="850,1438" coordsize="54,34">
              <v:shape id="_x0000_s3133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3134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3135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3136" style="position:absolute;left:850;top:1530;width:54;height:43" coordorigin="850,1530" coordsize="54,43">
              <v:shape id="_x0000_s3137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3138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3139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3140" style="position:absolute;left:850;top:1593;width:54;height:51" coordorigin="850,1593" coordsize="54,51">
              <v:shape id="_x0000_s3141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3142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3143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3144" style="position:absolute;left:849;top:1665;width:55;height:42" coordorigin="849,1665" coordsize="55,42">
              <v:shape id="_x0000_s3145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3146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3147" style="position:absolute;left:849;top:1729;width:57;height:48" coordorigin="849,1729" coordsize="57,48">
              <v:shape id="_x0000_s3148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3149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3150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3151" style="position:absolute;left:850;top:1794;width:54;height:42" coordorigin="850,1794" coordsize="54,42">
              <v:shape id="_x0000_s3152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3153" style="position:absolute;left:597;top:1837;width:224;height:78" coordorigin="597,1837" coordsize="224,78">
              <v:shape id="_x0000_s3154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3155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3156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3157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3158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3159" style="position:absolute;left:662;top:1940;width:43;height:44" coordorigin="662,1940" coordsize="43,44">
              <v:shape id="_x0000_s3160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3161" style="position:absolute;left:597;top:1996;width:222;height:183" coordorigin="597,1996" coordsize="222,183">
              <v:shape id="_x0000_s3162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3163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3164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3165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3166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3167" style="position:absolute;left:666;top:2184;width:238;height:81" coordorigin="666,2184" coordsize="238,81">
              <v:shape id="_x0000_s3168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3169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3170" style="position:absolute;left:850;top:1852;width:54;height:44" coordorigin="850,1852" coordsize="54,44">
              <v:shape id="_x0000_s3171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3172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3173" style="position:absolute;left:849;top:1913;width:57;height:48" coordorigin="849,1913" coordsize="57,48">
              <v:shape id="_x0000_s3174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3175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3176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3177" style="position:absolute;left:850;top:1984;width:54;height:7" coordorigin="850,1984" coordsize="54,7">
              <v:shape id="_x0000_s3178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3179" style="position:absolute;left:850;top:2018;width:54;height:28" coordorigin="850,2018" coordsize="54,28">
              <v:shape id="_x0000_s3180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3181" style="position:absolute;left:850;top:2073;width:54;height:26" coordorigin="850,2073" coordsize="54,26">
              <v:shape id="_x0000_s3182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3183" style="position:absolute;left:850;top:2115;width:54;height:51" coordorigin="850,2115" coordsize="54,51">
              <v:shape id="_x0000_s3184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3185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3186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187" style="position:absolute;margin-left:95.9pt;margin-top:42pt;width:668.3pt;height:511.45pt;z-index:-251285504;mso-position-horizontal-relative:page;mso-position-vertical-relative:page" coordorigin="1918,840" coordsize="13366,10229">
            <v:group id="_x0000_s3188" style="position:absolute;left:1928;top:850;width:3798;height:1134" coordorigin="1928,850" coordsize="3798,1134">
              <v:shape id="_x0000_s3189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3190" style="position:absolute;left:5726;top:850;width:3402;height:1134" coordorigin="5726,850" coordsize="3402,1134">
              <v:shape id="_x0000_s3191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3192" style="position:absolute;left:9128;top:850;width:6146;height:567" coordorigin="9128,850" coordsize="6146,567">
              <v:shape id="_x0000_s3193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3194" style="position:absolute;left:9128;top:1417;width:6146;height:567" coordorigin="9128,1417" coordsize="6146,567">
              <v:shape id="_x0000_s3195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3196" style="position:absolute;left:1928;top:4174;width:13346;height:454" coordorigin="1928,4174" coordsize="13346,454">
              <v:shape id="_x0000_s3197" style="position:absolute;left:1928;top:4174;width:13346;height:454" coordorigin="1928,4174" coordsize="13346,454" path="m15273,4174r,454l1928,4628r,-454l15273,4174e" fillcolor="#034ea2" stroked="f">
                <v:path arrowok="t"/>
              </v:shape>
            </v:group>
            <v:group id="_x0000_s3198" style="position:absolute;left:3402;top:1989;width:2;height:2180" coordorigin="3402,1989" coordsize="2,2180">
              <v:shape id="_x0000_s3199" style="position:absolute;left:3402;top:1989;width:2;height:2180" coordorigin="3402,1989" coordsize="0,2180" path="m3402,4169r,-2180e" filled="f" strokecolor="#231f20" strokeweight=".5pt">
                <v:path arrowok="t"/>
              </v:shape>
            </v:group>
            <v:group id="_x0000_s3200" style="position:absolute;left:3912;top:1989;width:2;height:2180" coordorigin="3912,1989" coordsize="2,2180">
              <v:shape id="_x0000_s3201" style="position:absolute;left:3912;top:1989;width:2;height:2180" coordorigin="3912,1989" coordsize="0,2180" path="m3912,4169r,-2180e" filled="f" strokecolor="#231f20" strokeweight=".5pt">
                <v:path arrowok="t"/>
              </v:shape>
            </v:group>
            <v:group id="_x0000_s3202" style="position:absolute;left:5726;top:1989;width:2;height:2180" coordorigin="5726,1989" coordsize="2,2180">
              <v:shape id="_x0000_s3203" style="position:absolute;left:5726;top:1989;width:2;height:2180" coordorigin="5726,1989" coordsize="0,2180" path="m5726,4169r,-2180e" filled="f" strokecolor="#231f20" strokeweight=".5pt">
                <v:path arrowok="t"/>
              </v:shape>
            </v:group>
            <v:group id="_x0000_s3204" style="position:absolute;left:7427;top:1989;width:2;height:2180" coordorigin="7427,1989" coordsize="2,2180">
              <v:shape id="_x0000_s3205" style="position:absolute;left:7427;top:1989;width:2;height:2180" coordorigin="7427,1989" coordsize="0,2180" path="m7427,4169r,-2180e" filled="f" strokecolor="#231f20" strokeweight=".5pt">
                <v:path arrowok="t"/>
              </v:shape>
            </v:group>
            <v:group id="_x0000_s3206" style="position:absolute;left:9128;top:1989;width:2;height:2180" coordorigin="9128,1989" coordsize="2,2180">
              <v:shape id="_x0000_s3207" style="position:absolute;left:9128;top:1989;width:2;height:2180" coordorigin="9128,1989" coordsize="0,2180" path="m9128,4169r,-2180e" filled="f" strokecolor="#231f20" strokeweight=".5pt">
                <v:path arrowok="t"/>
              </v:shape>
            </v:group>
            <v:group id="_x0000_s3208" style="position:absolute;left:12132;top:1989;width:2;height:2180" coordorigin="12132,1989" coordsize="2,2180">
              <v:shape id="_x0000_s3209" style="position:absolute;left:12132;top:1989;width:2;height:2180" coordorigin="12132,1989" coordsize="0,2180" path="m12132,4169r,-2180e" filled="f" strokecolor="#231f20" strokeweight=".5pt">
                <v:path arrowok="t"/>
              </v:shape>
            </v:group>
            <v:group id="_x0000_s3210" style="position:absolute;left:3402;top:4633;width:2;height:6427" coordorigin="3402,4633" coordsize="2,6427">
              <v:shape id="_x0000_s3211" style="position:absolute;left:3402;top:4633;width:2;height:6427" coordorigin="3402,4633" coordsize="0,6427" path="m3402,11059r,-6426e" filled="f" strokecolor="#231f20" strokeweight=".5pt">
                <v:path arrowok="t"/>
              </v:shape>
            </v:group>
            <v:group id="_x0000_s3212" style="position:absolute;left:3912;top:4633;width:2;height:6427" coordorigin="3912,4633" coordsize="2,6427">
              <v:shape id="_x0000_s3213" style="position:absolute;left:3912;top:4633;width:2;height:6427" coordorigin="3912,4633" coordsize="0,6427" path="m3912,11059r,-6426e" filled="f" strokecolor="#231f20" strokeweight=".5pt">
                <v:path arrowok="t"/>
              </v:shape>
            </v:group>
            <v:group id="_x0000_s3214" style="position:absolute;left:5726;top:4633;width:2;height:6427" coordorigin="5726,4633" coordsize="2,6427">
              <v:shape id="_x0000_s3215" style="position:absolute;left:5726;top:4633;width:2;height:6427" coordorigin="5726,4633" coordsize="0,6427" path="m5726,11059r,-6426e" filled="f" strokecolor="#231f20" strokeweight=".5pt">
                <v:path arrowok="t"/>
              </v:shape>
            </v:group>
            <v:group id="_x0000_s3216" style="position:absolute;left:7427;top:4633;width:2;height:6427" coordorigin="7427,4633" coordsize="2,6427">
              <v:shape id="_x0000_s3217" style="position:absolute;left:7427;top:4633;width:2;height:6427" coordorigin="7427,4633" coordsize="0,6427" path="m7427,11059r,-6426e" filled="f" strokecolor="#231f20" strokeweight=".5pt">
                <v:path arrowok="t"/>
              </v:shape>
            </v:group>
            <v:group id="_x0000_s3218" style="position:absolute;left:9128;top:4633;width:2;height:6427" coordorigin="9128,4633" coordsize="2,6427">
              <v:shape id="_x0000_s3219" style="position:absolute;left:9128;top:4633;width:2;height:6427" coordorigin="9128,4633" coordsize="0,6427" path="m9128,11059r,-6426e" filled="f" strokecolor="#231f20" strokeweight=".5pt">
                <v:path arrowok="t"/>
              </v:shape>
            </v:group>
            <v:group id="_x0000_s3220" style="position:absolute;left:12132;top:4633;width:2;height:6427" coordorigin="12132,4633" coordsize="2,6427">
              <v:shape id="_x0000_s3221" style="position:absolute;left:12132;top:4633;width:2;height:6427" coordorigin="12132,4633" coordsize="0,6427" path="m12132,11059r,-6426e" filled="f" strokecolor="#231f20" strokeweight=".5pt">
                <v:path arrowok="t"/>
              </v:shape>
            </v:group>
            <v:group id="_x0000_s3222" style="position:absolute;left:1928;top:11064;width:13346;height:2" coordorigin="1928,11064" coordsize="13346,2">
              <v:shape id="_x0000_s3223" style="position:absolute;left:1928;top:11064;width:13346;height:2" coordorigin="1928,11064" coordsize="13346,0" path="m15273,11064r-13345,e" filled="f" strokecolor="#231f20" strokeweight=".5pt">
                <v:path arrowok="t"/>
              </v:shape>
            </v:group>
            <v:group id="_x0000_s3224" style="position:absolute;left:3402;top:850;width:2;height:1129" coordorigin="3402,850" coordsize="2,1129">
              <v:shape id="_x0000_s3225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3226" style="position:absolute;left:3912;top:850;width:2;height:1129" coordorigin="3912,850" coordsize="2,1129">
              <v:shape id="_x0000_s3227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3228" style="position:absolute;left:7427;top:850;width:2;height:1129" coordorigin="7427,850" coordsize="2,1129">
              <v:shape id="_x0000_s3229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3230" style="position:absolute;left:9123;top:1417;width:3010;height:2" coordorigin="9123,1417" coordsize="3010,2">
              <v:shape id="_x0000_s3231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3232" style="position:absolute;left:12132;top:1422;width:2;height:557" coordorigin="12132,1422" coordsize="2,557">
              <v:shape id="_x0000_s3233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3234" type="#_x0000_t202" style="position:absolute;margin-left:380.15pt;margin-top:64.55pt;width:67.35pt;height:14pt;z-index:-2512844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35" type="#_x0000_t202" style="position:absolute;margin-left:225.7pt;margin-top:70.55pt;width:35.25pt;height:14pt;z-index:-2512834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36" type="#_x0000_t202" style="position:absolute;margin-left:301.15pt;margin-top:76.55pt;width:55.35pt;height:14pt;z-index:-2512824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37" type="#_x0000_t202" style="position:absolute;margin-left:785.5pt;margin-top:78.35pt;width:18pt;height:125.9pt;z-index:-25128140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38" type="#_x0000_t202" style="position:absolute;margin-left:786.55pt;margin-top:443.45pt;width:13pt;height:110.35pt;z-index:-25128038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39" type="#_x0000_t202" style="position:absolute;margin-left:65.45pt;margin-top:41.5pt;width:12pt;height:90.65pt;z-index:-25127936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0" type="#_x0000_t202" style="position:absolute;margin-left:30.3pt;margin-top:293.25pt;width:13pt;height:8.8pt;z-index:-25127833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5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1" type="#_x0000_t202" style="position:absolute;margin-left:31.4pt;margin-top:356.7pt;width:11pt;height:197.05pt;z-index:-251277312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2" type="#_x0000_t202" style="position:absolute;margin-left:96.4pt;margin-top:42.5pt;width:73.7pt;height:56.7pt;z-index:-2512762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3" type="#_x0000_t202" style="position:absolute;margin-left:170.1pt;margin-top:42.5pt;width:25.5pt;height:56.7pt;z-index:-2512752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4" type="#_x0000_t202" style="position:absolute;margin-left:195.6pt;margin-top:42.5pt;width:175.75pt;height:56.7pt;z-index:-2512742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5" type="#_x0000_t202" style="position:absolute;margin-left:371.35pt;margin-top:42.5pt;width:85.05pt;height:56.7pt;z-index:-2512732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6" type="#_x0000_t202" style="position:absolute;margin-left:456.4pt;margin-top:42.5pt;width:307.3pt;height:28.35pt;z-index:-2512721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7" type="#_x0000_t202" style="position:absolute;margin-left:456.4pt;margin-top:70.85pt;width:150.25pt;height:28.35pt;z-index:-2512711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8" type="#_x0000_t202" style="position:absolute;margin-left:606.6pt;margin-top:70.85pt;width:157.05pt;height:28.35pt;z-index:-2512701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49" type="#_x0000_t202" style="position:absolute;margin-left:96.4pt;margin-top:99.2pt;width:73.7pt;height:109.5pt;z-index:-2512691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59" w:lineRule="auto"/>
                    <w:ind w:left="113" w:right="323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dziełem sztuki d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wnej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0" type="#_x0000_t202" style="position:absolute;margin-left:170.1pt;margin-top:99.2pt;width:25.5pt;height:109.5pt;z-index:-25126809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1" type="#_x0000_t202" style="position:absolute;margin-left:195.6pt;margin-top:99.2pt;width:90.7pt;height:109.5pt;z-index:-2512670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4" w:right="75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dod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o: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eplika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pastisz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2" type="#_x0000_t202" style="position:absolute;margin-left:286.3pt;margin-top:99.2pt;width:85.05pt;height:109.5pt;z-index:-2512660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3" type="#_x0000_t202" style="position:absolute;margin-left:371.35pt;margin-top:99.2pt;width:85.05pt;height:109.5pt;z-index:-2512650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4" type="#_x0000_t202" style="position:absolute;margin-left:456.4pt;margin-top:99.2pt;width:150.25pt;height:109.5pt;z-index:-2512640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6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poś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 bezpoś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 ze sztuką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zasu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nas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ępują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po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obie epoki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lub poja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du przen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w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 his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orii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5" type="#_x0000_t202" style="position:absolute;margin-left:606.6pt;margin-top:99.2pt;width:157.05pt;height:109.5pt;z-index:-2512629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6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orzeni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yzyjnej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znej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zasu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nas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ępują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obie epoki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poja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du przen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his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orii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przestrzen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anej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znym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dziełam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sztuki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6" type="#_x0000_t202" style="position:absolute;margin-left:96.4pt;margin-top:208.7pt;width:667.3pt;height:22.7pt;z-index:-2512619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96" w:after="0" w:line="240" w:lineRule="auto"/>
                    <w:ind w:left="5657" w:right="563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2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0"/>
                      <w:szCs w:val="20"/>
                    </w:rPr>
                    <w:t>znie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8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8"/>
                      <w:sz w:val="20"/>
                      <w:szCs w:val="20"/>
                    </w:rPr>
                    <w:t>zy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6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dynami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8"/>
                      <w:sz w:val="20"/>
                      <w:szCs w:val="20"/>
                    </w:rPr>
                    <w:t>znie?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7" type="#_x0000_t202" style="position:absolute;margin-left:96.4pt;margin-top:231.4pt;width:73.7pt;height:321.85pt;z-index:-2512609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4" w:right="427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14. Harmon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porządkują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cje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arskie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377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rzeźb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arskie. O spo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oju, harmonii,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28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ymetrii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nie tyl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w sztu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ej.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6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/ Różne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 dzieł „zamknię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w 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ójkąci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0"/>
                      <w:sz w:val="20"/>
                      <w:szCs w:val="20"/>
                      <w:lang w:val="pl-PL"/>
                    </w:rPr>
                    <w:t>”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enka wpi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ana w 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ójkąt –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ęp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 na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enie lub zab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8" type="#_x0000_t202" style="position:absolute;margin-left:170.1pt;margin-top:231.4pt;width:25.5pt;height:321.85pt;z-index:-2512599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4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59" type="#_x0000_t202" style="position:absolute;margin-left:195.6pt;margin-top:231.4pt;width:90.7pt;height:321.85pt;z-index:-2512588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ans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sztuka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harmon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 zamknię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eny 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92" w:right="93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eligijn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rzeźba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ąg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yzm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sztuka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wideo-a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60" type="#_x0000_t202" style="position:absolute;margin-left:286.3pt;margin-top:231.4pt;width:85.05pt;height:321.85pt;z-index:-2512578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95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14.–15.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ój i harmon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5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6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79" w:right="63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9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dzieł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 ilustrują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dnien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tyki, 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aru,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ymetrii,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ójkącie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45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film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Bil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Violi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0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papie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aśma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manekin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61" type="#_x0000_t202" style="position:absolute;margin-left:371.35pt;margin-top:231.4pt;width:85.05pt;height:321.85pt;z-index:-2512568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8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mieszana: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suche,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wkami,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aż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papieru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62" type="#_x0000_t202" style="position:absolute;margin-left:456.4pt;margin-top:231.4pt;width:150.25pt;height:321.85pt;z-index:-2512558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9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sztuki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odkr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sztuki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26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dzieł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6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 i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ców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9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sztuki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do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dzieł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zamknię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barwnej wpi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anej w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ójkąt,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ęp na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lub zab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ę,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możli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ości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 such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znej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263" type="#_x0000_t202" style="position:absolute;margin-left:606.6pt;margin-top:231.4pt;width:157.05pt;height:321.85pt;z-index:-2512547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9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ech,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eru sztuki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pon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odkr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ontynu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cji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winięc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sztuki ant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 dzieł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m.in. harmonii, spo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oju, um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aru, id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liz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7" w:hanging="113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tyki poruszanej przez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9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rzeźb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służą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do ich uz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odkry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sztuki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ź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ódła 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 zamknię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barwnej wpi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anej w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ójkąt,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ęp na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enie lub zab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ę,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możli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ości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 such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3264" style="position:absolute;margin-left:810.4pt;margin-top:79.35pt;width:.1pt;height:473.4pt;z-index:-251253760;mso-position-horizontal-relative:page;mso-position-vertical-relative:page" coordorigin="16208,1587" coordsize="2,9468">
            <v:shape id="_x0000_s32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266" style="position:absolute;margin-left:778.65pt;margin-top:79.35pt;width:.1pt;height:473.4pt;z-index:-251252736;mso-position-horizontal-relative:page;mso-position-vertical-relative:page" coordorigin="15573,1587" coordsize="2,9468">
            <v:shape id="_x0000_s3267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268" style="position:absolute;margin-left:775.7pt;margin-top:41.5pt;width:37.45pt;height:30.35pt;z-index:-251251712;mso-position-horizontal-relative:page;mso-position-vertical-relative:page" coordorigin="15514,830" coordsize="749,607">
            <v:shape id="_x0000_s3269" type="#_x0000_t75" style="position:absolute;left:15538;top:854;width:701;height:559">
              <v:imagedata r:id="rId4" o:title=""/>
            </v:shape>
            <v:group id="_x0000_s3270" style="position:absolute;left:15534;top:850;width:709;height:563" coordorigin="15534,850" coordsize="709,563">
              <v:shape id="_x0000_s3271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3272" style="position:absolute;left:15542;top:1399;width:692;height:18" coordorigin="15542,1399" coordsize="692,18">
              <v:shape id="_x0000_s3273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3274" style="position:absolute;left:15670;top:948;width:118;height:370" coordorigin="15670,948" coordsize="118,370">
              <v:shape id="_x0000_s3275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3276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3277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3278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3279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3280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3281" style="position:absolute;left:15670;top:948;width:118;height:370" coordorigin="15670,948" coordsize="118,370" path="m15770,1170r,-15l15769,1163r-4,7l15770,1170e" stroked="f">
                <v:path arrowok="t"/>
              </v:shape>
              <v:shape id="_x0000_s3282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3283" style="position:absolute;left:15670;top:948;width:118;height:370" coordorigin="15670,948" coordsize="118,370" path="m15750,1216r-1,-8l15749,1216r1,e" stroked="f">
                <v:path arrowok="t"/>
              </v:shape>
              <v:shape id="_x0000_s3284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3285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3286" style="position:absolute;left:15764;top:1190;width:28;height:28" coordorigin="15764,1190" coordsize="28,28">
              <v:shape id="_x0000_s3287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3288" style="position:absolute;left:15841;top:988;width:283;height:323" coordorigin="15841,988" coordsize="283,323">
              <v:shape id="_x0000_s3289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3290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3291" style="position:absolute;left:15841;top:988;width:283;height:323" coordorigin="15841,988" coordsize="283,323" path="m15861,1282r,-34l15860,1282r1,e" stroked="f">
                <v:path arrowok="t"/>
              </v:shape>
              <v:shape id="_x0000_s3292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3293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3294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3295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3296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3297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3298" style="position:absolute;left:15841;top:988;width:283;height:323" coordorigin="15841,988" coordsize="283,323" path="m16022,1206r-5,-17l16016,1165r,41l16022,1206e" stroked="f">
                <v:path arrowok="t"/>
              </v:shape>
              <v:shape id="_x0000_s3299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3300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3301" style="position:absolute;left:15841;top:988;width:283;height:323" coordorigin="15841,988" coordsize="283,323" path="m16091,1247r,-52l16091,1215r-1,15l16091,1247e" stroked="f">
                <v:path arrowok="t"/>
              </v:shape>
              <v:shape id="_x0000_s3302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3303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3304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3305" style="position:absolute;left:16030;top:1089;width:32;height:92" coordorigin="16030,1089" coordsize="32,92">
              <v:shape id="_x0000_s3306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3307" style="position:absolute;left:16030;top:1089;width:32;height:92" coordorigin="16030,1089" coordsize="32,92" path="m16059,1181r-11,-12l16048,1178r11,3e" stroked="f">
                <v:path arrowok="t"/>
              </v:shape>
              <v:shape id="_x0000_s3308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3309" style="position:absolute;left:15534;top:850;width:709;height:567" coordorigin="15534,850" coordsize="709,567">
              <v:shape id="_x0000_s3310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3311" style="position:absolute;left:15546;top:1396;width:685;height:21" coordorigin="15546,1396" coordsize="685,21">
              <v:shape id="_x0000_s3312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313" style="position:absolute;margin-left:82.5pt;margin-top:42.5pt;width:.1pt;height:510.25pt;z-index:-251250688;mso-position-horizontal-relative:page;mso-position-vertical-relative:page" coordorigin="1650,850" coordsize="2,10205">
            <v:shape id="_x0000_s3314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315" style="position:absolute;margin-left:60.75pt;margin-top:42.5pt;width:.1pt;height:510.25pt;z-index:-251249664;mso-position-horizontal-relative:page;mso-position-vertical-relative:page" coordorigin="1215,850" coordsize="2,10205">
            <v:shape id="_x0000_s3316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317" style="position:absolute;margin-left:29.35pt;margin-top:42pt;width:20.95pt;height:71.75pt;z-index:-251248640;mso-position-horizontal-relative:page;mso-position-vertical-relative:page" coordorigin="587,840" coordsize="419,1435">
            <v:group id="_x0000_s3318" style="position:absolute;left:597;top:850;width:399;height:359" coordorigin="597,850" coordsize="399,359">
              <v:shape id="_x0000_s3319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3320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3321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3322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3323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3324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3325" style="position:absolute;left:662;top:1261;width:155;height:178" coordorigin="662,1261" coordsize="155,178">
              <v:shape id="_x0000_s3326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3327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3328" style="position:absolute;left:663;top:1447;width:158;height:143" coordorigin="663,1447" coordsize="158,143">
              <v:shape id="_x0000_s3329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3330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3331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3332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3333" style="position:absolute;left:666;top:1607;width:151;height:130" coordorigin="666,1607" coordsize="151,130">
              <v:shape id="_x0000_s3334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3335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3336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3337" style="position:absolute;left:850;top:1261;width:54;height:39" coordorigin="850,1261" coordsize="54,39">
              <v:shape id="_x0000_s3338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3339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3340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3341" style="position:absolute;left:850;top:1322;width:54;height:26" coordorigin="850,1322" coordsize="54,26">
              <v:shape id="_x0000_s3342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3343" style="position:absolute;left:849;top:1370;width:55;height:42" coordorigin="849,1370" coordsize="55,42">
              <v:shape id="_x0000_s3344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3345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3346" style="position:absolute;left:850;top:1438;width:54;height:34" coordorigin="850,1438" coordsize="54,34">
              <v:shape id="_x0000_s3347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3348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3349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3350" style="position:absolute;left:850;top:1530;width:54;height:43" coordorigin="850,1530" coordsize="54,43">
              <v:shape id="_x0000_s3351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3352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3353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3354" style="position:absolute;left:850;top:1593;width:54;height:51" coordorigin="850,1593" coordsize="54,51">
              <v:shape id="_x0000_s3355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3356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3357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3358" style="position:absolute;left:849;top:1665;width:55;height:42" coordorigin="849,1665" coordsize="55,42">
              <v:shape id="_x0000_s3359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3360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3361" style="position:absolute;left:849;top:1729;width:57;height:48" coordorigin="849,1729" coordsize="57,48">
              <v:shape id="_x0000_s3362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3363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3364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3365" style="position:absolute;left:850;top:1794;width:54;height:42" coordorigin="850,1794" coordsize="54,42">
              <v:shape id="_x0000_s3366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3367" style="position:absolute;left:597;top:1837;width:224;height:78" coordorigin="597,1837" coordsize="224,78">
              <v:shape id="_x0000_s3368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3369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3370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3371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3372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3373" style="position:absolute;left:662;top:1940;width:43;height:44" coordorigin="662,1940" coordsize="43,44">
              <v:shape id="_x0000_s3374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3375" style="position:absolute;left:597;top:1996;width:222;height:183" coordorigin="597,1996" coordsize="222,183">
              <v:shape id="_x0000_s3376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3377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3378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3379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3380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3381" style="position:absolute;left:666;top:2184;width:238;height:81" coordorigin="666,2184" coordsize="238,81">
              <v:shape id="_x0000_s3382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3383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3384" style="position:absolute;left:850;top:1852;width:54;height:44" coordorigin="850,1852" coordsize="54,44">
              <v:shape id="_x0000_s3385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3386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3387" style="position:absolute;left:849;top:1913;width:57;height:48" coordorigin="849,1913" coordsize="57,48">
              <v:shape id="_x0000_s3388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3389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3390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3391" style="position:absolute;left:850;top:1984;width:54;height:7" coordorigin="850,1984" coordsize="54,7">
              <v:shape id="_x0000_s3392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3393" style="position:absolute;left:850;top:2018;width:54;height:28" coordorigin="850,2018" coordsize="54,28">
              <v:shape id="_x0000_s3394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3395" style="position:absolute;left:850;top:2073;width:54;height:26" coordorigin="850,2073" coordsize="54,26">
              <v:shape id="_x0000_s3396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3397" style="position:absolute;left:850;top:2115;width:54;height:51" coordorigin="850,2115" coordsize="54,51">
              <v:shape id="_x0000_s3398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3399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3400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401" style="position:absolute;margin-left:95.9pt;margin-top:42pt;width:668.3pt;height:510.75pt;z-index:-251247616;mso-position-horizontal-relative:page;mso-position-vertical-relative:page" coordorigin="1918,840" coordsize="13366,10215">
            <v:group id="_x0000_s3402" style="position:absolute;left:1928;top:850;width:3798;height:1134" coordorigin="1928,850" coordsize="3798,1134">
              <v:shape id="_x0000_s3403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3404" style="position:absolute;left:5726;top:850;width:3402;height:1134" coordorigin="5726,850" coordsize="3402,1134">
              <v:shape id="_x0000_s3405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3406" style="position:absolute;left:9128;top:850;width:6146;height:567" coordorigin="9128,850" coordsize="6146,567">
              <v:shape id="_x0000_s3407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3408" style="position:absolute;left:9128;top:1417;width:6146;height:567" coordorigin="9128,1417" coordsize="6146,567">
              <v:shape id="_x0000_s3409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3410" style="position:absolute;left:3402;top:1989;width:2;height:9056" coordorigin="3402,1989" coordsize="2,9056">
              <v:shape id="_x0000_s3411" style="position:absolute;left:3402;top:1989;width:2;height:9056" coordorigin="3402,1989" coordsize="0,9056" path="m3402,1989r,9056e" filled="f" strokecolor="#231f20" strokeweight=".5pt">
                <v:path arrowok="t"/>
              </v:shape>
            </v:group>
            <v:group id="_x0000_s3412" style="position:absolute;left:3912;top:1989;width:2;height:9056" coordorigin="3912,1989" coordsize="2,9056">
              <v:shape id="_x0000_s3413" style="position:absolute;left:3912;top:1989;width:2;height:9056" coordorigin="3912,1989" coordsize="0,9056" path="m3912,1989r,9056e" filled="f" strokecolor="#231f20" strokeweight=".5pt">
                <v:path arrowok="t"/>
              </v:shape>
            </v:group>
            <v:group id="_x0000_s3414" style="position:absolute;left:7427;top:1989;width:2;height:9056" coordorigin="7427,1989" coordsize="2,9056">
              <v:shape id="_x0000_s3415" style="position:absolute;left:7427;top:1989;width:2;height:9056" coordorigin="7427,1989" coordsize="0,9056" path="m7427,1989r,9056e" filled="f" strokecolor="#231f20" strokeweight=".5pt">
                <v:path arrowok="t"/>
              </v:shape>
            </v:group>
            <v:group id="_x0000_s3416" style="position:absolute;left:9128;top:1989;width:2;height:9056" coordorigin="9128,1989" coordsize="2,9056">
              <v:shape id="_x0000_s3417" style="position:absolute;left:9128;top:1989;width:2;height:9056" coordorigin="9128,1989" coordsize="0,9056" path="m9128,1989r,9056e" filled="f" strokecolor="#231f20" strokeweight=".5pt">
                <v:path arrowok="t"/>
              </v:shape>
            </v:group>
            <v:group id="_x0000_s3418" style="position:absolute;left:12132;top:1989;width:2;height:9056" coordorigin="12132,1989" coordsize="2,9056">
              <v:shape id="_x0000_s3419" style="position:absolute;left:12132;top:1989;width:2;height:9056" coordorigin="12132,1989" coordsize="0,9056" path="m12132,1989r,9056e" filled="f" strokecolor="#231f20" strokeweight=".5pt">
                <v:path arrowok="t"/>
              </v:shape>
            </v:group>
            <v:group id="_x0000_s3420" style="position:absolute;left:5726;top:1989;width:2;height:9056" coordorigin="5726,1989" coordsize="2,9056">
              <v:shape id="_x0000_s3421" style="position:absolute;left:5726;top:1989;width:2;height:9056" coordorigin="5726,1989" coordsize="0,9056" path="m5726,1989r,9056e" filled="f" strokecolor="#231f20" strokeweight=".5pt">
                <v:path arrowok="t"/>
              </v:shape>
            </v:group>
            <v:group id="_x0000_s3422" style="position:absolute;left:1928;top:7034;width:13346;height:2" coordorigin="1928,7034" coordsize="13346,2">
              <v:shape id="_x0000_s3423" style="position:absolute;left:1928;top:7034;width:13346;height:2" coordorigin="1928,7034" coordsize="13346,0" path="m15273,7034r-13345,e" filled="f" strokecolor="#231f20" strokeweight=".5pt">
                <v:path arrowok="t"/>
              </v:shape>
            </v:group>
            <v:group id="_x0000_s3424" style="position:absolute;left:1928;top:11050;width:13346;height:2" coordorigin="1928,11050" coordsize="13346,2">
              <v:shape id="_x0000_s3425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3426" style="position:absolute;left:3402;top:850;width:2;height:1129" coordorigin="3402,850" coordsize="2,1129">
              <v:shape id="_x0000_s3427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3428" style="position:absolute;left:3912;top:850;width:2;height:1129" coordorigin="3912,850" coordsize="2,1129">
              <v:shape id="_x0000_s3429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3430" style="position:absolute;left:7427;top:850;width:2;height:1129" coordorigin="7427,850" coordsize="2,1129">
              <v:shape id="_x0000_s3431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3432" style="position:absolute;left:9123;top:1417;width:3010;height:2" coordorigin="9123,1417" coordsize="3010,2">
              <v:shape id="_x0000_s3433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3434" style="position:absolute;left:12132;top:1422;width:2;height:557" coordorigin="12132,1422" coordsize="2,557">
              <v:shape id="_x0000_s3435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3436" type="#_x0000_t202" style="position:absolute;margin-left:380.15pt;margin-top:64.55pt;width:67.35pt;height:14pt;z-index:-2512465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37" type="#_x0000_t202" style="position:absolute;margin-left:225.7pt;margin-top:70.55pt;width:35.25pt;height:14pt;z-index:-2512455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38" type="#_x0000_t202" style="position:absolute;margin-left:301.15pt;margin-top:76.55pt;width:55.35pt;height:14pt;z-index:-2512445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39" type="#_x0000_t202" style="position:absolute;margin-left:785.5pt;margin-top:78.35pt;width:18pt;height:125.9pt;z-index:-25124352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0" type="#_x0000_t202" style="position:absolute;margin-left:786.55pt;margin-top:443.45pt;width:13pt;height:110.35pt;z-index:-25124249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1" type="#_x0000_t202" style="position:absolute;margin-left:65.45pt;margin-top:41.5pt;width:12pt;height:90.65pt;z-index:-25124147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2" type="#_x0000_t202" style="position:absolute;margin-left:30.3pt;margin-top:292.35pt;width:13pt;height:10.6pt;z-index:-25124044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7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3" type="#_x0000_t202" style="position:absolute;margin-left:31.4pt;margin-top:356.7pt;width:11pt;height:197.05pt;z-index:-251239424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4" type="#_x0000_t202" style="position:absolute;margin-left:96.4pt;margin-top:42.5pt;width:73.7pt;height:56.7pt;z-index:-2512384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5" type="#_x0000_t202" style="position:absolute;margin-left:170.1pt;margin-top:42.5pt;width:25.5pt;height:56.7pt;z-index:-2512373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6" type="#_x0000_t202" style="position:absolute;margin-left:195.6pt;margin-top:42.5pt;width:175.75pt;height:56.7pt;z-index:-2512363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7" type="#_x0000_t202" style="position:absolute;margin-left:371.35pt;margin-top:42.5pt;width:85.05pt;height:56.7pt;z-index:-2512353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8" type="#_x0000_t202" style="position:absolute;margin-left:456.4pt;margin-top:42.5pt;width:307.3pt;height:28.35pt;z-index:-2512343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49" type="#_x0000_t202" style="position:absolute;margin-left:456.4pt;margin-top:70.85pt;width:150.25pt;height:28.35pt;z-index:-2512332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0" type="#_x0000_t202" style="position:absolute;margin-left:606.6pt;margin-top:70.85pt;width:157.05pt;height:28.35pt;z-index:-2512322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1" type="#_x0000_t202" style="position:absolute;margin-left:96.4pt;margin-top:99.2pt;width:73.7pt;height:252.5pt;z-index:-2512312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29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15. Jak 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tm 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porządkują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ormy bud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wli</w:t>
                  </w:r>
                </w:p>
                <w:p w:rsidR="005C2E53" w:rsidRDefault="005C2E53">
                  <w:pPr>
                    <w:spacing w:after="0" w:line="259" w:lineRule="auto"/>
                    <w:ind w:left="113" w:right="57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any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/ Rene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z rynkiem.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P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any bud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wli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2" type="#_x0000_t202" style="position:absolute;margin-left:170.1pt;margin-top:99.2pt;width:25.5pt;height:252.5pt;z-index:-2512302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3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3" type="#_x0000_t202" style="position:absolute;margin-left:195.6pt;margin-top:99.2pt;width:90.7pt;height:252.5pt;z-index:-2512291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harmon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rytm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ans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yzm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1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założenie urbanist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zame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, pał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łuki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olumny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4" type="#_x0000_t202" style="position:absolute;margin-left:286.3pt;margin-top:99.2pt;width:85.05pt;height:252.5pt;z-index:-2512281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96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14.–15.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ój i harmon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5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6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wli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5" w:right="40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Zamośc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wne</w:t>
                  </w:r>
                </w:p>
                <w:p w:rsidR="005C2E53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spół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zesn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)</w:t>
                  </w:r>
                </w:p>
                <w:p w:rsidR="005C2E53" w:rsidRDefault="005C2E53">
                  <w:pPr>
                    <w:spacing w:before="20" w:after="0" w:line="259" w:lineRule="auto"/>
                    <w:ind w:left="227" w:right="43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any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spół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zesn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ch m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ast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5" type="#_x0000_t202" style="position:absolute;margin-left:371.35pt;margin-top:99.2pt;width:85.05pt;height:252.5pt;z-index:-2512271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aż, szkic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edkami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 lub monotyp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6" type="#_x0000_t202" style="position:absolute;margin-left:456.4pt;margin-top:99.2pt;width:150.25pt;height:252.5pt;z-index:-2512261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sztuki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znej, w tym dzieł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ontynu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sztuki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3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3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dzieł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do nich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założeń urbanist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barwne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anu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założen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 lub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monotypii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7" type="#_x0000_t202" style="position:absolute;margin-left:606.6pt;margin-top:99.2pt;width:157.05pt;height:252.5pt;z-index:-2512250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8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 sztuki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ej,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znej, w tym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ormy i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ązań dzieł rzeźb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do sztuki ant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znej,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się antykiem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rzeźb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 i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 dzieł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do nich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i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założeń urbanist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na przykł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dzie Zamośc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9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barwne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anu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(z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óżnionymi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anami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wli)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założen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</w:t>
                  </w:r>
                </w:p>
                <w:p w:rsidR="005C2E53" w:rsidRDefault="005C2E53">
                  <w:pPr>
                    <w:spacing w:after="0" w:line="259" w:lineRule="auto"/>
                    <w:ind w:left="227" w:right="278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ene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wymi lub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echniką monotypii 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afi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8" type="#_x0000_t202" style="position:absolute;margin-left:96.4pt;margin-top:351.7pt;width:73.7pt;height:200.8pt;z-index:-2512240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3" w:right="6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16. Przeds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anie ruchu w sztu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ba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26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i późniejszej.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ęguje dynami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ę,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ażenie ruchu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ch?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74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/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oruszanie się ludzi (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cja po przekątnej). Siły i zj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wiska przy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odni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31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 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 ruch i odgł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59" type="#_x0000_t202" style="position:absolute;margin-left:170.1pt;margin-top:351.7pt;width:25.5pt;height:200.8pt;z-index:-2512230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3" w:right="12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7" w:right="10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II.2</w:t>
                  </w:r>
                </w:p>
                <w:p w:rsidR="005C2E53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II.6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4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60" type="#_x0000_t202" style="position:absolute;margin-left:195.6pt;margin-top:351.7pt;width:90.7pt;height:200.8pt;z-index:-2512220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dynamika, ruch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74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silne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asty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silne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asty barwne,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6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prze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py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lność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eligijne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eny mi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ologi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zne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eny 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list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61" type="#_x0000_t202" style="position:absolute;margin-left:286.3pt;margin-top:351.7pt;width:85.05pt;height:200.8pt;z-index:-2512209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7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16.–1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Dynami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zniej,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ę!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6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6</w:t>
                  </w:r>
                </w:p>
                <w:p w:rsidR="005C2E53" w:rsidRPr="00D17D07" w:rsidRDefault="005C2E53">
                  <w:pPr>
                    <w:spacing w:before="16" w:after="0" w:line="259" w:lineRule="auto"/>
                    <w:ind w:left="227" w:right="2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dzieł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jest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wisk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62" type="#_x0000_t202" style="position:absolute;margin-left:371.35pt;margin-top:351.7pt;width:85.05pt;height:200.8pt;z-index:-2512199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skusja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5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wkami,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mieszaną</w:t>
                  </w:r>
                </w:p>
                <w:p w:rsidR="005C2E53" w:rsidRDefault="005C2E53">
                  <w:pPr>
                    <w:spacing w:after="0" w:line="259" w:lineRule="auto"/>
                    <w:ind w:left="227" w:right="37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podsum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anie,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ezen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cja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 om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ó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wienie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63" type="#_x0000_t202" style="position:absolute;margin-left:456.4pt;margin-top:351.7pt;width:150.25pt;height:200.8pt;z-index:-2512189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6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 w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stwie, rzeźbie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2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na 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dzie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skich,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 dzieł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późniejsz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dzieł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dziedzin m.in. film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96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 w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skusji o możli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ruchu na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rzeźbie,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pokazać ruch poprzez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2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wnanie z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órymi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odkami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anymi do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oju,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464" type="#_x0000_t202" style="position:absolute;margin-left:606.6pt;margin-top:351.7pt;width:157.05pt;height:200.8pt;z-index:-2512179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3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dynami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 w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stwie, rzeźbie,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służą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do uz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ruchu, zmienności, dynamiki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wielu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dynami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na przykł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dzie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odności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skich, rzeźb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 dzieł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ologi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eligijn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późniejsz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his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 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list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pejzaży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m.in. w film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3465" style="position:absolute;margin-left:810.4pt;margin-top:79.35pt;width:.1pt;height:473.4pt;z-index:-251216896;mso-position-horizontal-relative:page;mso-position-vertical-relative:page" coordorigin="16208,1587" coordsize="2,9468">
            <v:shape id="_x0000_s3466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467" style="position:absolute;margin-left:778.65pt;margin-top:79.35pt;width:.1pt;height:473.4pt;z-index:-251215872;mso-position-horizontal-relative:page;mso-position-vertical-relative:page" coordorigin="15573,1587" coordsize="2,9468">
            <v:shape id="_x0000_s3468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469" style="position:absolute;margin-left:775.7pt;margin-top:41.5pt;width:37.45pt;height:30.35pt;z-index:-251214848;mso-position-horizontal-relative:page;mso-position-vertical-relative:page" coordorigin="15514,830" coordsize="749,607">
            <v:shape id="_x0000_s3470" type="#_x0000_t75" style="position:absolute;left:15538;top:854;width:701;height:559">
              <v:imagedata r:id="rId4" o:title=""/>
            </v:shape>
            <v:group id="_x0000_s3471" style="position:absolute;left:15534;top:850;width:709;height:563" coordorigin="15534,850" coordsize="709,563">
              <v:shape id="_x0000_s3472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3473" style="position:absolute;left:15542;top:1399;width:692;height:18" coordorigin="15542,1399" coordsize="692,18">
              <v:shape id="_x0000_s3474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3475" style="position:absolute;left:15670;top:948;width:118;height:370" coordorigin="15670,948" coordsize="118,370">
              <v:shape id="_x0000_s3476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3477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3478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3479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3480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3481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3482" style="position:absolute;left:15670;top:948;width:118;height:370" coordorigin="15670,948" coordsize="118,370" path="m15770,1170r,-15l15769,1163r-4,7l15770,1170e" stroked="f">
                <v:path arrowok="t"/>
              </v:shape>
              <v:shape id="_x0000_s3483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3484" style="position:absolute;left:15670;top:948;width:118;height:370" coordorigin="15670,948" coordsize="118,370" path="m15750,1216r-1,-8l15749,1216r1,e" stroked="f">
                <v:path arrowok="t"/>
              </v:shape>
              <v:shape id="_x0000_s3485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3486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3487" style="position:absolute;left:15764;top:1190;width:28;height:28" coordorigin="15764,1190" coordsize="28,28">
              <v:shape id="_x0000_s3488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3489" style="position:absolute;left:15841;top:988;width:283;height:323" coordorigin="15841,988" coordsize="283,323">
              <v:shape id="_x0000_s3490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3491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3492" style="position:absolute;left:15841;top:988;width:283;height:323" coordorigin="15841,988" coordsize="283,323" path="m15861,1282r,-34l15860,1282r1,e" stroked="f">
                <v:path arrowok="t"/>
              </v:shape>
              <v:shape id="_x0000_s3493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3494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3495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3496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3497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3498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3499" style="position:absolute;left:15841;top:988;width:283;height:323" coordorigin="15841,988" coordsize="283,323" path="m16022,1206r-5,-17l16016,1165r,41l16022,1206e" stroked="f">
                <v:path arrowok="t"/>
              </v:shape>
              <v:shape id="_x0000_s3500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3501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3502" style="position:absolute;left:15841;top:988;width:283;height:323" coordorigin="15841,988" coordsize="283,323" path="m16091,1247r,-52l16091,1215r-1,15l16091,1247e" stroked="f">
                <v:path arrowok="t"/>
              </v:shape>
              <v:shape id="_x0000_s3503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3504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3505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3506" style="position:absolute;left:16030;top:1089;width:32;height:92" coordorigin="16030,1089" coordsize="32,92">
              <v:shape id="_x0000_s3507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3508" style="position:absolute;left:16030;top:1089;width:32;height:92" coordorigin="16030,1089" coordsize="32,92" path="m16059,1181r-11,-12l16048,1178r11,3e" stroked="f">
                <v:path arrowok="t"/>
              </v:shape>
              <v:shape id="_x0000_s3509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3510" style="position:absolute;left:15534;top:850;width:709;height:567" coordorigin="15534,850" coordsize="709,567">
              <v:shape id="_x0000_s3511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3512" style="position:absolute;left:15546;top:1396;width:685;height:21" coordorigin="15546,1396" coordsize="685,21">
              <v:shape id="_x0000_s3513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514" style="position:absolute;margin-left:82.5pt;margin-top:42.5pt;width:.1pt;height:510.25pt;z-index:-251213824;mso-position-horizontal-relative:page;mso-position-vertical-relative:page" coordorigin="1650,850" coordsize="2,10205">
            <v:shape id="_x0000_s3515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516" style="position:absolute;margin-left:60.75pt;margin-top:42.5pt;width:.1pt;height:510.25pt;z-index:-251212800;mso-position-horizontal-relative:page;mso-position-vertical-relative:page" coordorigin="1215,850" coordsize="2,10205">
            <v:shape id="_x0000_s3517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518" style="position:absolute;margin-left:29.35pt;margin-top:42pt;width:20.95pt;height:71.75pt;z-index:-251211776;mso-position-horizontal-relative:page;mso-position-vertical-relative:page" coordorigin="587,840" coordsize="419,1435">
            <v:group id="_x0000_s3519" style="position:absolute;left:597;top:850;width:399;height:359" coordorigin="597,850" coordsize="399,359">
              <v:shape id="_x0000_s3520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3521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3522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3523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3524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3525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3526" style="position:absolute;left:662;top:1261;width:155;height:178" coordorigin="662,1261" coordsize="155,178">
              <v:shape id="_x0000_s3527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3528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3529" style="position:absolute;left:663;top:1447;width:158;height:143" coordorigin="663,1447" coordsize="158,143">
              <v:shape id="_x0000_s3530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3531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3532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3533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3534" style="position:absolute;left:666;top:1607;width:151;height:130" coordorigin="666,1607" coordsize="151,130">
              <v:shape id="_x0000_s3535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3536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3537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3538" style="position:absolute;left:850;top:1261;width:54;height:39" coordorigin="850,1261" coordsize="54,39">
              <v:shape id="_x0000_s3539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3540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3541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3542" style="position:absolute;left:850;top:1322;width:54;height:26" coordorigin="850,1322" coordsize="54,26">
              <v:shape id="_x0000_s3543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3544" style="position:absolute;left:849;top:1370;width:55;height:42" coordorigin="849,1370" coordsize="55,42">
              <v:shape id="_x0000_s3545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3546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3547" style="position:absolute;left:850;top:1438;width:54;height:34" coordorigin="850,1438" coordsize="54,34">
              <v:shape id="_x0000_s3548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3549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3550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3551" style="position:absolute;left:850;top:1530;width:54;height:43" coordorigin="850,1530" coordsize="54,43">
              <v:shape id="_x0000_s3552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3553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3554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3555" style="position:absolute;left:850;top:1593;width:54;height:51" coordorigin="850,1593" coordsize="54,51">
              <v:shape id="_x0000_s3556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3557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3558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3559" style="position:absolute;left:849;top:1665;width:55;height:42" coordorigin="849,1665" coordsize="55,42">
              <v:shape id="_x0000_s3560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3561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3562" style="position:absolute;left:849;top:1729;width:57;height:48" coordorigin="849,1729" coordsize="57,48">
              <v:shape id="_x0000_s3563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3564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3565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3566" style="position:absolute;left:850;top:1794;width:54;height:42" coordorigin="850,1794" coordsize="54,42">
              <v:shape id="_x0000_s3567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3568" style="position:absolute;left:597;top:1837;width:224;height:78" coordorigin="597,1837" coordsize="224,78">
              <v:shape id="_x0000_s3569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3570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3571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3572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3573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3574" style="position:absolute;left:662;top:1940;width:43;height:44" coordorigin="662,1940" coordsize="43,44">
              <v:shape id="_x0000_s3575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3576" style="position:absolute;left:597;top:1996;width:222;height:183" coordorigin="597,1996" coordsize="222,183">
              <v:shape id="_x0000_s3577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3578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3579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3580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3581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3582" style="position:absolute;left:666;top:2184;width:238;height:81" coordorigin="666,2184" coordsize="238,81">
              <v:shape id="_x0000_s3583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3584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3585" style="position:absolute;left:850;top:1852;width:54;height:44" coordorigin="850,1852" coordsize="54,44">
              <v:shape id="_x0000_s3586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3587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3588" style="position:absolute;left:849;top:1913;width:57;height:48" coordorigin="849,1913" coordsize="57,48">
              <v:shape id="_x0000_s3589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3590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3591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3592" style="position:absolute;left:850;top:1984;width:54;height:7" coordorigin="850,1984" coordsize="54,7">
              <v:shape id="_x0000_s3593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3594" style="position:absolute;left:850;top:2018;width:54;height:28" coordorigin="850,2018" coordsize="54,28">
              <v:shape id="_x0000_s3595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3596" style="position:absolute;left:850;top:2073;width:54;height:26" coordorigin="850,2073" coordsize="54,26">
              <v:shape id="_x0000_s3597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3598" style="position:absolute;left:850;top:2115;width:54;height:51" coordorigin="850,2115" coordsize="54,51">
              <v:shape id="_x0000_s3599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3600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3601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602" style="position:absolute;margin-left:95.9pt;margin-top:42pt;width:668.3pt;height:511.35pt;z-index:-251210752;mso-position-horizontal-relative:page;mso-position-vertical-relative:page" coordorigin="1918,840" coordsize="13366,10227">
            <v:group id="_x0000_s3603" style="position:absolute;left:1928;top:850;width:3798;height:1134" coordorigin="1928,850" coordsize="3798,1134">
              <v:shape id="_x0000_s3604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3605" style="position:absolute;left:5726;top:850;width:3402;height:1134" coordorigin="5726,850" coordsize="3402,1134">
              <v:shape id="_x0000_s3606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3607" style="position:absolute;left:9128;top:850;width:6146;height:567" coordorigin="9128,850" coordsize="6146,567">
              <v:shape id="_x0000_s3608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3609" style="position:absolute;left:9128;top:1417;width:6146;height:567" coordorigin="9128,1417" coordsize="6146,567">
              <v:shape id="_x0000_s3610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3611" style="position:absolute;left:3402;top:1989;width:2;height:9068" coordorigin="3402,1989" coordsize="2,9068">
              <v:shape id="_x0000_s3612" style="position:absolute;left:3402;top:1989;width:2;height:9068" coordorigin="3402,1989" coordsize="0,9068" path="m3402,1989r,9068e" filled="f" strokecolor="#231f20" strokeweight=".5pt">
                <v:path arrowok="t"/>
              </v:shape>
            </v:group>
            <v:group id="_x0000_s3613" style="position:absolute;left:3912;top:1989;width:2;height:9068" coordorigin="3912,1989" coordsize="2,9068">
              <v:shape id="_x0000_s3614" style="position:absolute;left:3912;top:1989;width:2;height:9068" coordorigin="3912,1989" coordsize="0,9068" path="m3912,1989r,9068e" filled="f" strokecolor="#231f20" strokeweight=".5pt">
                <v:path arrowok="t"/>
              </v:shape>
            </v:group>
            <v:group id="_x0000_s3615" style="position:absolute;left:7427;top:1989;width:2;height:9068" coordorigin="7427,1989" coordsize="2,9068">
              <v:shape id="_x0000_s3616" style="position:absolute;left:7427;top:1989;width:2;height:9068" coordorigin="7427,1989" coordsize="0,9068" path="m7427,1989r,9068e" filled="f" strokecolor="#231f20" strokeweight=".5pt">
                <v:path arrowok="t"/>
              </v:shape>
            </v:group>
            <v:group id="_x0000_s3617" style="position:absolute;left:9128;top:1989;width:2;height:9068" coordorigin="9128,1989" coordsize="2,9068">
              <v:shape id="_x0000_s3618" style="position:absolute;left:9128;top:1989;width:2;height:9068" coordorigin="9128,1989" coordsize="0,9068" path="m9128,1989r,9068e" filled="f" strokecolor="#231f20" strokeweight=".5pt">
                <v:path arrowok="t"/>
              </v:shape>
            </v:group>
            <v:group id="_x0000_s3619" style="position:absolute;left:12132;top:1989;width:2;height:9068" coordorigin="12132,1989" coordsize="2,9068">
              <v:shape id="_x0000_s3620" style="position:absolute;left:12132;top:1989;width:2;height:9068" coordorigin="12132,1989" coordsize="0,9068" path="m12132,1989r,9068e" filled="f" strokecolor="#231f20" strokeweight=".5pt">
                <v:path arrowok="t"/>
              </v:shape>
            </v:group>
            <v:group id="_x0000_s3621" style="position:absolute;left:5726;top:1989;width:2;height:9068" coordorigin="5726,1989" coordsize="2,9068">
              <v:shape id="_x0000_s3622" style="position:absolute;left:5726;top:1989;width:2;height:9068" coordorigin="5726,1989" coordsize="0,9068" path="m5726,1989r,9068e" filled="f" strokecolor="#231f20" strokeweight=".5pt">
                <v:path arrowok="t"/>
              </v:shape>
            </v:group>
            <v:group id="_x0000_s3623" style="position:absolute;left:1928;top:6254;width:13346;height:2" coordorigin="1928,6254" coordsize="13346,2">
              <v:shape id="_x0000_s3624" style="position:absolute;left:1928;top:6254;width:13346;height:2" coordorigin="1928,6254" coordsize="13346,0" path="m15273,6254r-13345,e" filled="f" strokecolor="#231f20" strokeweight=".17642mm">
                <v:path arrowok="t"/>
              </v:shape>
            </v:group>
            <v:group id="_x0000_s3625" style="position:absolute;left:1928;top:11062;width:13346;height:2" coordorigin="1928,11062" coordsize="13346,2">
              <v:shape id="_x0000_s3626" style="position:absolute;left:1928;top:11062;width:13346;height:2" coordorigin="1928,11062" coordsize="13346,0" path="m15273,11062r-13345,e" filled="f" strokecolor="#231f20" strokeweight=".5pt">
                <v:path arrowok="t"/>
              </v:shape>
            </v:group>
            <v:group id="_x0000_s3627" style="position:absolute;left:3402;top:850;width:2;height:1129" coordorigin="3402,850" coordsize="2,1129">
              <v:shape id="_x0000_s3628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3629" style="position:absolute;left:3912;top:850;width:2;height:1129" coordorigin="3912,850" coordsize="2,1129">
              <v:shape id="_x0000_s3630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3631" style="position:absolute;left:7427;top:850;width:2;height:1129" coordorigin="7427,850" coordsize="2,1129">
              <v:shape id="_x0000_s3632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3633" style="position:absolute;left:9123;top:1417;width:3010;height:2" coordorigin="9123,1417" coordsize="3010,2">
              <v:shape id="_x0000_s3634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3635" style="position:absolute;left:12132;top:1422;width:2;height:557" coordorigin="12132,1422" coordsize="2,557">
              <v:shape id="_x0000_s3636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3637" type="#_x0000_t202" style="position:absolute;margin-left:380.15pt;margin-top:64.55pt;width:67.35pt;height:14pt;z-index:-2512097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38" type="#_x0000_t202" style="position:absolute;margin-left:225.7pt;margin-top:70.55pt;width:35.25pt;height:14pt;z-index:-2512087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39" type="#_x0000_t202" style="position:absolute;margin-left:301.15pt;margin-top:76.55pt;width:55.35pt;height:14pt;z-index:-2512076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0" type="#_x0000_t202" style="position:absolute;margin-left:785.5pt;margin-top:78.35pt;width:18pt;height:125.9pt;z-index:-25120665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1" type="#_x0000_t202" style="position:absolute;margin-left:786.55pt;margin-top:443.45pt;width:13pt;height:110.35pt;z-index:-25120563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2" type="#_x0000_t202" style="position:absolute;margin-left:65.45pt;margin-top:41.5pt;width:12pt;height:90.65pt;z-index:-25120460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3" type="#_x0000_t202" style="position:absolute;margin-left:30.3pt;margin-top:292.45pt;width:13pt;height:10.4pt;z-index:-25120358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6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4" type="#_x0000_t202" style="position:absolute;margin-left:31.4pt;margin-top:356.7pt;width:11pt;height:197.05pt;z-index:-251202560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5" type="#_x0000_t202" style="position:absolute;margin-left:96.4pt;margin-top:42.5pt;width:73.7pt;height:56.7pt;z-index:-2512015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6" type="#_x0000_t202" style="position:absolute;margin-left:170.1pt;margin-top:42.5pt;width:25.5pt;height:56.7pt;z-index:-2512005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7" type="#_x0000_t202" style="position:absolute;margin-left:195.6pt;margin-top:42.5pt;width:175.75pt;height:56.7pt;z-index:-2511994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8" type="#_x0000_t202" style="position:absolute;margin-left:371.35pt;margin-top:42.5pt;width:85.05pt;height:56.7pt;z-index:-2511984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49" type="#_x0000_t202" style="position:absolute;margin-left:456.4pt;margin-top:42.5pt;width:307.3pt;height:28.35pt;z-index:-2511974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0" type="#_x0000_t202" style="position:absolute;margin-left:456.4pt;margin-top:70.85pt;width:150.25pt;height:28.35pt;z-index:-2511964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1" type="#_x0000_t202" style="position:absolute;margin-left:606.6pt;margin-top:70.85pt;width:157.05pt;height:28.35pt;z-index:-2511953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2" type="#_x0000_t202" style="position:absolute;margin-left:96.4pt;margin-top:99.2pt;width:73.7pt;height:213.5pt;z-index:-2511943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3" type="#_x0000_t202" style="position:absolute;margin-left:170.1pt;margin-top:99.2pt;width:25.5pt;height:213.5pt;z-index:-2511933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4" type="#_x0000_t202" style="position:absolute;margin-left:195.6pt;margin-top:99.2pt;width:90.7pt;height:213.5pt;z-index:-2511923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eny his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pejzaże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9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oku, sztuka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4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omantyzm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2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his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 XIX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sztuka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spół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zesna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5" type="#_x0000_t202" style="position:absolute;margin-left:286.3pt;margin-top:99.2pt;width:85.05pt;height:213.5pt;z-index:-2511912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25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(np. burz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wiei śnieżnej, wichur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6" type="#_x0000_t202" style="position:absolute;margin-left:371.35pt;margin-top:99.2pt;width:85.05pt;height:213.5pt;z-index:-2511902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5" w:after="0" w:line="255" w:lineRule="auto"/>
                    <w:ind w:left="227" w:right="8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(p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 indywidu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lna, grup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a, zbio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7" type="#_x0000_t202" style="position:absolute;margin-left:456.4pt;margin-top:99.2pt;width:150.25pt;height:213.5pt;z-index:-2511892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8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skiej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mieszaną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szybki ruch, ludzi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3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cie 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w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 sił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dynamiki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wisk przy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8" type="#_x0000_t202" style="position:absolute;margin-left:606.6pt;margin-top:99.2pt;width:157.05pt;height:213.5pt;z-index:-2511882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tywny udz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 w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skusji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1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możli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ruchu w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stwie i rzeźbie,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anie, jakie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odki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do pokazan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ruchu, dynamiki, zmienności poprzez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wnanie z nie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órymi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odkami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znymi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anymi do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tyki, spo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skiej lub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onanej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echniką mieszaną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afnie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szybki ruch, ludzi w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cie up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spo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wykazy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się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tywnośc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pod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wisk przy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59" type="#_x0000_t202" style="position:absolute;margin-left:96.4pt;margin-top:312.7pt;width:73.7pt;height:240.4pt;z-index:-2511872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Dynamika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23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turze ba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zesnej.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23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/ „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zne dynami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zne bud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– kr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lub bud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Default="005C2E53">
                  <w:pPr>
                    <w:spacing w:after="0" w:line="259" w:lineRule="auto"/>
                    <w:ind w:left="114" w:right="543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o płynn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ch ksz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ał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h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”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60" type="#_x0000_t202" style="position:absolute;margin-left:170.1pt;margin-top:312.7pt;width:25.5pt;height:240.4pt;z-index:-2511861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61" type="#_x0000_t202" style="position:absolute;margin-left:195.6pt;margin-top:312.7pt;width:90.7pt;height:240.4pt;z-index:-2511851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dynamika, ruch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71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silne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asty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e, silne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asty barwne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0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asty linii, kierun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prze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py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9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oku, sztuka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sztuka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chi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 ba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before="20" w:after="0" w:line="259" w:lineRule="auto"/>
                    <w:ind w:left="227" w:right="70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chi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spół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zesna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62" type="#_x0000_t202" style="position:absolute;margin-left:286.3pt;margin-top:312.7pt;width:85.05pt;height:240.4pt;z-index:-2511841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7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16.–1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Dynami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zniej,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ę!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6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6</w:t>
                  </w:r>
                </w:p>
                <w:p w:rsidR="005C2E53" w:rsidRPr="00D17D07" w:rsidRDefault="005C2E53">
                  <w:pPr>
                    <w:spacing w:before="16" w:after="0" w:line="259" w:lineRule="auto"/>
                    <w:ind w:left="227" w:right="4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rzeź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7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zesnej o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cji, dominują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lub obł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ksz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kr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2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z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63" type="#_x0000_t202" style="position:absolute;margin-left:371.35pt;margin-top:312.7pt;width:85.05pt;height:240.4pt;z-index:-2511831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2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djęć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0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echniką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ażu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ejne, papier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apet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azety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64" type="#_x0000_t202" style="position:absolute;margin-left:456.4pt;margin-top:312.7pt;width:150.25pt;height:240.4pt;z-index:-2511820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6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 w rzeźbie i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turze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0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nieużyt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przestrzenn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3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pod wzg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ędem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eru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ormy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skich,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skich, wnętrz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wli,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wli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7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echniką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ażu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lub obł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płynn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zesną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665" type="#_x0000_t202" style="position:absolute;margin-left:606.6pt;margin-top:312.7pt;width:157.05pt;height:240.4pt;z-index:-2511810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45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dynami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 w rzeźbie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turze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do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nieużyt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 użyt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przestrzenn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5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afne, 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pod wzg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ędem dynami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eru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ormy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ech,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rzeźb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skich, 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rzeźb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skich, wnętrz bud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wli,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bud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wli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lnej, złożonej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echniką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zesną 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lub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3666" style="position:absolute;margin-left:810.4pt;margin-top:79.35pt;width:.1pt;height:473.4pt;z-index:-251180032;mso-position-horizontal-relative:page;mso-position-vertical-relative:page" coordorigin="16208,1587" coordsize="2,9468">
            <v:shape id="_x0000_s3667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668" style="position:absolute;margin-left:778.65pt;margin-top:79.35pt;width:.1pt;height:473.4pt;z-index:-251179008;mso-position-horizontal-relative:page;mso-position-vertical-relative:page" coordorigin="15573,1587" coordsize="2,9468">
            <v:shape id="_x0000_s3669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670" style="position:absolute;margin-left:775.7pt;margin-top:41.5pt;width:37.45pt;height:30.35pt;z-index:-251177984;mso-position-horizontal-relative:page;mso-position-vertical-relative:page" coordorigin="15514,830" coordsize="749,607">
            <v:shape id="_x0000_s3671" type="#_x0000_t75" style="position:absolute;left:15538;top:854;width:701;height:559">
              <v:imagedata r:id="rId4" o:title=""/>
            </v:shape>
            <v:group id="_x0000_s3672" style="position:absolute;left:15534;top:850;width:709;height:563" coordorigin="15534,850" coordsize="709,563">
              <v:shape id="_x0000_s3673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3674" style="position:absolute;left:15542;top:1399;width:692;height:18" coordorigin="15542,1399" coordsize="692,18">
              <v:shape id="_x0000_s3675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3676" style="position:absolute;left:15670;top:948;width:118;height:370" coordorigin="15670,948" coordsize="118,370">
              <v:shape id="_x0000_s3677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3678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3679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3680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3681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3682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3683" style="position:absolute;left:15670;top:948;width:118;height:370" coordorigin="15670,948" coordsize="118,370" path="m15770,1170r,-15l15769,1163r-4,7l15770,1170e" stroked="f">
                <v:path arrowok="t"/>
              </v:shape>
              <v:shape id="_x0000_s3684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3685" style="position:absolute;left:15670;top:948;width:118;height:370" coordorigin="15670,948" coordsize="118,370" path="m15750,1216r-1,-8l15749,1216r1,e" stroked="f">
                <v:path arrowok="t"/>
              </v:shape>
              <v:shape id="_x0000_s3686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3687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3688" style="position:absolute;left:15764;top:1190;width:28;height:28" coordorigin="15764,1190" coordsize="28,28">
              <v:shape id="_x0000_s3689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3690" style="position:absolute;left:15841;top:988;width:283;height:323" coordorigin="15841,988" coordsize="283,323">
              <v:shape id="_x0000_s3691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3692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3693" style="position:absolute;left:15841;top:988;width:283;height:323" coordorigin="15841,988" coordsize="283,323" path="m15861,1282r,-34l15860,1282r1,e" stroked="f">
                <v:path arrowok="t"/>
              </v:shape>
              <v:shape id="_x0000_s3694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3695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3696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3697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3698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3699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3700" style="position:absolute;left:15841;top:988;width:283;height:323" coordorigin="15841,988" coordsize="283,323" path="m16022,1206r-5,-17l16016,1165r,41l16022,1206e" stroked="f">
                <v:path arrowok="t"/>
              </v:shape>
              <v:shape id="_x0000_s3701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3702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3703" style="position:absolute;left:15841;top:988;width:283;height:323" coordorigin="15841,988" coordsize="283,323" path="m16091,1247r,-52l16091,1215r-1,15l16091,1247e" stroked="f">
                <v:path arrowok="t"/>
              </v:shape>
              <v:shape id="_x0000_s3704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3705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3706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3707" style="position:absolute;left:16030;top:1089;width:32;height:92" coordorigin="16030,1089" coordsize="32,92">
              <v:shape id="_x0000_s3708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3709" style="position:absolute;left:16030;top:1089;width:32;height:92" coordorigin="16030,1089" coordsize="32,92" path="m16059,1181r-11,-12l16048,1178r11,3e" stroked="f">
                <v:path arrowok="t"/>
              </v:shape>
              <v:shape id="_x0000_s3710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3711" style="position:absolute;left:15534;top:850;width:709;height:567" coordorigin="15534,850" coordsize="709,567">
              <v:shape id="_x0000_s3712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3713" style="position:absolute;left:15546;top:1396;width:685;height:21" coordorigin="15546,1396" coordsize="685,21">
              <v:shape id="_x0000_s3714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715" style="position:absolute;margin-left:82.5pt;margin-top:42.5pt;width:.1pt;height:510.25pt;z-index:-251176960;mso-position-horizontal-relative:page;mso-position-vertical-relative:page" coordorigin="1650,850" coordsize="2,10205">
            <v:shape id="_x0000_s3716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717" style="position:absolute;margin-left:60.75pt;margin-top:42.5pt;width:.1pt;height:510.25pt;z-index:-251175936;mso-position-horizontal-relative:page;mso-position-vertical-relative:page" coordorigin="1215,850" coordsize="2,10205">
            <v:shape id="_x0000_s3718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719" style="position:absolute;margin-left:29.35pt;margin-top:42pt;width:20.95pt;height:71.75pt;z-index:-251174912;mso-position-horizontal-relative:page;mso-position-vertical-relative:page" coordorigin="587,840" coordsize="419,1435">
            <v:group id="_x0000_s3720" style="position:absolute;left:597;top:850;width:399;height:359" coordorigin="597,850" coordsize="399,359">
              <v:shape id="_x0000_s3721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3722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3723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3724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3725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3726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3727" style="position:absolute;left:662;top:1261;width:155;height:178" coordorigin="662,1261" coordsize="155,178">
              <v:shape id="_x0000_s3728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3729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3730" style="position:absolute;left:663;top:1447;width:158;height:143" coordorigin="663,1447" coordsize="158,143">
              <v:shape id="_x0000_s3731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3732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3733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3734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3735" style="position:absolute;left:666;top:1607;width:151;height:130" coordorigin="666,1607" coordsize="151,130">
              <v:shape id="_x0000_s3736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3737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3738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3739" style="position:absolute;left:850;top:1261;width:54;height:39" coordorigin="850,1261" coordsize="54,39">
              <v:shape id="_x0000_s3740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3741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3742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3743" style="position:absolute;left:850;top:1322;width:54;height:26" coordorigin="850,1322" coordsize="54,26">
              <v:shape id="_x0000_s3744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3745" style="position:absolute;left:849;top:1370;width:55;height:42" coordorigin="849,1370" coordsize="55,42">
              <v:shape id="_x0000_s3746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3747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3748" style="position:absolute;left:850;top:1438;width:54;height:34" coordorigin="850,1438" coordsize="54,34">
              <v:shape id="_x0000_s3749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3750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3751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3752" style="position:absolute;left:850;top:1530;width:54;height:43" coordorigin="850,1530" coordsize="54,43">
              <v:shape id="_x0000_s3753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3754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3755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3756" style="position:absolute;left:850;top:1593;width:54;height:51" coordorigin="850,1593" coordsize="54,51">
              <v:shape id="_x0000_s3757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3758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3759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3760" style="position:absolute;left:849;top:1665;width:55;height:42" coordorigin="849,1665" coordsize="55,42">
              <v:shape id="_x0000_s3761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3762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3763" style="position:absolute;left:849;top:1729;width:57;height:48" coordorigin="849,1729" coordsize="57,48">
              <v:shape id="_x0000_s3764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3765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3766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3767" style="position:absolute;left:850;top:1794;width:54;height:42" coordorigin="850,1794" coordsize="54,42">
              <v:shape id="_x0000_s3768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3769" style="position:absolute;left:597;top:1837;width:224;height:78" coordorigin="597,1837" coordsize="224,78">
              <v:shape id="_x0000_s3770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3771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3772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3773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3774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3775" style="position:absolute;left:662;top:1940;width:43;height:44" coordorigin="662,1940" coordsize="43,44">
              <v:shape id="_x0000_s3776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3777" style="position:absolute;left:597;top:1996;width:222;height:183" coordorigin="597,1996" coordsize="222,183">
              <v:shape id="_x0000_s3778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3779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3780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3781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3782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3783" style="position:absolute;left:666;top:2184;width:238;height:81" coordorigin="666,2184" coordsize="238,81">
              <v:shape id="_x0000_s3784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3785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3786" style="position:absolute;left:850;top:1852;width:54;height:44" coordorigin="850,1852" coordsize="54,44">
              <v:shape id="_x0000_s3787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3788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3789" style="position:absolute;left:849;top:1913;width:57;height:48" coordorigin="849,1913" coordsize="57,48">
              <v:shape id="_x0000_s3790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3791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3792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3793" style="position:absolute;left:850;top:1984;width:54;height:7" coordorigin="850,1984" coordsize="54,7">
              <v:shape id="_x0000_s3794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3795" style="position:absolute;left:850;top:2018;width:54;height:28" coordorigin="850,2018" coordsize="54,28">
              <v:shape id="_x0000_s3796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3797" style="position:absolute;left:850;top:2073;width:54;height:26" coordorigin="850,2073" coordsize="54,26">
              <v:shape id="_x0000_s3798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3799" style="position:absolute;left:850;top:2115;width:54;height:51" coordorigin="850,2115" coordsize="54,51">
              <v:shape id="_x0000_s3800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3801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3802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803" style="position:absolute;margin-left:95.9pt;margin-top:42pt;width:668.3pt;height:511.35pt;z-index:-251173888;mso-position-horizontal-relative:page;mso-position-vertical-relative:page" coordorigin="1918,840" coordsize="13366,10227">
            <v:group id="_x0000_s3804" style="position:absolute;left:1928;top:850;width:3798;height:1134" coordorigin="1928,850" coordsize="3798,1134">
              <v:shape id="_x0000_s3805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3806" style="position:absolute;left:5726;top:850;width:3402;height:1134" coordorigin="5726,850" coordsize="3402,1134">
              <v:shape id="_x0000_s3807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3808" style="position:absolute;left:9128;top:850;width:6146;height:567" coordorigin="9128,850" coordsize="6146,567">
              <v:shape id="_x0000_s3809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3810" style="position:absolute;left:9128;top:1417;width:6146;height:567" coordorigin="9128,1417" coordsize="6146,567">
              <v:shape id="_x0000_s3811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3812" style="position:absolute;left:1928;top:5257;width:13346;height:454" coordorigin="1928,5257" coordsize="13346,454">
              <v:shape id="_x0000_s3813" style="position:absolute;left:1928;top:5257;width:13346;height:454" coordorigin="1928,5257" coordsize="13346,454" path="m15273,5257r,453l1928,5710r,-453l15273,5257e" fillcolor="#034ea2" stroked="f">
                <v:path arrowok="t"/>
              </v:shape>
            </v:group>
            <v:group id="_x0000_s3814" style="position:absolute;left:3402;top:5715;width:2;height:5342" coordorigin="3402,5715" coordsize="2,5342">
              <v:shape id="_x0000_s3815" style="position:absolute;left:3402;top:5715;width:2;height:5342" coordorigin="3402,5715" coordsize="0,5342" path="m3402,11057r,-5342e" filled="f" strokecolor="#231f20" strokeweight=".5pt">
                <v:path arrowok="t"/>
              </v:shape>
            </v:group>
            <v:group id="_x0000_s3816" style="position:absolute;left:3912;top:5715;width:2;height:5342" coordorigin="3912,5715" coordsize="2,5342">
              <v:shape id="_x0000_s3817" style="position:absolute;left:3912;top:5715;width:2;height:5342" coordorigin="3912,5715" coordsize="0,5342" path="m3912,11057r,-5342e" filled="f" strokecolor="#231f20" strokeweight=".5pt">
                <v:path arrowok="t"/>
              </v:shape>
            </v:group>
            <v:group id="_x0000_s3818" style="position:absolute;left:5726;top:5715;width:2;height:5342" coordorigin="5726,5715" coordsize="2,5342">
              <v:shape id="_x0000_s3819" style="position:absolute;left:5726;top:5715;width:2;height:5342" coordorigin="5726,5715" coordsize="0,5342" path="m5726,11057r,-5342e" filled="f" strokecolor="#231f20" strokeweight=".5pt">
                <v:path arrowok="t"/>
              </v:shape>
            </v:group>
            <v:group id="_x0000_s3820" style="position:absolute;left:7427;top:5715;width:2;height:5342" coordorigin="7427,5715" coordsize="2,5342">
              <v:shape id="_x0000_s3821" style="position:absolute;left:7427;top:5715;width:2;height:5342" coordorigin="7427,5715" coordsize="0,5342" path="m7427,11057r,-5342e" filled="f" strokecolor="#231f20" strokeweight=".5pt">
                <v:path arrowok="t"/>
              </v:shape>
            </v:group>
            <v:group id="_x0000_s3822" style="position:absolute;left:9128;top:5715;width:2;height:5342" coordorigin="9128,5715" coordsize="2,5342">
              <v:shape id="_x0000_s3823" style="position:absolute;left:9128;top:5715;width:2;height:5342" coordorigin="9128,5715" coordsize="0,5342" path="m9128,11057r,-5342e" filled="f" strokecolor="#231f20" strokeweight=".5pt">
                <v:path arrowok="t"/>
              </v:shape>
            </v:group>
            <v:group id="_x0000_s3824" style="position:absolute;left:12132;top:5715;width:2;height:5342" coordorigin="12132,5715" coordsize="2,5342">
              <v:shape id="_x0000_s3825" style="position:absolute;left:12132;top:5715;width:2;height:5342" coordorigin="12132,5715" coordsize="0,5342" path="m12132,11057r,-5342e" filled="f" strokecolor="#231f20" strokeweight=".5pt">
                <v:path arrowok="t"/>
              </v:shape>
            </v:group>
            <v:group id="_x0000_s3826" style="position:absolute;left:1928;top:11062;width:13346;height:2" coordorigin="1928,11062" coordsize="13346,2">
              <v:shape id="_x0000_s3827" style="position:absolute;left:1928;top:11062;width:13346;height:2" coordorigin="1928,11062" coordsize="13346,0" path="m15273,11062r-13345,e" filled="f" strokecolor="#231f20" strokeweight=".5pt">
                <v:path arrowok="t"/>
              </v:shape>
            </v:group>
            <v:group id="_x0000_s3828" style="position:absolute;left:3402;top:1989;width:2;height:3262" coordorigin="3402,1989" coordsize="2,3262">
              <v:shape id="_x0000_s3829" style="position:absolute;left:3402;top:1989;width:2;height:3262" coordorigin="3402,1989" coordsize="0,3262" path="m3402,5252r,-3263e" filled="f" strokecolor="#231f20" strokeweight=".5pt">
                <v:path arrowok="t"/>
              </v:shape>
            </v:group>
            <v:group id="_x0000_s3830" style="position:absolute;left:3912;top:1989;width:2;height:3262" coordorigin="3912,1989" coordsize="2,3262">
              <v:shape id="_x0000_s3831" style="position:absolute;left:3912;top:1989;width:2;height:3262" coordorigin="3912,1989" coordsize="0,3262" path="m3912,5252r,-3263e" filled="f" strokecolor="#231f20" strokeweight=".5pt">
                <v:path arrowok="t"/>
              </v:shape>
            </v:group>
            <v:group id="_x0000_s3832" style="position:absolute;left:5726;top:1989;width:2;height:3262" coordorigin="5726,1989" coordsize="2,3262">
              <v:shape id="_x0000_s3833" style="position:absolute;left:5726;top:1989;width:2;height:3262" coordorigin="5726,1989" coordsize="0,3262" path="m5726,5252r,-3263e" filled="f" strokecolor="#231f20" strokeweight=".5pt">
                <v:path arrowok="t"/>
              </v:shape>
            </v:group>
            <v:group id="_x0000_s3834" style="position:absolute;left:7427;top:1989;width:2;height:3262" coordorigin="7427,1989" coordsize="2,3262">
              <v:shape id="_x0000_s3835" style="position:absolute;left:7427;top:1989;width:2;height:3262" coordorigin="7427,1989" coordsize="0,3262" path="m7427,5252r,-3263e" filled="f" strokecolor="#231f20" strokeweight=".5pt">
                <v:path arrowok="t"/>
              </v:shape>
            </v:group>
            <v:group id="_x0000_s3836" style="position:absolute;left:9128;top:1989;width:2;height:3262" coordorigin="9128,1989" coordsize="2,3262">
              <v:shape id="_x0000_s3837" style="position:absolute;left:9128;top:1989;width:2;height:3262" coordorigin="9128,1989" coordsize="0,3262" path="m9128,5252r,-3263e" filled="f" strokecolor="#231f20" strokeweight=".5pt">
                <v:path arrowok="t"/>
              </v:shape>
            </v:group>
            <v:group id="_x0000_s3838" style="position:absolute;left:12132;top:1989;width:2;height:3262" coordorigin="12132,1989" coordsize="2,3262">
              <v:shape id="_x0000_s3839" style="position:absolute;left:12132;top:1989;width:2;height:3262" coordorigin="12132,1989" coordsize="0,3262" path="m12132,5252r,-3263e" filled="f" strokecolor="#231f20" strokeweight=".5pt">
                <v:path arrowok="t"/>
              </v:shape>
            </v:group>
            <v:group id="_x0000_s3840" style="position:absolute;left:3402;top:850;width:2;height:1129" coordorigin="3402,850" coordsize="2,1129">
              <v:shape id="_x0000_s3841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3842" style="position:absolute;left:3912;top:850;width:2;height:1129" coordorigin="3912,850" coordsize="2,1129">
              <v:shape id="_x0000_s3843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3844" style="position:absolute;left:7427;top:850;width:2;height:1129" coordorigin="7427,850" coordsize="2,1129">
              <v:shape id="_x0000_s3845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3846" style="position:absolute;left:9123;top:1417;width:3010;height:2" coordorigin="9123,1417" coordsize="3010,2">
              <v:shape id="_x0000_s3847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3848" style="position:absolute;left:12132;top:1422;width:2;height:557" coordorigin="12132,1422" coordsize="2,557">
              <v:shape id="_x0000_s3849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3850" type="#_x0000_t202" style="position:absolute;margin-left:380.15pt;margin-top:64.55pt;width:67.35pt;height:14pt;z-index:-2511728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1" type="#_x0000_t202" style="position:absolute;margin-left:225.7pt;margin-top:70.55pt;width:35.25pt;height:14pt;z-index:-2511718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2" type="#_x0000_t202" style="position:absolute;margin-left:301.15pt;margin-top:76.55pt;width:55.35pt;height:14pt;z-index:-2511708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3" type="#_x0000_t202" style="position:absolute;margin-left:785.5pt;margin-top:78.35pt;width:18pt;height:125.9pt;z-index:-25116979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4" type="#_x0000_t202" style="position:absolute;margin-left:786.55pt;margin-top:443.45pt;width:13pt;height:110.35pt;z-index:-25116876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5" type="#_x0000_t202" style="position:absolute;margin-left:65.45pt;margin-top:41.5pt;width:12pt;height:90.65pt;z-index:-25116774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6" type="#_x0000_t202" style="position:absolute;margin-left:30.3pt;margin-top:292.1pt;width:13pt;height:11.1pt;z-index:-25116672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7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7" type="#_x0000_t202" style="position:absolute;margin-left:31.4pt;margin-top:356.7pt;width:11pt;height:197.05pt;z-index:-251165696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8" type="#_x0000_t202" style="position:absolute;margin-left:96.4pt;margin-top:42.5pt;width:73.7pt;height:56.7pt;z-index:-2511646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59" type="#_x0000_t202" style="position:absolute;margin-left:170.1pt;margin-top:42.5pt;width:25.5pt;height:56.7pt;z-index:-2511636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0" type="#_x0000_t202" style="position:absolute;margin-left:195.6pt;margin-top:42.5pt;width:175.75pt;height:56.7pt;z-index:-2511626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1" type="#_x0000_t202" style="position:absolute;margin-left:371.35pt;margin-top:42.5pt;width:85.05pt;height:56.7pt;z-index:-2511616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2" type="#_x0000_t202" style="position:absolute;margin-left:456.4pt;margin-top:42.5pt;width:307.3pt;height:28.35pt;z-index:-2511605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3" type="#_x0000_t202" style="position:absolute;margin-left:456.4pt;margin-top:70.85pt;width:150.25pt;height:28.35pt;z-index:-2511595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4" type="#_x0000_t202" style="position:absolute;margin-left:606.6pt;margin-top:70.85pt;width:157.05pt;height:28.35pt;z-index:-2511585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5" type="#_x0000_t202" style="position:absolute;margin-left:96.4pt;margin-top:99.2pt;width:73.7pt;height:163.6pt;z-index:-2511575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6" type="#_x0000_t202" style="position:absolute;margin-left:170.1pt;margin-top:99.2pt;width:25.5pt;height:163.6pt;z-index:-2511564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7" type="#_x0000_t202" style="position:absolute;margin-left:195.6pt;margin-top:99.2pt;width:90.7pt;height:163.6pt;z-index:-2511554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38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rzeźba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8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mieszk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uży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zności publi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zno-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rzeźba 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ąg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8" type="#_x0000_t202" style="position:absolute;margin-left:286.3pt;margin-top:99.2pt;width:85.05pt;height:163.6pt;z-index:-2511544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1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płynn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ksz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(np.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órki,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rze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69" type="#_x0000_t202" style="position:absolute;margin-left:371.35pt;margin-top:99.2pt;width:85.05pt;height:163.6pt;z-index:-2511534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0" type="#_x0000_t202" style="position:absolute;margin-left:456.4pt;margin-top:99.2pt;width:150.25pt;height:163.6pt;z-index:-2511523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1" type="#_x0000_t202" style="position:absolute;margin-left:606.6pt;margin-top:99.2pt;width:157.05pt;height:163.6pt;z-index:-2511513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5" w:lineRule="auto"/>
                    <w:ind w:left="227" w:right="157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zar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ą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zesną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2" type="#_x0000_t202" style="position:absolute;margin-left:96.4pt;margin-top:262.85pt;width:667.3pt;height:22.7pt;z-index:-2511503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96" w:after="0" w:line="240" w:lineRule="auto"/>
                    <w:ind w:left="6052" w:right="60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Kim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 xml:space="preserve">jest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4"/>
                      <w:sz w:val="20"/>
                      <w:szCs w:val="20"/>
                    </w:rPr>
                    <w:t>a?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3" type="#_x0000_t202" style="position:absolute;margin-left:96.4pt;margin-top:285.5pt;width:73.7pt;height:267.6pt;z-index:-2511493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24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18.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zem.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o- dziw 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piękna i 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ęgi 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tur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6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/ 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damy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ory i ksz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ałt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26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arnap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asku,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omienie 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a- tła. 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cja przem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an 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za- sie, przemijanie – piękno młodości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i s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ości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4" type="#_x0000_t202" style="position:absolute;margin-left:170.1pt;margin-top:285.5pt;width:25.5pt;height:267.6pt;z-index:-2511482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9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4" w:right="122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8" w:right="10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II.2</w:t>
                  </w:r>
                </w:p>
                <w:p w:rsidR="005C2E53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II.6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4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5" type="#_x0000_t202" style="position:absolute;margin-left:195.6pt;margin-top:285.5pt;width:90.7pt;height:267.6pt;z-index:-2511472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rzemieślnik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naś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lizm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piękno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szkic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et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sfum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pejzaż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tłocień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sztuka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sztuka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szuka XIX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6" type="#_x0000_t202" style="position:absolute;margin-left:286.3pt;margin-top:285.5pt;width:85.05pt;height:267.6pt;z-index:-2511462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86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 18.–1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bada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em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8–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8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dzieł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skich,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ały w wyniku wnikli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ch,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ludz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óżnym wiek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Default="005C2E53">
                  <w:pPr>
                    <w:spacing w:before="20" w:after="0" w:line="259" w:lineRule="auto"/>
                    <w:ind w:left="227" w:right="6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óż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ż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ciu np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Remb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and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lupa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7" type="#_x0000_t202" style="position:absolute;margin-left:371.35pt;margin-top:285.5pt;width:85.05pt;height:267.6pt;z-index:-2511452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a- 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4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z- ne: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ejne lub suche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8" type="#_x0000_t202" style="position:absolute;margin-left:456.4pt;margin-top:285.5pt;width:150.25pt;height:267.6pt;z-index:-2511441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37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oli i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dań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cji,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się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5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jej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 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dzie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dzieła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znane-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2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przem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a-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ób,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zasie w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ości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XIX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1668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barw-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e-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tyką przemijan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3879" type="#_x0000_t202" style="position:absolute;margin-left:606.6pt;margin-top:285.5pt;width:157.05pt;height:267.6pt;z-index:-2511431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4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zmien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się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oli i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dań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 w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2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er-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cji, 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się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i 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jej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na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przykł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dzieł 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ar-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(Dü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Leona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 da Vinci, Rem- 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andt,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3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zumienie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a, przem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zasie w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ości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ene-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XIX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.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spół-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5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barwn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om-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 ściś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cją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tyką przemijan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3880" style="position:absolute;margin-left:810.4pt;margin-top:79.35pt;width:.1pt;height:473.4pt;z-index:-251142144;mso-position-horizontal-relative:page;mso-position-vertical-relative:page" coordorigin="16208,1587" coordsize="2,9468">
            <v:shape id="_x0000_s3881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882" style="position:absolute;margin-left:778.65pt;margin-top:79.35pt;width:.1pt;height:473.4pt;z-index:-251141120;mso-position-horizontal-relative:page;mso-position-vertical-relative:page" coordorigin="15573,1587" coordsize="2,9468">
            <v:shape id="_x0000_s38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884" style="position:absolute;margin-left:775.7pt;margin-top:41.5pt;width:37.45pt;height:30.35pt;z-index:-251140096;mso-position-horizontal-relative:page;mso-position-vertical-relative:page" coordorigin="15514,830" coordsize="749,607">
            <v:shape id="_x0000_s3885" type="#_x0000_t75" style="position:absolute;left:15538;top:854;width:701;height:559">
              <v:imagedata r:id="rId4" o:title=""/>
            </v:shape>
            <v:group id="_x0000_s3886" style="position:absolute;left:15534;top:850;width:709;height:563" coordorigin="15534,850" coordsize="709,563">
              <v:shape id="_x0000_s3887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3888" style="position:absolute;left:15542;top:1399;width:692;height:18" coordorigin="15542,1399" coordsize="692,18">
              <v:shape id="_x0000_s3889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3890" style="position:absolute;left:15670;top:948;width:118;height:370" coordorigin="15670,948" coordsize="118,370">
              <v:shape id="_x0000_s3891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3892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3893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3894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3895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3896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3897" style="position:absolute;left:15670;top:948;width:118;height:370" coordorigin="15670,948" coordsize="118,370" path="m15770,1170r,-15l15769,1163r-4,7l15770,1170e" stroked="f">
                <v:path arrowok="t"/>
              </v:shape>
              <v:shape id="_x0000_s3898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3899" style="position:absolute;left:15670;top:948;width:118;height:370" coordorigin="15670,948" coordsize="118,370" path="m15750,1216r-1,-8l15749,1216r1,e" stroked="f">
                <v:path arrowok="t"/>
              </v:shape>
              <v:shape id="_x0000_s3900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3901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3902" style="position:absolute;left:15764;top:1190;width:28;height:28" coordorigin="15764,1190" coordsize="28,28">
              <v:shape id="_x0000_s3903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3904" style="position:absolute;left:15841;top:988;width:283;height:323" coordorigin="15841,988" coordsize="283,323">
              <v:shape id="_x0000_s3905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3906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3907" style="position:absolute;left:15841;top:988;width:283;height:323" coordorigin="15841,988" coordsize="283,323" path="m15861,1282r,-34l15860,1282r1,e" stroked="f">
                <v:path arrowok="t"/>
              </v:shape>
              <v:shape id="_x0000_s3908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3909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3910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3911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3912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3913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3914" style="position:absolute;left:15841;top:988;width:283;height:323" coordorigin="15841,988" coordsize="283,323" path="m16022,1206r-5,-17l16016,1165r,41l16022,1206e" stroked="f">
                <v:path arrowok="t"/>
              </v:shape>
              <v:shape id="_x0000_s3915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3916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3917" style="position:absolute;left:15841;top:988;width:283;height:323" coordorigin="15841,988" coordsize="283,323" path="m16091,1247r,-52l16091,1215r-1,15l16091,1247e" stroked="f">
                <v:path arrowok="t"/>
              </v:shape>
              <v:shape id="_x0000_s3918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3919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3920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3921" style="position:absolute;left:16030;top:1089;width:32;height:92" coordorigin="16030,1089" coordsize="32,92">
              <v:shape id="_x0000_s3922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3923" style="position:absolute;left:16030;top:1089;width:32;height:92" coordorigin="16030,1089" coordsize="32,92" path="m16059,1181r-11,-12l16048,1178r11,3e" stroked="f">
                <v:path arrowok="t"/>
              </v:shape>
              <v:shape id="_x0000_s3924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3925" style="position:absolute;left:15534;top:850;width:709;height:567" coordorigin="15534,850" coordsize="709,567">
              <v:shape id="_x0000_s3926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3927" style="position:absolute;left:15546;top:1396;width:685;height:21" coordorigin="15546,1396" coordsize="685,21">
              <v:shape id="_x0000_s3928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3929" style="position:absolute;margin-left:82.5pt;margin-top:42.5pt;width:.1pt;height:510.25pt;z-index:-251139072;mso-position-horizontal-relative:page;mso-position-vertical-relative:page" coordorigin="1650,850" coordsize="2,10205">
            <v:shape id="_x0000_s3930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931" style="position:absolute;margin-left:60.75pt;margin-top:42.5pt;width:.1pt;height:510.25pt;z-index:-251138048;mso-position-horizontal-relative:page;mso-position-vertical-relative:page" coordorigin="1215,850" coordsize="2,10205">
            <v:shape id="_x0000_s3932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3933" style="position:absolute;margin-left:29.35pt;margin-top:42pt;width:20.95pt;height:71.75pt;z-index:-251137024;mso-position-horizontal-relative:page;mso-position-vertical-relative:page" coordorigin="587,840" coordsize="419,1435">
            <v:group id="_x0000_s3934" style="position:absolute;left:597;top:850;width:399;height:359" coordorigin="597,850" coordsize="399,359">
              <v:shape id="_x0000_s3935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3936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3937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3938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3939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3940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3941" style="position:absolute;left:662;top:1261;width:155;height:178" coordorigin="662,1261" coordsize="155,178">
              <v:shape id="_x0000_s3942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3943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3944" style="position:absolute;left:663;top:1447;width:158;height:143" coordorigin="663,1447" coordsize="158,143">
              <v:shape id="_x0000_s3945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3946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3947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3948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3949" style="position:absolute;left:666;top:1607;width:151;height:130" coordorigin="666,1607" coordsize="151,130">
              <v:shape id="_x0000_s3950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3951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3952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3953" style="position:absolute;left:850;top:1261;width:54;height:39" coordorigin="850,1261" coordsize="54,39">
              <v:shape id="_x0000_s3954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3955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3956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3957" style="position:absolute;left:850;top:1322;width:54;height:26" coordorigin="850,1322" coordsize="54,26">
              <v:shape id="_x0000_s3958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3959" style="position:absolute;left:849;top:1370;width:55;height:42" coordorigin="849,1370" coordsize="55,42">
              <v:shape id="_x0000_s3960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3961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3962" style="position:absolute;left:850;top:1438;width:54;height:34" coordorigin="850,1438" coordsize="54,34">
              <v:shape id="_x0000_s3963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3964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3965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3966" style="position:absolute;left:850;top:1530;width:54;height:43" coordorigin="850,1530" coordsize="54,43">
              <v:shape id="_x0000_s3967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3968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3969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3970" style="position:absolute;left:850;top:1593;width:54;height:51" coordorigin="850,1593" coordsize="54,51">
              <v:shape id="_x0000_s3971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3972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3973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3974" style="position:absolute;left:849;top:1665;width:55;height:42" coordorigin="849,1665" coordsize="55,42">
              <v:shape id="_x0000_s3975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3976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3977" style="position:absolute;left:849;top:1729;width:57;height:48" coordorigin="849,1729" coordsize="57,48">
              <v:shape id="_x0000_s3978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3979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3980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3981" style="position:absolute;left:850;top:1794;width:54;height:42" coordorigin="850,1794" coordsize="54,42">
              <v:shape id="_x0000_s3982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3983" style="position:absolute;left:597;top:1837;width:224;height:78" coordorigin="597,1837" coordsize="224,78">
              <v:shape id="_x0000_s3984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3985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3986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3987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3988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3989" style="position:absolute;left:662;top:1940;width:43;height:44" coordorigin="662,1940" coordsize="43,44">
              <v:shape id="_x0000_s3990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3991" style="position:absolute;left:597;top:1996;width:222;height:183" coordorigin="597,1996" coordsize="222,183">
              <v:shape id="_x0000_s3992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3993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3994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3995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3996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3997" style="position:absolute;left:666;top:2184;width:238;height:81" coordorigin="666,2184" coordsize="238,81">
              <v:shape id="_x0000_s3998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3999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4000" style="position:absolute;left:850;top:1852;width:54;height:44" coordorigin="850,1852" coordsize="54,44">
              <v:shape id="_x0000_s4001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4002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4003" style="position:absolute;left:849;top:1913;width:57;height:48" coordorigin="849,1913" coordsize="57,48">
              <v:shape id="_x0000_s4004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4005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4006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4007" style="position:absolute;left:850;top:1984;width:54;height:7" coordorigin="850,1984" coordsize="54,7">
              <v:shape id="_x0000_s4008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4009" style="position:absolute;left:850;top:2018;width:54;height:28" coordorigin="850,2018" coordsize="54,28">
              <v:shape id="_x0000_s4010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4011" style="position:absolute;left:850;top:2073;width:54;height:26" coordorigin="850,2073" coordsize="54,26">
              <v:shape id="_x0000_s4012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4013" style="position:absolute;left:850;top:2115;width:54;height:51" coordorigin="850,2115" coordsize="54,51">
              <v:shape id="_x0000_s4014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4015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4016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017" style="position:absolute;margin-left:95.9pt;margin-top:42pt;width:668.3pt;height:510.4pt;z-index:-251136000;mso-position-horizontal-relative:page;mso-position-vertical-relative:page" coordorigin="1918,840" coordsize="13366,10208">
            <v:group id="_x0000_s4018" style="position:absolute;left:1928;top:850;width:3798;height:1134" coordorigin="1928,850" coordsize="3798,1134">
              <v:shape id="_x0000_s4019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4020" style="position:absolute;left:5726;top:850;width:3402;height:1134" coordorigin="5726,850" coordsize="3402,1134">
              <v:shape id="_x0000_s4021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4022" style="position:absolute;left:9128;top:850;width:6146;height:567" coordorigin="9128,850" coordsize="6146,567">
              <v:shape id="_x0000_s4023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4024" style="position:absolute;left:9128;top:1417;width:6146;height:567" coordorigin="9128,1417" coordsize="6146,567">
              <v:shape id="_x0000_s4025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4026" style="position:absolute;left:3402;top:1989;width:2;height:9050" coordorigin="3402,1989" coordsize="2,9050">
              <v:shape id="_x0000_s4027" style="position:absolute;left:3402;top:1989;width:2;height:9050" coordorigin="3402,1989" coordsize="0,9050" path="m3402,1989r,9050e" filled="f" strokecolor="#231f20" strokeweight=".5pt">
                <v:path arrowok="t"/>
              </v:shape>
            </v:group>
            <v:group id="_x0000_s4028" style="position:absolute;left:3912;top:1989;width:2;height:9050" coordorigin="3912,1989" coordsize="2,9050">
              <v:shape id="_x0000_s4029" style="position:absolute;left:3912;top:1989;width:2;height:9050" coordorigin="3912,1989" coordsize="0,9050" path="m3912,1989r,9050e" filled="f" strokecolor="#231f20" strokeweight=".5pt">
                <v:path arrowok="t"/>
              </v:shape>
            </v:group>
            <v:group id="_x0000_s4030" style="position:absolute;left:7427;top:1989;width:2;height:9050" coordorigin="7427,1989" coordsize="2,9050">
              <v:shape id="_x0000_s4031" style="position:absolute;left:7427;top:1989;width:2;height:9050" coordorigin="7427,1989" coordsize="0,9050" path="m7427,1989r,9050e" filled="f" strokecolor="#231f20" strokeweight=".5pt">
                <v:path arrowok="t"/>
              </v:shape>
            </v:group>
            <v:group id="_x0000_s4032" style="position:absolute;left:9128;top:1989;width:2;height:9050" coordorigin="9128,1989" coordsize="2,9050">
              <v:shape id="_x0000_s4033" style="position:absolute;left:9128;top:1989;width:2;height:9050" coordorigin="9128,1989" coordsize="0,9050" path="m9128,1989r,9050e" filled="f" strokecolor="#231f20" strokeweight=".5pt">
                <v:path arrowok="t"/>
              </v:shape>
            </v:group>
            <v:group id="_x0000_s4034" style="position:absolute;left:12132;top:1989;width:2;height:9050" coordorigin="12132,1989" coordsize="2,9050">
              <v:shape id="_x0000_s4035" style="position:absolute;left:12132;top:1989;width:2;height:9050" coordorigin="12132,1989" coordsize="0,9050" path="m12132,1989r,9050e" filled="f" strokecolor="#231f20" strokeweight=".5pt">
                <v:path arrowok="t"/>
              </v:shape>
            </v:group>
            <v:group id="_x0000_s4036" style="position:absolute;left:5726;top:1989;width:2;height:9050" coordorigin="5726,1989" coordsize="2,9050">
              <v:shape id="_x0000_s4037" style="position:absolute;left:5726;top:1989;width:2;height:9050" coordorigin="5726,1989" coordsize="0,9050" path="m5726,1989r,9050e" filled="f" strokecolor="#231f20" strokeweight=".5pt">
                <v:path arrowok="t"/>
              </v:shape>
            </v:group>
            <v:group id="_x0000_s4038" style="position:absolute;left:1928;top:6254;width:13346;height:2" coordorigin="1928,6254" coordsize="13346,2">
              <v:shape id="_x0000_s4039" style="position:absolute;left:1928;top:6254;width:13346;height:2" coordorigin="1928,6254" coordsize="13346,0" path="m15273,6254r-13345,e" filled="f" strokecolor="#231f20" strokeweight=".17642mm">
                <v:path arrowok="t"/>
              </v:shape>
            </v:group>
            <v:group id="_x0000_s4040" style="position:absolute;left:1928;top:11044;width:13346;height:2" coordorigin="1928,11044" coordsize="13346,2">
              <v:shape id="_x0000_s4041" style="position:absolute;left:1928;top:11044;width:13346;height:2" coordorigin="1928,11044" coordsize="13346,0" path="m15273,11044r-13345,e" filled="f" strokecolor="#231f20" strokeweight=".5pt">
                <v:path arrowok="t"/>
              </v:shape>
            </v:group>
            <v:group id="_x0000_s4042" style="position:absolute;left:3402;top:850;width:2;height:1129" coordorigin="3402,850" coordsize="2,1129">
              <v:shape id="_x0000_s4043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4044" style="position:absolute;left:3912;top:850;width:2;height:1129" coordorigin="3912,850" coordsize="2,1129">
              <v:shape id="_x0000_s4045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4046" style="position:absolute;left:7427;top:850;width:2;height:1129" coordorigin="7427,850" coordsize="2,1129">
              <v:shape id="_x0000_s4047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4048" style="position:absolute;left:9123;top:1417;width:3010;height:2" coordorigin="9123,1417" coordsize="3010,2">
              <v:shape id="_x0000_s4049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4050" style="position:absolute;left:12132;top:1422;width:2;height:557" coordorigin="12132,1422" coordsize="2,557">
              <v:shape id="_x0000_s4051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4052" type="#_x0000_t202" style="position:absolute;margin-left:380.15pt;margin-top:64.55pt;width:67.35pt;height:14pt;z-index:-2511349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53" type="#_x0000_t202" style="position:absolute;margin-left:225.7pt;margin-top:70.55pt;width:35.25pt;height:14pt;z-index:-2511339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54" type="#_x0000_t202" style="position:absolute;margin-left:301.15pt;margin-top:76.55pt;width:55.35pt;height:14pt;z-index:-2511329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55" type="#_x0000_t202" style="position:absolute;margin-left:785.5pt;margin-top:78.35pt;width:18pt;height:125.9pt;z-index:-25113190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56" type="#_x0000_t202" style="position:absolute;margin-left:786.55pt;margin-top:443.45pt;width:13pt;height:110.35pt;z-index:-25113088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57" type="#_x0000_t202" style="position:absolute;margin-left:65.45pt;margin-top:41.5pt;width:12pt;height:90.65pt;z-index:-25112985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58" type="#_x0000_t202" style="position:absolute;margin-left:30.3pt;margin-top:292.35pt;width:13pt;height:10.6pt;z-index:-25112883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7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59" type="#_x0000_t202" style="position:absolute;margin-left:31.4pt;margin-top:356.7pt;width:11pt;height:197.05pt;z-index:-251127808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0" type="#_x0000_t202" style="position:absolute;margin-left:96.4pt;margin-top:42.5pt;width:73.7pt;height:56.7pt;z-index:-2511267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1" type="#_x0000_t202" style="position:absolute;margin-left:170.1pt;margin-top:42.5pt;width:25.5pt;height:56.7pt;z-index:-2511257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2" type="#_x0000_t202" style="position:absolute;margin-left:195.6pt;margin-top:42.5pt;width:175.75pt;height:56.7pt;z-index:-2511247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3" type="#_x0000_t202" style="position:absolute;margin-left:371.35pt;margin-top:42.5pt;width:85.05pt;height:56.7pt;z-index:-2511237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4" type="#_x0000_t202" style="position:absolute;margin-left:456.4pt;margin-top:42.5pt;width:307.3pt;height:28.35pt;z-index:-2511226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5" type="#_x0000_t202" style="position:absolute;margin-left:456.4pt;margin-top:70.85pt;width:150.25pt;height:28.35pt;z-index:-2511216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6" type="#_x0000_t202" style="position:absolute;margin-left:606.6pt;margin-top:70.85pt;width:157.05pt;height:28.35pt;z-index:-2511206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7" type="#_x0000_t202" style="position:absolute;margin-left:96.4pt;margin-top:99.2pt;width:73.7pt;height:213.5pt;z-index:-2511196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94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da-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zem – ok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anie i 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danie za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d. /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cja z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los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zrzu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 ksz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8" type="#_x0000_t202" style="position:absolute;margin-left:170.1pt;margin-top:99.2pt;width:25.5pt;height:213.5pt;z-index:-2511185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3" w:right="12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69" type="#_x0000_t202" style="position:absolute;margin-left:195.6pt;margin-top:99.2pt;width:90.7pt;height:213.5pt;z-index:-2511175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rzemieślnik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naś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1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4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6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eksperyment, do-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7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spół- 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ałanie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cja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cja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0" type="#_x0000_t202" style="position:absolute;margin-left:286.3pt;margin-top:99.2pt;width:85.05pt;height:213.5pt;z-index:-2511165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86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 18.–1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bada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em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8–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8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a-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dzieł, doku- 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a- 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ałań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wiska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mecha- nizmy społe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 i wy-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1" type="#_x0000_t202" style="position:absolute;margin-left:371.35pt;margin-top:99.2pt;width:85.05pt;height:213.5pt;z-index:-2511155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o- 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i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4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z- ne: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cinanka lub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 pod- 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i omó- 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gru-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2" type="#_x0000_t202" style="position:absolute;margin-left:456.4pt;margin-top:99.2pt;width:150.25pt;height:213.5pt;z-index:-2511144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zmien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się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rządzą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any- 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w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his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orii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ześnie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9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one opi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–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dzieła,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órym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orzenie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cinanki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yjnej z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figur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 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3" type="#_x0000_t202" style="position:absolute;margin-left:606.6pt;margin-top:99.2pt;width:157.05pt;height:213.5pt;z-index:-2511134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1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i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zmien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się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 w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 his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orii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ześnie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wnikli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da-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 zj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rządzą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darzen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dzą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ymi do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azu lub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 –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ze- sne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dzieła,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órym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 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da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dy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 lub zj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wiska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ocjo- logi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orzenie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echniką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cinanki złożonej,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yjnej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z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figur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ompo-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 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dokł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dne zap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4" type="#_x0000_t202" style="position:absolute;margin-left:96.4pt;margin-top:312.7pt;width:73.7pt;height:239.5pt;z-index:-2511124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10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20.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*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iluzjo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nis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ą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zyl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da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j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się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szukać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!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ejście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94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zab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widzem. Za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gr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sp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ób 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iluzji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/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7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„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kałuże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kamieni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na chodniku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zaskaku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ją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przesz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ody”</w:t>
                  </w:r>
                </w:p>
                <w:p w:rsidR="005C2E53" w:rsidRPr="00D17D07" w:rsidRDefault="005C2E53">
                  <w:pPr>
                    <w:spacing w:after="0" w:line="260" w:lineRule="exact"/>
                    <w:rPr>
                      <w:sz w:val="26"/>
                      <w:szCs w:val="26"/>
                      <w:lang w:val="pl-PL"/>
                    </w:rPr>
                  </w:pPr>
                </w:p>
                <w:p w:rsidR="005C2E53" w:rsidRPr="00D17D07" w:rsidRDefault="005C2E53">
                  <w:pPr>
                    <w:spacing w:after="0" w:line="259" w:lineRule="auto"/>
                    <w:ind w:left="114" w:right="191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*po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moż- li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ość przep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dzen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órzeni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29 (20A)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5" type="#_x0000_t202" style="position:absolute;margin-left:170.1pt;margin-top:312.7pt;width:25.5pt;height:239.5pt;z-index:-2511114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6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6" type="#_x0000_t202" style="position:absolute;margin-left:195.6pt;margin-top:312.7pt;width:90.7pt;height:239.5pt;z-index:-2511104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aźn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iluzja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iluzjonizm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iluzjoni-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sztuka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sztuka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sztuka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spół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zesna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eet 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7" type="#_x0000_t202" style="position:absolute;margin-left:286.3pt;margin-top:312.7pt;width:85.05pt;height:239.5pt;z-index:-2511093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4" w:lineRule="auto"/>
                    <w:ind w:left="227" w:right="16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20.–21.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iluzjonis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ą,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zyli daj się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szu- kać!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84–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8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9</w:t>
                  </w:r>
                </w:p>
                <w:p w:rsidR="005C2E53" w:rsidRPr="00D17D07" w:rsidRDefault="005C2E53">
                  <w:pPr>
                    <w:spacing w:before="4" w:after="0" w:line="259" w:lineRule="auto"/>
                    <w:ind w:left="227" w:right="193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iluzjonist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 i wy-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rzeźb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dy dzieł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łą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się ściś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z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 rze-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zywis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m.in.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eet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8" type="#_x0000_t202" style="position:absolute;margin-left:371.35pt;margin-top:312.7pt;width:85.05pt;height:239.5pt;z-index:-2511083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6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a- 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4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z- ne: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 makie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erze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eet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skusja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4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gru-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79" type="#_x0000_t202" style="position:absolute;margin-left:456.4pt;margin-top:312.7pt;width:150.25pt;height:239.5pt;z-index:-2511073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1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dzieł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iluzyjne uzupełnienie rze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zywis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ości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iluzjonist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yjna znajomość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dzieł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wiernie,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a- 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 naś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rze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zywi-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ość i łą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się z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zestni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w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skusji 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95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eet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 łą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się z rze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zywis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i ją uzupełn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080" type="#_x0000_t202" style="position:absolute;margin-left:606.6pt;margin-top:312.7pt;width:157.05pt;height:239.5pt;z-index:-2511063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96" w:hanging="113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dzieł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iluzyjne uzupełnienie rze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zywis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ości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iluzjoni-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dzieł 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óż-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wiernie,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zny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ób naś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rze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zywis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ość i łą-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się z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9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tywny udz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 w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skusji 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eet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 ściś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e, iluzyjnie łą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się z rze-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zywis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i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 i zaskakują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ją uzupełn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4081" style="position:absolute;margin-left:810.4pt;margin-top:79.35pt;width:.1pt;height:473.4pt;z-index:-251105280;mso-position-horizontal-relative:page;mso-position-vertical-relative:page" coordorigin="16208,1587" coordsize="2,9468">
            <v:shape id="_x0000_s4082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083" style="position:absolute;margin-left:778.65pt;margin-top:79.35pt;width:.1pt;height:473.4pt;z-index:-251104256;mso-position-horizontal-relative:page;mso-position-vertical-relative:page" coordorigin="15573,1587" coordsize="2,9468">
            <v:shape id="_x0000_s4084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085" style="position:absolute;margin-left:775.7pt;margin-top:41.5pt;width:37.45pt;height:30.35pt;z-index:-251103232;mso-position-horizontal-relative:page;mso-position-vertical-relative:page" coordorigin="15514,830" coordsize="749,607">
            <v:shape id="_x0000_s4086" type="#_x0000_t75" style="position:absolute;left:15538;top:854;width:701;height:559">
              <v:imagedata r:id="rId4" o:title=""/>
            </v:shape>
            <v:group id="_x0000_s4087" style="position:absolute;left:15534;top:850;width:709;height:563" coordorigin="15534,850" coordsize="709,563">
              <v:shape id="_x0000_s4088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4089" style="position:absolute;left:15542;top:1399;width:692;height:18" coordorigin="15542,1399" coordsize="692,18">
              <v:shape id="_x0000_s4090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4091" style="position:absolute;left:15670;top:948;width:118;height:370" coordorigin="15670,948" coordsize="118,370">
              <v:shape id="_x0000_s4092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4093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4094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4095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4096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4097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4098" style="position:absolute;left:15670;top:948;width:118;height:370" coordorigin="15670,948" coordsize="118,370" path="m15770,1170r,-15l15769,1163r-4,7l15770,1170e" stroked="f">
                <v:path arrowok="t"/>
              </v:shape>
              <v:shape id="_x0000_s4099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4100" style="position:absolute;left:15670;top:948;width:118;height:370" coordorigin="15670,948" coordsize="118,370" path="m15750,1216r-1,-8l15749,1216r1,e" stroked="f">
                <v:path arrowok="t"/>
              </v:shape>
              <v:shape id="_x0000_s4101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4102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4103" style="position:absolute;left:15764;top:1190;width:28;height:28" coordorigin="15764,1190" coordsize="28,28">
              <v:shape id="_x0000_s4104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4105" style="position:absolute;left:15841;top:988;width:283;height:323" coordorigin="15841,988" coordsize="283,323">
              <v:shape id="_x0000_s4106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4107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4108" style="position:absolute;left:15841;top:988;width:283;height:323" coordorigin="15841,988" coordsize="283,323" path="m15861,1282r,-34l15860,1282r1,e" stroked="f">
                <v:path arrowok="t"/>
              </v:shape>
              <v:shape id="_x0000_s4109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4110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4111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4112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4113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4114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4115" style="position:absolute;left:15841;top:988;width:283;height:323" coordorigin="15841,988" coordsize="283,323" path="m16022,1206r-5,-17l16016,1165r,41l16022,1206e" stroked="f">
                <v:path arrowok="t"/>
              </v:shape>
              <v:shape id="_x0000_s4116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4117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4118" style="position:absolute;left:15841;top:988;width:283;height:323" coordorigin="15841,988" coordsize="283,323" path="m16091,1247r,-52l16091,1215r-1,15l16091,1247e" stroked="f">
                <v:path arrowok="t"/>
              </v:shape>
              <v:shape id="_x0000_s4119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4120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4121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4122" style="position:absolute;left:16030;top:1089;width:32;height:92" coordorigin="16030,1089" coordsize="32,92">
              <v:shape id="_x0000_s4123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4124" style="position:absolute;left:16030;top:1089;width:32;height:92" coordorigin="16030,1089" coordsize="32,92" path="m16059,1181r-11,-12l16048,1178r11,3e" stroked="f">
                <v:path arrowok="t"/>
              </v:shape>
              <v:shape id="_x0000_s4125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4126" style="position:absolute;left:15534;top:850;width:709;height:567" coordorigin="15534,850" coordsize="709,567">
              <v:shape id="_x0000_s4127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4128" style="position:absolute;left:15546;top:1396;width:685;height:21" coordorigin="15546,1396" coordsize="685,21">
              <v:shape id="_x0000_s4129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130" style="position:absolute;margin-left:82.5pt;margin-top:42.5pt;width:.1pt;height:510.25pt;z-index:-251102208;mso-position-horizontal-relative:page;mso-position-vertical-relative:page" coordorigin="1650,850" coordsize="2,10205">
            <v:shape id="_x0000_s4131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132" style="position:absolute;margin-left:60.75pt;margin-top:42.5pt;width:.1pt;height:510.25pt;z-index:-251101184;mso-position-horizontal-relative:page;mso-position-vertical-relative:page" coordorigin="1215,850" coordsize="2,10205">
            <v:shape id="_x0000_s4133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134" style="position:absolute;margin-left:29.35pt;margin-top:42pt;width:20.95pt;height:71.75pt;z-index:-251100160;mso-position-horizontal-relative:page;mso-position-vertical-relative:page" coordorigin="587,840" coordsize="419,1435">
            <v:group id="_x0000_s4135" style="position:absolute;left:597;top:850;width:399;height:359" coordorigin="597,850" coordsize="399,359">
              <v:shape id="_x0000_s4136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4137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4138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4139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4140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4141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4142" style="position:absolute;left:662;top:1261;width:155;height:178" coordorigin="662,1261" coordsize="155,178">
              <v:shape id="_x0000_s4143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4144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4145" style="position:absolute;left:663;top:1447;width:158;height:143" coordorigin="663,1447" coordsize="158,143">
              <v:shape id="_x0000_s4146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4147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4148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4149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4150" style="position:absolute;left:666;top:1607;width:151;height:130" coordorigin="666,1607" coordsize="151,130">
              <v:shape id="_x0000_s4151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4152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4153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4154" style="position:absolute;left:850;top:1261;width:54;height:39" coordorigin="850,1261" coordsize="54,39">
              <v:shape id="_x0000_s4155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4156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4157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4158" style="position:absolute;left:850;top:1322;width:54;height:26" coordorigin="850,1322" coordsize="54,26">
              <v:shape id="_x0000_s4159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4160" style="position:absolute;left:849;top:1370;width:55;height:42" coordorigin="849,1370" coordsize="55,42">
              <v:shape id="_x0000_s4161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4162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4163" style="position:absolute;left:850;top:1438;width:54;height:34" coordorigin="850,1438" coordsize="54,34">
              <v:shape id="_x0000_s4164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4165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4166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4167" style="position:absolute;left:850;top:1530;width:54;height:43" coordorigin="850,1530" coordsize="54,43">
              <v:shape id="_x0000_s4168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4169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4170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4171" style="position:absolute;left:850;top:1593;width:54;height:51" coordorigin="850,1593" coordsize="54,51">
              <v:shape id="_x0000_s4172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4173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4174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4175" style="position:absolute;left:849;top:1665;width:55;height:42" coordorigin="849,1665" coordsize="55,42">
              <v:shape id="_x0000_s4176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4177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4178" style="position:absolute;left:849;top:1729;width:57;height:48" coordorigin="849,1729" coordsize="57,48">
              <v:shape id="_x0000_s4179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4180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4181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4182" style="position:absolute;left:850;top:1794;width:54;height:42" coordorigin="850,1794" coordsize="54,42">
              <v:shape id="_x0000_s4183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4184" style="position:absolute;left:597;top:1837;width:224;height:78" coordorigin="597,1837" coordsize="224,78">
              <v:shape id="_x0000_s4185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4186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4187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4188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4189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4190" style="position:absolute;left:662;top:1940;width:43;height:44" coordorigin="662,1940" coordsize="43,44">
              <v:shape id="_x0000_s4191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4192" style="position:absolute;left:597;top:1996;width:222;height:183" coordorigin="597,1996" coordsize="222,183">
              <v:shape id="_x0000_s4193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4194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4195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4196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4197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4198" style="position:absolute;left:666;top:2184;width:238;height:81" coordorigin="666,2184" coordsize="238,81">
              <v:shape id="_x0000_s4199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4200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4201" style="position:absolute;left:850;top:1852;width:54;height:44" coordorigin="850,1852" coordsize="54,44">
              <v:shape id="_x0000_s4202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4203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4204" style="position:absolute;left:849;top:1913;width:57;height:48" coordorigin="849,1913" coordsize="57,48">
              <v:shape id="_x0000_s4205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4206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4207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4208" style="position:absolute;left:850;top:1984;width:54;height:7" coordorigin="850,1984" coordsize="54,7">
              <v:shape id="_x0000_s4209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4210" style="position:absolute;left:850;top:2018;width:54;height:28" coordorigin="850,2018" coordsize="54,28">
              <v:shape id="_x0000_s4211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4212" style="position:absolute;left:850;top:2073;width:54;height:26" coordorigin="850,2073" coordsize="54,26">
              <v:shape id="_x0000_s4213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4214" style="position:absolute;left:850;top:2115;width:54;height:51" coordorigin="850,2115" coordsize="54,51">
              <v:shape id="_x0000_s4215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4216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4217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218" style="position:absolute;margin-left:95.9pt;margin-top:42pt;width:668.3pt;height:511.25pt;z-index:-251099136;mso-position-horizontal-relative:page;mso-position-vertical-relative:page" coordorigin="1918,840" coordsize="13366,10225">
            <v:group id="_x0000_s4219" style="position:absolute;left:1928;top:850;width:3798;height:1134" coordorigin="1928,850" coordsize="3798,1134">
              <v:shape id="_x0000_s4220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4221" style="position:absolute;left:5726;top:850;width:3402;height:1134" coordorigin="5726,850" coordsize="3402,1134">
              <v:shape id="_x0000_s4222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4223" style="position:absolute;left:9128;top:850;width:6146;height:567" coordorigin="9128,850" coordsize="6146,567">
              <v:shape id="_x0000_s4224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4225" style="position:absolute;left:9128;top:1417;width:6146;height:567" coordorigin="9128,1417" coordsize="6146,567">
              <v:shape id="_x0000_s4226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4227" style="position:absolute;left:1928;top:1984;width:13346;height:459" coordorigin="1928,1984" coordsize="13346,459">
              <v:shape id="_x0000_s4228" style="position:absolute;left:1928;top:1984;width:13346;height:459" coordorigin="1928,1984" coordsize="13346,459" path="m15273,1984r,459l1928,2443r,-459l15273,1984e" fillcolor="#034ea2" stroked="f">
                <v:path arrowok="t"/>
              </v:shape>
            </v:group>
            <v:group id="_x0000_s4229" style="position:absolute;left:3402;top:2448;width:2;height:8607" coordorigin="3402,2448" coordsize="2,8607">
              <v:shape id="_x0000_s4230" style="position:absolute;left:3402;top:2448;width:2;height:8607" coordorigin="3402,2448" coordsize="0,8607" path="m3402,11055r,-8607e" filled="f" strokecolor="#231f20" strokeweight=".5pt">
                <v:path arrowok="t"/>
              </v:shape>
            </v:group>
            <v:group id="_x0000_s4231" style="position:absolute;left:3912;top:2448;width:2;height:8607" coordorigin="3912,2448" coordsize="2,8607">
              <v:shape id="_x0000_s4232" style="position:absolute;left:3912;top:2448;width:2;height:8607" coordorigin="3912,2448" coordsize="0,8607" path="m3912,11055r,-8607e" filled="f" strokecolor="#231f20" strokeweight=".5pt">
                <v:path arrowok="t"/>
              </v:shape>
            </v:group>
            <v:group id="_x0000_s4233" style="position:absolute;left:5726;top:2448;width:2;height:8607" coordorigin="5726,2448" coordsize="2,8607">
              <v:shape id="_x0000_s4234" style="position:absolute;left:5726;top:2448;width:2;height:8607" coordorigin="5726,2448" coordsize="0,8607" path="m5726,11055r,-8607e" filled="f" strokecolor="#231f20" strokeweight=".5pt">
                <v:path arrowok="t"/>
              </v:shape>
            </v:group>
            <v:group id="_x0000_s4235" style="position:absolute;left:7427;top:2448;width:2;height:8607" coordorigin="7427,2448" coordsize="2,8607">
              <v:shape id="_x0000_s4236" style="position:absolute;left:7427;top:2448;width:2;height:8607" coordorigin="7427,2448" coordsize="0,8607" path="m7427,11055r,-8607e" filled="f" strokecolor="#231f20" strokeweight=".5pt">
                <v:path arrowok="t"/>
              </v:shape>
            </v:group>
            <v:group id="_x0000_s4237" style="position:absolute;left:9128;top:2448;width:2;height:8607" coordorigin="9128,2448" coordsize="2,8607">
              <v:shape id="_x0000_s4238" style="position:absolute;left:9128;top:2448;width:2;height:8607" coordorigin="9128,2448" coordsize="0,8607" path="m9128,11055r,-8607e" filled="f" strokecolor="#231f20" strokeweight=".5pt">
                <v:path arrowok="t"/>
              </v:shape>
            </v:group>
            <v:group id="_x0000_s4239" style="position:absolute;left:12132;top:2448;width:2;height:8607" coordorigin="12132,2448" coordsize="2,8607">
              <v:shape id="_x0000_s4240" style="position:absolute;left:12132;top:2448;width:2;height:8607" coordorigin="12132,2448" coordsize="0,8607" path="m12132,11055r,-8607e" filled="f" strokecolor="#231f20" strokeweight=".5pt">
                <v:path arrowok="t"/>
              </v:shape>
            </v:group>
            <v:group id="_x0000_s4241" style="position:absolute;left:1928;top:11060;width:13346;height:2" coordorigin="1928,11060" coordsize="13346,2">
              <v:shape id="_x0000_s4242" style="position:absolute;left:1928;top:11060;width:13346;height:2" coordorigin="1928,11060" coordsize="13346,0" path="m15273,11060r-13345,e" filled="f" strokecolor="#231f20" strokeweight=".5pt">
                <v:path arrowok="t"/>
              </v:shape>
            </v:group>
            <v:group id="_x0000_s4243" style="position:absolute;left:3402;top:850;width:2;height:1129" coordorigin="3402,850" coordsize="2,1129">
              <v:shape id="_x0000_s4244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4245" style="position:absolute;left:3912;top:850;width:2;height:1129" coordorigin="3912,850" coordsize="2,1129">
              <v:shape id="_x0000_s4246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4247" style="position:absolute;left:7427;top:850;width:2;height:1129" coordorigin="7427,850" coordsize="2,1129">
              <v:shape id="_x0000_s4248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4249" style="position:absolute;left:9123;top:1417;width:3010;height:2" coordorigin="9123,1417" coordsize="3010,2">
              <v:shape id="_x0000_s4250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4251" style="position:absolute;left:12132;top:1422;width:2;height:557" coordorigin="12132,1422" coordsize="2,557">
              <v:shape id="_x0000_s4252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4253" type="#_x0000_t202" style="position:absolute;margin-left:380.15pt;margin-top:64.55pt;width:67.35pt;height:14pt;z-index:-2510981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54" type="#_x0000_t202" style="position:absolute;margin-left:225.7pt;margin-top:70.55pt;width:35.25pt;height:14pt;z-index:-2510970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55" type="#_x0000_t202" style="position:absolute;margin-left:301.15pt;margin-top:76.55pt;width:55.35pt;height:14pt;z-index:-2510960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56" type="#_x0000_t202" style="position:absolute;margin-left:785.5pt;margin-top:78.35pt;width:18pt;height:125.9pt;z-index:-25109504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57" type="#_x0000_t202" style="position:absolute;margin-left:786.55pt;margin-top:443.45pt;width:13pt;height:110.35pt;z-index:-25109401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58" type="#_x0000_t202" style="position:absolute;margin-left:65.45pt;margin-top:41.5pt;width:12pt;height:90.65pt;z-index:-25109299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59" type="#_x0000_t202" style="position:absolute;margin-left:30.3pt;margin-top:292.05pt;width:13pt;height:11.15pt;z-index:-25109196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7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0" type="#_x0000_t202" style="position:absolute;margin-left:31.4pt;margin-top:356.7pt;width:11pt;height:197.05pt;z-index:-251090944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1" type="#_x0000_t202" style="position:absolute;margin-left:96.4pt;margin-top:42.5pt;width:73.7pt;height:56.7pt;z-index:-2510899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2" type="#_x0000_t202" style="position:absolute;margin-left:170.1pt;margin-top:42.5pt;width:25.5pt;height:56.7pt;z-index:-25108889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3" type="#_x0000_t202" style="position:absolute;margin-left:195.6pt;margin-top:42.5pt;width:175.75pt;height:56.7pt;z-index:-2510878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4" type="#_x0000_t202" style="position:absolute;margin-left:371.35pt;margin-top:42.5pt;width:84.8pt;height:56.7pt;z-index:-2510868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3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5" type="#_x0000_t202" style="position:absolute;margin-left:456.15pt;margin-top:42.5pt;width:307.55pt;height:28.35pt;z-index:-2510858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403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6" type="#_x0000_t202" style="position:absolute;margin-left:456.15pt;margin-top:70.85pt;width:150.5pt;height:28.35pt;z-index:-2510848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73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7" type="#_x0000_t202" style="position:absolute;margin-left:606.6pt;margin-top:70.85pt;width:157.05pt;height:28.35pt;z-index:-2510837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8" type="#_x0000_t202" style="position:absolute;margin-left:96.4pt;margin-top:99.2pt;width:667.3pt;height:22.95pt;z-index:-2510827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5684" w:right="566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1"/>
                      <w:sz w:val="20"/>
                      <w:szCs w:val="20"/>
                    </w:rPr>
                    <w:t>Sztuka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5"/>
                      <w:w w:val="7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1"/>
                      <w:sz w:val="20"/>
                      <w:szCs w:val="20"/>
                    </w:rPr>
                    <w:t>na 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1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1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1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1"/>
                      <w:sz w:val="20"/>
                      <w:szCs w:val="20"/>
                    </w:rPr>
                    <w:t>ągnięcie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5"/>
                      <w:w w:val="7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8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0"/>
                      <w:szCs w:val="20"/>
                    </w:rPr>
                    <w:t>ęki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69" type="#_x0000_t202" style="position:absolute;margin-left:96.4pt;margin-top:122.15pt;width:73.7pt;height:430.85pt;z-index:-2510817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422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21. Bo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ornamentu – Jak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aje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14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się skł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da ornament? Czyli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51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 potrzebie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dab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de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25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sztu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i ż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ciu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odziennym. 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opki, 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eski, małe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506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wija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y – najmniejsze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ząstki ornamentu.</w:t>
                  </w:r>
                </w:p>
                <w:p w:rsidR="005C2E53" w:rsidRDefault="005C2E53">
                  <w:pPr>
                    <w:spacing w:after="0" w:line="259" w:lineRule="auto"/>
                    <w:ind w:left="113" w:right="294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Jak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z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as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 się ornament?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70" type="#_x0000_t202" style="position:absolute;margin-left:170.1pt;margin-top:122.15pt;width:25.5pt;height:430.85pt;z-index:-2510807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III.2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3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71" type="#_x0000_t202" style="position:absolute;margin-left:195.6pt;margin-top:122.15pt;width:90.7pt;height:430.85pt;z-index:-2510796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motyw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dobni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 motyw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ornament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wić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oślinna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liść akantu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ecionka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ail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9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motywy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eometr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rytmi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omp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cja ot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72" type="#_x0000_t202" style="position:absolute;margin-left:286.3pt;margin-top:122.15pt;width:85.05pt;height:430.85pt;z-index:-2510786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9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.–23.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Bo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 ornamentu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90–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</w:t>
                  </w:r>
                </w:p>
                <w:p w:rsidR="005C2E53" w:rsidRPr="00D17D07" w:rsidRDefault="005C2E53">
                  <w:pPr>
                    <w:spacing w:before="16" w:after="0" w:line="259" w:lineRule="auto"/>
                    <w:ind w:left="227" w:right="6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óżnymi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 przy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óżnymi dziedzinami sztuki</w:t>
                  </w:r>
                </w:p>
                <w:p w:rsidR="005C2E53" w:rsidRPr="00D17D07" w:rsidRDefault="005C2E53">
                  <w:pPr>
                    <w:spacing w:after="0" w:line="258" w:lineRule="auto"/>
                    <w:ind w:left="227" w:right="85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ornamenty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najbliższej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egionu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U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a: po pr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eniu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ji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ać 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cie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ę do skan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enu, mu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eum sztuki lud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ej,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wni lud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 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sty w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elu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bo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ornamen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 najbliżs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ej 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olicy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73" type="#_x0000_t202" style="position:absolute;margin-left:371.35pt;margin-top:122.15pt;width:85.05pt;height:430.85pt;z-index:-2510776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1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0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ami, mar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ami, oł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wkiem lub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edkami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7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74" type="#_x0000_t202" style="position:absolute;margin-left:456.4pt;margin-top:122.15pt;width:150.25pt;height:430.85pt;z-index:-2510766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6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do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do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ż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odzienne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zasu, miej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2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ęgu kultu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 przedmiot na pods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ornamentu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z najmniejsz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rytmi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się moty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lub niep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ornamentu w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 spójne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pod wzg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ędem stylist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znym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275" type="#_x0000_t202" style="position:absolute;margin-left:606.6pt;margin-top:122.15pt;width:157.05pt;height:430.85pt;z-index:-2510755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7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styli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tury (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oślin,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wierząt, 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li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zęs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up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do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eometr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i/lub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yjn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ch)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5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moty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do 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ż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odzienne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zasu, miej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i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ęgu kultu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 przedmiot na pods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 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ornamentu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71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złożone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ornamentu z najmniejsz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rytmi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znie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arzają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się moty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lub niep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ornamentu spójne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pod wzg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ędem stylist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znym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4276" style="position:absolute;margin-left:810.4pt;margin-top:79.35pt;width:.1pt;height:473.4pt;z-index:-251074560;mso-position-horizontal-relative:page;mso-position-vertical-relative:page" coordorigin="16208,1587" coordsize="2,9468">
            <v:shape id="_x0000_s4277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278" style="position:absolute;margin-left:778.65pt;margin-top:79.35pt;width:.1pt;height:473.4pt;z-index:-251073536;mso-position-horizontal-relative:page;mso-position-vertical-relative:page" coordorigin="15573,1587" coordsize="2,9468">
            <v:shape id="_x0000_s4279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280" style="position:absolute;margin-left:775.7pt;margin-top:41.5pt;width:37.45pt;height:30.35pt;z-index:-251072512;mso-position-horizontal-relative:page;mso-position-vertical-relative:page" coordorigin="15514,830" coordsize="749,607">
            <v:shape id="_x0000_s4281" type="#_x0000_t75" style="position:absolute;left:15538;top:854;width:701;height:559">
              <v:imagedata r:id="rId4" o:title=""/>
            </v:shape>
            <v:group id="_x0000_s4282" style="position:absolute;left:15534;top:850;width:709;height:563" coordorigin="15534,850" coordsize="709,563">
              <v:shape id="_x0000_s4283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4284" style="position:absolute;left:15542;top:1399;width:692;height:18" coordorigin="15542,1399" coordsize="692,18">
              <v:shape id="_x0000_s4285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4286" style="position:absolute;left:15670;top:948;width:118;height:370" coordorigin="15670,948" coordsize="118,370">
              <v:shape id="_x0000_s4287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4288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4289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4290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4291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4292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4293" style="position:absolute;left:15670;top:948;width:118;height:370" coordorigin="15670,948" coordsize="118,370" path="m15770,1170r,-15l15769,1163r-4,7l15770,1170e" stroked="f">
                <v:path arrowok="t"/>
              </v:shape>
              <v:shape id="_x0000_s4294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4295" style="position:absolute;left:15670;top:948;width:118;height:370" coordorigin="15670,948" coordsize="118,370" path="m15750,1216r-1,-8l15749,1216r1,e" stroked="f">
                <v:path arrowok="t"/>
              </v:shape>
              <v:shape id="_x0000_s4296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4297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4298" style="position:absolute;left:15764;top:1190;width:28;height:28" coordorigin="15764,1190" coordsize="28,28">
              <v:shape id="_x0000_s4299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4300" style="position:absolute;left:15841;top:988;width:283;height:323" coordorigin="15841,988" coordsize="283,323">
              <v:shape id="_x0000_s4301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4302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4303" style="position:absolute;left:15841;top:988;width:283;height:323" coordorigin="15841,988" coordsize="283,323" path="m15861,1282r,-34l15860,1282r1,e" stroked="f">
                <v:path arrowok="t"/>
              </v:shape>
              <v:shape id="_x0000_s4304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4305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4306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4307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4308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4309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4310" style="position:absolute;left:15841;top:988;width:283;height:323" coordorigin="15841,988" coordsize="283,323" path="m16022,1206r-5,-17l16016,1165r,41l16022,1206e" stroked="f">
                <v:path arrowok="t"/>
              </v:shape>
              <v:shape id="_x0000_s4311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4312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4313" style="position:absolute;left:15841;top:988;width:283;height:323" coordorigin="15841,988" coordsize="283,323" path="m16091,1247r,-52l16091,1215r-1,15l16091,1247e" stroked="f">
                <v:path arrowok="t"/>
              </v:shape>
              <v:shape id="_x0000_s4314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4315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4316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4317" style="position:absolute;left:16030;top:1089;width:32;height:92" coordorigin="16030,1089" coordsize="32,92">
              <v:shape id="_x0000_s4318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4319" style="position:absolute;left:16030;top:1089;width:32;height:92" coordorigin="16030,1089" coordsize="32,92" path="m16059,1181r-11,-12l16048,1178r11,3e" stroked="f">
                <v:path arrowok="t"/>
              </v:shape>
              <v:shape id="_x0000_s4320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4321" style="position:absolute;left:15534;top:850;width:709;height:567" coordorigin="15534,850" coordsize="709,567">
              <v:shape id="_x0000_s4322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4323" style="position:absolute;left:15546;top:1396;width:685;height:21" coordorigin="15546,1396" coordsize="685,21">
              <v:shape id="_x0000_s4324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325" style="position:absolute;margin-left:82.5pt;margin-top:42.5pt;width:.1pt;height:510.25pt;z-index:-251071488;mso-position-horizontal-relative:page;mso-position-vertical-relative:page" coordorigin="1650,850" coordsize="2,10205">
            <v:shape id="_x0000_s4326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327" style="position:absolute;margin-left:60.75pt;margin-top:42.5pt;width:.1pt;height:510.25pt;z-index:-251070464;mso-position-horizontal-relative:page;mso-position-vertical-relative:page" coordorigin="1215,850" coordsize="2,10205">
            <v:shape id="_x0000_s4328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329" style="position:absolute;margin-left:29.35pt;margin-top:42pt;width:20.95pt;height:71.75pt;z-index:-251069440;mso-position-horizontal-relative:page;mso-position-vertical-relative:page" coordorigin="587,840" coordsize="419,1435">
            <v:group id="_x0000_s4330" style="position:absolute;left:597;top:850;width:399;height:359" coordorigin="597,850" coordsize="399,359">
              <v:shape id="_x0000_s4331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4332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4333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4334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4335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4336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4337" style="position:absolute;left:662;top:1261;width:155;height:178" coordorigin="662,1261" coordsize="155,178">
              <v:shape id="_x0000_s4338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4339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4340" style="position:absolute;left:663;top:1447;width:158;height:143" coordorigin="663,1447" coordsize="158,143">
              <v:shape id="_x0000_s4341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4342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4343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4344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4345" style="position:absolute;left:666;top:1607;width:151;height:130" coordorigin="666,1607" coordsize="151,130">
              <v:shape id="_x0000_s4346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4347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4348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4349" style="position:absolute;left:850;top:1261;width:54;height:39" coordorigin="850,1261" coordsize="54,39">
              <v:shape id="_x0000_s4350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4351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4352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4353" style="position:absolute;left:850;top:1322;width:54;height:26" coordorigin="850,1322" coordsize="54,26">
              <v:shape id="_x0000_s4354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4355" style="position:absolute;left:849;top:1370;width:55;height:42" coordorigin="849,1370" coordsize="55,42">
              <v:shape id="_x0000_s4356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4357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4358" style="position:absolute;left:850;top:1438;width:54;height:34" coordorigin="850,1438" coordsize="54,34">
              <v:shape id="_x0000_s4359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4360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4361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4362" style="position:absolute;left:850;top:1530;width:54;height:43" coordorigin="850,1530" coordsize="54,43">
              <v:shape id="_x0000_s4363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4364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4365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4366" style="position:absolute;left:850;top:1593;width:54;height:51" coordorigin="850,1593" coordsize="54,51">
              <v:shape id="_x0000_s4367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4368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4369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4370" style="position:absolute;left:849;top:1665;width:55;height:42" coordorigin="849,1665" coordsize="55,42">
              <v:shape id="_x0000_s4371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4372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4373" style="position:absolute;left:849;top:1729;width:57;height:48" coordorigin="849,1729" coordsize="57,48">
              <v:shape id="_x0000_s4374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4375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4376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4377" style="position:absolute;left:850;top:1794;width:54;height:42" coordorigin="850,1794" coordsize="54,42">
              <v:shape id="_x0000_s4378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4379" style="position:absolute;left:597;top:1837;width:224;height:78" coordorigin="597,1837" coordsize="224,78">
              <v:shape id="_x0000_s4380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4381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4382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4383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4384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4385" style="position:absolute;left:662;top:1940;width:43;height:44" coordorigin="662,1940" coordsize="43,44">
              <v:shape id="_x0000_s4386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4387" style="position:absolute;left:597;top:1996;width:222;height:183" coordorigin="597,1996" coordsize="222,183">
              <v:shape id="_x0000_s4388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4389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4390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4391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4392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4393" style="position:absolute;left:666;top:2184;width:238;height:81" coordorigin="666,2184" coordsize="238,81">
              <v:shape id="_x0000_s4394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4395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4396" style="position:absolute;left:850;top:1852;width:54;height:44" coordorigin="850,1852" coordsize="54,44">
              <v:shape id="_x0000_s4397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4398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4399" style="position:absolute;left:849;top:1913;width:57;height:48" coordorigin="849,1913" coordsize="57,48">
              <v:shape id="_x0000_s4400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4401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4402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4403" style="position:absolute;left:850;top:1984;width:54;height:7" coordorigin="850,1984" coordsize="54,7">
              <v:shape id="_x0000_s4404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4405" style="position:absolute;left:850;top:2018;width:54;height:28" coordorigin="850,2018" coordsize="54,28">
              <v:shape id="_x0000_s4406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4407" style="position:absolute;left:850;top:2073;width:54;height:26" coordorigin="850,2073" coordsize="54,26">
              <v:shape id="_x0000_s4408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4409" style="position:absolute;left:850;top:2115;width:54;height:51" coordorigin="850,2115" coordsize="54,51">
              <v:shape id="_x0000_s4410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4411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4412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413" style="position:absolute;margin-left:95.9pt;margin-top:42pt;width:668.3pt;height:511.2pt;z-index:-251068416;mso-position-horizontal-relative:page;mso-position-vertical-relative:page" coordorigin="1918,840" coordsize="13366,10224">
            <v:group id="_x0000_s4414" style="position:absolute;left:1928;top:850;width:3798;height:1134" coordorigin="1928,850" coordsize="3798,1134">
              <v:shape id="_x0000_s4415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4416" style="position:absolute;left:5726;top:850;width:3402;height:1134" coordorigin="5726,850" coordsize="3402,1134">
              <v:shape id="_x0000_s4417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4418" style="position:absolute;left:9128;top:850;width:6146;height:567" coordorigin="9128,850" coordsize="6146,567">
              <v:shape id="_x0000_s4419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4420" style="position:absolute;left:9128;top:1417;width:6146;height:567" coordorigin="9128,1417" coordsize="6146,567">
              <v:shape id="_x0000_s4421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4422" style="position:absolute;left:3402;top:1989;width:2;height:9065" coordorigin="3402,1989" coordsize="2,9065">
              <v:shape id="_x0000_s4423" style="position:absolute;left:3402;top:1989;width:2;height:9065" coordorigin="3402,1989" coordsize="0,9065" path="m3402,1989r,9065e" filled="f" strokecolor="#231f20" strokeweight=".5pt">
                <v:path arrowok="t"/>
              </v:shape>
            </v:group>
            <v:group id="_x0000_s4424" style="position:absolute;left:3912;top:1989;width:2;height:9065" coordorigin="3912,1989" coordsize="2,9065">
              <v:shape id="_x0000_s4425" style="position:absolute;left:3912;top:1989;width:2;height:9065" coordorigin="3912,1989" coordsize="0,9065" path="m3912,1989r,9065e" filled="f" strokecolor="#231f20" strokeweight=".5pt">
                <v:path arrowok="t"/>
              </v:shape>
            </v:group>
            <v:group id="_x0000_s4426" style="position:absolute;left:7427;top:1989;width:2;height:9065" coordorigin="7427,1989" coordsize="2,9065">
              <v:shape id="_x0000_s4427" style="position:absolute;left:7427;top:1989;width:2;height:9065" coordorigin="7427,1989" coordsize="0,9065" path="m7427,1989r,9065e" filled="f" strokecolor="#231f20" strokeweight=".5pt">
                <v:path arrowok="t"/>
              </v:shape>
            </v:group>
            <v:group id="_x0000_s4428" style="position:absolute;left:9128;top:1989;width:2;height:9065" coordorigin="9128,1989" coordsize="2,9065">
              <v:shape id="_x0000_s4429" style="position:absolute;left:9128;top:1989;width:2;height:9065" coordorigin="9128,1989" coordsize="0,9065" path="m9128,1989r,9065e" filled="f" strokecolor="#231f20" strokeweight=".5pt">
                <v:path arrowok="t"/>
              </v:shape>
            </v:group>
            <v:group id="_x0000_s4430" style="position:absolute;left:12132;top:1989;width:2;height:9065" coordorigin="12132,1989" coordsize="2,9065">
              <v:shape id="_x0000_s4431" style="position:absolute;left:12132;top:1989;width:2;height:9065" coordorigin="12132,1989" coordsize="0,9065" path="m12132,1989r,9065e" filled="f" strokecolor="#231f20" strokeweight=".5pt">
                <v:path arrowok="t"/>
              </v:shape>
            </v:group>
            <v:group id="_x0000_s4432" style="position:absolute;left:5726;top:1989;width:2;height:9065" coordorigin="5726,1989" coordsize="2,9065">
              <v:shape id="_x0000_s4433" style="position:absolute;left:5726;top:1989;width:2;height:9065" coordorigin="5726,1989" coordsize="0,9065" path="m5726,1989r,9065e" filled="f" strokecolor="#231f20" strokeweight=".5pt">
                <v:path arrowok="t"/>
              </v:shape>
            </v:group>
            <v:group id="_x0000_s4434" style="position:absolute;left:1928;top:8074;width:13346;height:2" coordorigin="1928,8074" coordsize="13346,2">
              <v:shape id="_x0000_s4435" style="position:absolute;left:1928;top:8074;width:13346;height:2" coordorigin="1928,8074" coordsize="13346,0" path="m15273,8074r-13345,e" filled="f" strokecolor="#231f20" strokeweight=".5pt">
                <v:path arrowok="t"/>
              </v:shape>
            </v:group>
            <v:group id="_x0000_s4436" style="position:absolute;left:1928;top:11059;width:13346;height:2" coordorigin="1928,11059" coordsize="13346,2">
              <v:shape id="_x0000_s4437" style="position:absolute;left:1928;top:11059;width:13346;height:2" coordorigin="1928,11059" coordsize="13346,0" path="m15273,11059r-13345,e" filled="f" strokecolor="#231f20" strokeweight=".5pt">
                <v:path arrowok="t"/>
              </v:shape>
            </v:group>
            <v:group id="_x0000_s4438" style="position:absolute;left:3402;top:850;width:2;height:1129" coordorigin="3402,850" coordsize="2,1129">
              <v:shape id="_x0000_s4439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4440" style="position:absolute;left:3912;top:850;width:2;height:1129" coordorigin="3912,850" coordsize="2,1129">
              <v:shape id="_x0000_s4441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4442" style="position:absolute;left:7427;top:850;width:2;height:1129" coordorigin="7427,850" coordsize="2,1129">
              <v:shape id="_x0000_s4443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4444" style="position:absolute;left:9123;top:1417;width:3010;height:2" coordorigin="9123,1417" coordsize="3010,2">
              <v:shape id="_x0000_s4445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4446" style="position:absolute;left:12132;top:1422;width:2;height:557" coordorigin="12132,1422" coordsize="2,557">
              <v:shape id="_x0000_s4447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4448" type="#_x0000_t202" style="position:absolute;margin-left:380.15pt;margin-top:64.55pt;width:67.35pt;height:14pt;z-index:-2510673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49" type="#_x0000_t202" style="position:absolute;margin-left:225.7pt;margin-top:70.55pt;width:35.25pt;height:14pt;z-index:-2510663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0" type="#_x0000_t202" style="position:absolute;margin-left:301.15pt;margin-top:76.55pt;width:55.35pt;height:14pt;z-index:-2510653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1" type="#_x0000_t202" style="position:absolute;margin-left:785.5pt;margin-top:78.35pt;width:18pt;height:125.9pt;z-index:-25106432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2" type="#_x0000_t202" style="position:absolute;margin-left:786.55pt;margin-top:443.45pt;width:13pt;height:110.35pt;z-index:-25106329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3" type="#_x0000_t202" style="position:absolute;margin-left:65.45pt;margin-top:41.5pt;width:12pt;height:90.65pt;z-index:-25106227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4" type="#_x0000_t202" style="position:absolute;margin-left:30.3pt;margin-top:292.4pt;width:13pt;height:10.5pt;z-index:-25106124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69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5" type="#_x0000_t202" style="position:absolute;margin-left:31.4pt;margin-top:356.7pt;width:11pt;height:197.05pt;z-index:-251060224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6" type="#_x0000_t202" style="position:absolute;margin-left:96.4pt;margin-top:42.5pt;width:73.7pt;height:56.7pt;z-index:-2510592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7" type="#_x0000_t202" style="position:absolute;margin-left:170.1pt;margin-top:42.5pt;width:25.5pt;height:56.7pt;z-index:-2510581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8" type="#_x0000_t202" style="position:absolute;margin-left:195.6pt;margin-top:42.5pt;width:175.75pt;height:56.7pt;z-index:-2510571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59" type="#_x0000_t202" style="position:absolute;margin-left:371.35pt;margin-top:42.5pt;width:85.05pt;height:56.7pt;z-index:-2510561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0" type="#_x0000_t202" style="position:absolute;margin-left:456.4pt;margin-top:42.5pt;width:307.3pt;height:28.35pt;z-index:-2510551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1" type="#_x0000_t202" style="position:absolute;margin-left:456.4pt;margin-top:70.85pt;width:150.25pt;height:28.35pt;z-index:-2510540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2" type="#_x0000_t202" style="position:absolute;margin-left:606.6pt;margin-top:70.85pt;width:157.05pt;height:28.35pt;z-index:-2510530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3" type="#_x0000_t202" style="position:absolute;margin-left:96.4pt;margin-top:99.2pt;width:73.7pt;height:304.5pt;z-index:-25105203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172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Wś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ód 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 rzeki, 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ęstwinie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ałąze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 liści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34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lis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 kw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wierząt,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zyli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286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popu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arności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 ornamen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his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orii.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33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/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ty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ch tkanin –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eometr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zne 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oślinne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z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wierzę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e 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ory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4" type="#_x0000_t202" style="position:absolute;margin-left:170.1pt;margin-top:99.2pt;width:25.5pt;height:304.5pt;z-index:-25105100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30" w:right="11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7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5" type="#_x0000_t202" style="position:absolute;margin-left:195.6pt;margin-top:99.2pt;width:90.7pt;height:304.5pt;z-index:-2510499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3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motyw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dobni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motyw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ornament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a, wić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oślinna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liść akantu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ecionka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ail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9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motywy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eometr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ornamenty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skie,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omp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rytmi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zna</w:t>
                  </w:r>
                </w:p>
                <w:p w:rsidR="005C2E53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omp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cja ot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6" type="#_x0000_t202" style="position:absolute;margin-left:286.3pt;margin-top:99.2pt;width:85.05pt;height:304.5pt;z-index:-2510489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8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.–23.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Bo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 ornamentu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9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90–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</w:t>
                  </w:r>
                </w:p>
                <w:p w:rsidR="005C2E53" w:rsidRPr="00D17D07" w:rsidRDefault="005C2E53">
                  <w:pPr>
                    <w:spacing w:before="16" w:after="0" w:line="259" w:lineRule="auto"/>
                    <w:ind w:left="227" w:right="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óżnymi dziedzinami sztuki, sztuką lud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7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sztuką lud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pier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0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na tkanin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2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tkaniny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ekspon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ty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7" type="#_x0000_t202" style="position:absolute;margin-left:371.35pt;margin-top:99.2pt;width:85.05pt;height:304.5pt;z-index:-2510479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1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ejne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echniką mieszaną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7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8" type="#_x0000_t202" style="position:absolute;margin-left:456.4pt;margin-top:99.2pt;width:150.25pt;height:304.5pt;z-index:-2510469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2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ódła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do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445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twie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55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aniu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lud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pier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kultu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odzimej sztuki lud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z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órymi dziedzinami sztuki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echnikami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znymi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ornamenty rzeźbione,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ane, 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6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ązku ornamentu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cją rytmi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zną i 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amodzielnie wymyślone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ornamentu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eometr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oślinne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wierzę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w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aniu tkaniny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rytmi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 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69" type="#_x0000_t202" style="position:absolute;margin-left:606.6pt;margin-top:99.2pt;width:157.05pt;height:304.5pt;z-index:-2510458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5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ź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ódła 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do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ornamen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moty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wów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0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afne,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i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twie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1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aniu ornamen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lud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pier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inn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kultu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odzimej sztuki lud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ornamen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 wieloma dziedzinami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79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sztuki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óżnymi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echnikami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ornamenty rzeźbione,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ane, 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8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afne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zęs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ązku ornamentu 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cją rytmi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69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ot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ą,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inn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ornamen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amodzielnie wymyślone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ornamentu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eometr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oślinne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wierzę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w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aniu tkaniny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złożonej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rytmi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 i 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70" type="#_x0000_t202" style="position:absolute;margin-left:96.4pt;margin-top:403.7pt;width:73.7pt;height:149.25pt;z-index:-2510448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23. Moda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520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cje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etki na przykł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dzie ba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 mod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284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/ Jak w pięknej sukni mogła 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wić się mała 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wna?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71" type="#_x0000_t202" style="position:absolute;margin-left:170.1pt;margin-top:403.7pt;width:25.5pt;height:149.25pt;z-index:-2510438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9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30" w:right="109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7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8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4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72" type="#_x0000_t202" style="position:absolute;margin-left:195.6pt;margin-top:403.7pt;width:90.7pt;height:149.25pt;z-index:-2510428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moda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oje, ubiory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sukn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ał, kryz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mantylka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3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moda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3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moda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oje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73" type="#_x0000_t202" style="position:absolute;margin-left:286.3pt;margin-top:403.7pt;width:85.05pt;height:149.25pt;z-index:-2510417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5" w:lineRule="auto"/>
                    <w:ind w:left="227" w:right="14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4.–25.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Nie 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dobi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zł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wieka, 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e… jak cię wid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ą,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ak cię pis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94–1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0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</w:t>
                  </w:r>
                </w:p>
                <w:p w:rsidR="005C2E53" w:rsidRPr="00D17D07" w:rsidRDefault="005C2E53">
                  <w:pPr>
                    <w:spacing w:before="3" w:after="0" w:line="259" w:lineRule="auto"/>
                    <w:ind w:left="227" w:right="24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w stylu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wido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na znan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74" type="#_x0000_t202" style="position:absolute;margin-left:371.35pt;margin-top:403.7pt;width:85.05pt;height:149.25pt;z-index:-2510407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6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przestrzenna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75" type="#_x0000_t202" style="position:absolute;margin-left:456.4pt;margin-top:403.7pt;width:150.25pt;height:149.25pt;z-index:-2510397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50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zumienie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ązku mod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jednej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 sztuki 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ze 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 panują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ązku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etki,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i fryzur w modzie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na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3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fryzur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476" type="#_x0000_t202" style="position:absolute;margin-left:606.6pt;margin-top:403.7pt;width:157.05pt;height:149.25pt;z-index:-2510387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zumienie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28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oddz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ań mod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jednej 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 sztuki użyt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ze 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 panują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ym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5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ązku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etki,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zęści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 fryzur w modzie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na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przykł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fryzur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0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 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męskich ze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ólnym</w:t>
                  </w: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4477" style="position:absolute;margin-left:810.4pt;margin-top:79.35pt;width:.1pt;height:473.4pt;z-index:-251037696;mso-position-horizontal-relative:page;mso-position-vertical-relative:page" coordorigin="16208,1587" coordsize="2,9468">
            <v:shape id="_x0000_s4478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479" style="position:absolute;margin-left:778.65pt;margin-top:79.35pt;width:.1pt;height:473.4pt;z-index:-251036672;mso-position-horizontal-relative:page;mso-position-vertical-relative:page" coordorigin="15573,1587" coordsize="2,9468">
            <v:shape id="_x0000_s4480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481" style="position:absolute;margin-left:775.7pt;margin-top:41.5pt;width:37.45pt;height:30.35pt;z-index:-251035648;mso-position-horizontal-relative:page;mso-position-vertical-relative:page" coordorigin="15514,830" coordsize="749,607">
            <v:shape id="_x0000_s4482" type="#_x0000_t75" style="position:absolute;left:15538;top:854;width:701;height:559">
              <v:imagedata r:id="rId4" o:title=""/>
            </v:shape>
            <v:group id="_x0000_s4483" style="position:absolute;left:15534;top:850;width:709;height:563" coordorigin="15534,850" coordsize="709,563">
              <v:shape id="_x0000_s4484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4485" style="position:absolute;left:15542;top:1399;width:692;height:18" coordorigin="15542,1399" coordsize="692,18">
              <v:shape id="_x0000_s4486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4487" style="position:absolute;left:15670;top:948;width:118;height:370" coordorigin="15670,948" coordsize="118,370">
              <v:shape id="_x0000_s4488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4489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4490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4491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4492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4493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4494" style="position:absolute;left:15670;top:948;width:118;height:370" coordorigin="15670,948" coordsize="118,370" path="m15770,1170r,-15l15769,1163r-4,7l15770,1170e" stroked="f">
                <v:path arrowok="t"/>
              </v:shape>
              <v:shape id="_x0000_s4495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4496" style="position:absolute;left:15670;top:948;width:118;height:370" coordorigin="15670,948" coordsize="118,370" path="m15750,1216r-1,-8l15749,1216r1,e" stroked="f">
                <v:path arrowok="t"/>
              </v:shape>
              <v:shape id="_x0000_s4497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4498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4499" style="position:absolute;left:15764;top:1190;width:28;height:28" coordorigin="15764,1190" coordsize="28,28">
              <v:shape id="_x0000_s4500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4501" style="position:absolute;left:15841;top:988;width:283;height:323" coordorigin="15841,988" coordsize="283,323">
              <v:shape id="_x0000_s4502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4503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4504" style="position:absolute;left:15841;top:988;width:283;height:323" coordorigin="15841,988" coordsize="283,323" path="m15861,1282r,-34l15860,1282r1,e" stroked="f">
                <v:path arrowok="t"/>
              </v:shape>
              <v:shape id="_x0000_s4505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4506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4507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4508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4509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4510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4511" style="position:absolute;left:15841;top:988;width:283;height:323" coordorigin="15841,988" coordsize="283,323" path="m16022,1206r-5,-17l16016,1165r,41l16022,1206e" stroked="f">
                <v:path arrowok="t"/>
              </v:shape>
              <v:shape id="_x0000_s4512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4513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4514" style="position:absolute;left:15841;top:988;width:283;height:323" coordorigin="15841,988" coordsize="283,323" path="m16091,1247r,-52l16091,1215r-1,15l16091,1247e" stroked="f">
                <v:path arrowok="t"/>
              </v:shape>
              <v:shape id="_x0000_s4515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4516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4517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4518" style="position:absolute;left:16030;top:1089;width:32;height:92" coordorigin="16030,1089" coordsize="32,92">
              <v:shape id="_x0000_s4519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4520" style="position:absolute;left:16030;top:1089;width:32;height:92" coordorigin="16030,1089" coordsize="32,92" path="m16059,1181r-11,-12l16048,1178r11,3e" stroked="f">
                <v:path arrowok="t"/>
              </v:shape>
              <v:shape id="_x0000_s4521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4522" style="position:absolute;left:15534;top:850;width:709;height:567" coordorigin="15534,850" coordsize="709,567">
              <v:shape id="_x0000_s4523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4524" style="position:absolute;left:15546;top:1396;width:685;height:21" coordorigin="15546,1396" coordsize="685,21">
              <v:shape id="_x0000_s4525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526" style="position:absolute;margin-left:82.5pt;margin-top:42.5pt;width:.1pt;height:510.25pt;z-index:-251034624;mso-position-horizontal-relative:page;mso-position-vertical-relative:page" coordorigin="1650,850" coordsize="2,10205">
            <v:shape id="_x0000_s4527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528" style="position:absolute;margin-left:60.75pt;margin-top:42.5pt;width:.1pt;height:510.25pt;z-index:-251033600;mso-position-horizontal-relative:page;mso-position-vertical-relative:page" coordorigin="1215,850" coordsize="2,10205">
            <v:shape id="_x0000_s4529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530" style="position:absolute;margin-left:29.35pt;margin-top:42pt;width:20.95pt;height:71.75pt;z-index:-251032576;mso-position-horizontal-relative:page;mso-position-vertical-relative:page" coordorigin="587,840" coordsize="419,1435">
            <v:group id="_x0000_s4531" style="position:absolute;left:597;top:850;width:399;height:359" coordorigin="597,850" coordsize="399,359">
              <v:shape id="_x0000_s4532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4533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4534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4535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4536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4537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4538" style="position:absolute;left:662;top:1261;width:155;height:178" coordorigin="662,1261" coordsize="155,178">
              <v:shape id="_x0000_s4539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4540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4541" style="position:absolute;left:663;top:1447;width:158;height:143" coordorigin="663,1447" coordsize="158,143">
              <v:shape id="_x0000_s4542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4543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4544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4545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4546" style="position:absolute;left:666;top:1607;width:151;height:130" coordorigin="666,1607" coordsize="151,130">
              <v:shape id="_x0000_s4547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4548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4549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4550" style="position:absolute;left:850;top:1261;width:54;height:39" coordorigin="850,1261" coordsize="54,39">
              <v:shape id="_x0000_s4551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4552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4553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4554" style="position:absolute;left:850;top:1322;width:54;height:26" coordorigin="850,1322" coordsize="54,26">
              <v:shape id="_x0000_s4555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4556" style="position:absolute;left:849;top:1370;width:55;height:42" coordorigin="849,1370" coordsize="55,42">
              <v:shape id="_x0000_s4557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4558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4559" style="position:absolute;left:850;top:1438;width:54;height:34" coordorigin="850,1438" coordsize="54,34">
              <v:shape id="_x0000_s4560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4561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4562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4563" style="position:absolute;left:850;top:1530;width:54;height:43" coordorigin="850,1530" coordsize="54,43">
              <v:shape id="_x0000_s4564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4565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4566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4567" style="position:absolute;left:850;top:1593;width:54;height:51" coordorigin="850,1593" coordsize="54,51">
              <v:shape id="_x0000_s4568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4569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4570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4571" style="position:absolute;left:849;top:1665;width:55;height:42" coordorigin="849,1665" coordsize="55,42">
              <v:shape id="_x0000_s4572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4573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4574" style="position:absolute;left:849;top:1729;width:57;height:48" coordorigin="849,1729" coordsize="57,48">
              <v:shape id="_x0000_s4575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4576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4577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4578" style="position:absolute;left:850;top:1794;width:54;height:42" coordorigin="850,1794" coordsize="54,42">
              <v:shape id="_x0000_s4579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4580" style="position:absolute;left:597;top:1837;width:224;height:78" coordorigin="597,1837" coordsize="224,78">
              <v:shape id="_x0000_s4581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4582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4583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4584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4585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4586" style="position:absolute;left:662;top:1940;width:43;height:44" coordorigin="662,1940" coordsize="43,44">
              <v:shape id="_x0000_s4587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4588" style="position:absolute;left:597;top:1996;width:222;height:183" coordorigin="597,1996" coordsize="222,183">
              <v:shape id="_x0000_s4589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4590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4591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4592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4593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4594" style="position:absolute;left:666;top:2184;width:238;height:81" coordorigin="666,2184" coordsize="238,81">
              <v:shape id="_x0000_s4595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4596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4597" style="position:absolute;left:850;top:1852;width:54;height:44" coordorigin="850,1852" coordsize="54,44">
              <v:shape id="_x0000_s4598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4599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4600" style="position:absolute;left:849;top:1913;width:57;height:48" coordorigin="849,1913" coordsize="57,48">
              <v:shape id="_x0000_s4601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4602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4603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4604" style="position:absolute;left:850;top:1984;width:54;height:7" coordorigin="850,1984" coordsize="54,7">
              <v:shape id="_x0000_s4605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4606" style="position:absolute;left:850;top:2018;width:54;height:28" coordorigin="850,2018" coordsize="54,28">
              <v:shape id="_x0000_s4607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4608" style="position:absolute;left:850;top:2073;width:54;height:26" coordorigin="850,2073" coordsize="54,26">
              <v:shape id="_x0000_s4609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4610" style="position:absolute;left:850;top:2115;width:54;height:51" coordorigin="850,2115" coordsize="54,51">
              <v:shape id="_x0000_s4611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4612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4613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614" style="position:absolute;margin-left:95.9pt;margin-top:42pt;width:668.3pt;height:511.6pt;z-index:-251031552;mso-position-horizontal-relative:page;mso-position-vertical-relative:page" coordorigin="1918,840" coordsize="13366,10232">
            <v:group id="_x0000_s4615" style="position:absolute;left:1928;top:850;width:3798;height:1134" coordorigin="1928,850" coordsize="3798,1134">
              <v:shape id="_x0000_s4616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4617" style="position:absolute;left:5726;top:850;width:3402;height:1134" coordorigin="5726,850" coordsize="3402,1134">
              <v:shape id="_x0000_s4618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4619" style="position:absolute;left:9128;top:850;width:6146;height:567" coordorigin="9128,850" coordsize="6146,567">
              <v:shape id="_x0000_s4620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4621" style="position:absolute;left:9128;top:1417;width:6146;height:567" coordorigin="9128,1417" coordsize="6146,567">
              <v:shape id="_x0000_s4622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4623" style="position:absolute;left:3402;top:1989;width:2;height:9073" coordorigin="3402,1989" coordsize="2,9073">
              <v:shape id="_x0000_s4624" style="position:absolute;left:3402;top:1989;width:2;height:9073" coordorigin="3402,1989" coordsize="0,9073" path="m3402,1989r,9073e" filled="f" strokecolor="#231f20" strokeweight=".5pt">
                <v:path arrowok="t"/>
              </v:shape>
            </v:group>
            <v:group id="_x0000_s4625" style="position:absolute;left:3912;top:1989;width:2;height:9073" coordorigin="3912,1989" coordsize="2,9073">
              <v:shape id="_x0000_s4626" style="position:absolute;left:3912;top:1989;width:2;height:9073" coordorigin="3912,1989" coordsize="0,9073" path="m3912,1989r,9073e" filled="f" strokecolor="#231f20" strokeweight=".5pt">
                <v:path arrowok="t"/>
              </v:shape>
            </v:group>
            <v:group id="_x0000_s4627" style="position:absolute;left:7427;top:1989;width:2;height:9073" coordorigin="7427,1989" coordsize="2,9073">
              <v:shape id="_x0000_s4628" style="position:absolute;left:7427;top:1989;width:2;height:9073" coordorigin="7427,1989" coordsize="0,9073" path="m7427,1989r,9073e" filled="f" strokecolor="#231f20" strokeweight=".5pt">
                <v:path arrowok="t"/>
              </v:shape>
            </v:group>
            <v:group id="_x0000_s4629" style="position:absolute;left:9128;top:1989;width:2;height:9073" coordorigin="9128,1989" coordsize="2,9073">
              <v:shape id="_x0000_s4630" style="position:absolute;left:9128;top:1989;width:2;height:9073" coordorigin="9128,1989" coordsize="0,9073" path="m9128,1989r,9073e" filled="f" strokecolor="#231f20" strokeweight=".5pt">
                <v:path arrowok="t"/>
              </v:shape>
            </v:group>
            <v:group id="_x0000_s4631" style="position:absolute;left:12132;top:1989;width:2;height:9073" coordorigin="12132,1989" coordsize="2,9073">
              <v:shape id="_x0000_s4632" style="position:absolute;left:12132;top:1989;width:2;height:9073" coordorigin="12132,1989" coordsize="0,9073" path="m12132,1989r,9073e" filled="f" strokecolor="#231f20" strokeweight=".5pt">
                <v:path arrowok="t"/>
              </v:shape>
            </v:group>
            <v:group id="_x0000_s4633" style="position:absolute;left:5726;top:1989;width:2;height:9073" coordorigin="5726,1989" coordsize="2,9073">
              <v:shape id="_x0000_s4634" style="position:absolute;left:5726;top:1989;width:2;height:9073" coordorigin="5726,1989" coordsize="0,9073" path="m5726,1989r,9073e" filled="f" strokecolor="#231f20" strokeweight=".5pt">
                <v:path arrowok="t"/>
              </v:shape>
            </v:group>
            <v:group id="_x0000_s4635" style="position:absolute;left:1928;top:6396;width:13346;height:2" coordorigin="1928,6396" coordsize="13346,2">
              <v:shape id="_x0000_s4636" style="position:absolute;left:1928;top:6396;width:13346;height:2" coordorigin="1928,6396" coordsize="13346,0" path="m15273,6396r-13345,e" filled="f" strokecolor="#231f20" strokeweight=".17642mm">
                <v:path arrowok="t"/>
              </v:shape>
            </v:group>
            <v:group id="_x0000_s4637" style="position:absolute;left:1928;top:11067;width:13346;height:2" coordorigin="1928,11067" coordsize="13346,2">
              <v:shape id="_x0000_s4638" style="position:absolute;left:1928;top:11067;width:13346;height:2" coordorigin="1928,11067" coordsize="13346,0" path="m15273,11067r-13345,e" filled="f" strokecolor="#231f20" strokeweight=".5pt">
                <v:path arrowok="t"/>
              </v:shape>
            </v:group>
            <v:group id="_x0000_s4639" style="position:absolute;left:3402;top:850;width:2;height:1129" coordorigin="3402,850" coordsize="2,1129">
              <v:shape id="_x0000_s4640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4641" style="position:absolute;left:3912;top:850;width:2;height:1129" coordorigin="3912,850" coordsize="2,1129">
              <v:shape id="_x0000_s4642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4643" style="position:absolute;left:7427;top:850;width:2;height:1129" coordorigin="7427,850" coordsize="2,1129">
              <v:shape id="_x0000_s4644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4645" style="position:absolute;left:9123;top:1417;width:3010;height:2" coordorigin="9123,1417" coordsize="3010,2">
              <v:shape id="_x0000_s4646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4647" style="position:absolute;left:12132;top:1422;width:2;height:557" coordorigin="12132,1422" coordsize="2,557">
              <v:shape id="_x0000_s4648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4649" type="#_x0000_t202" style="position:absolute;margin-left:380.15pt;margin-top:64.55pt;width:67.35pt;height:14pt;z-index:-2510305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0" type="#_x0000_t202" style="position:absolute;margin-left:225.7pt;margin-top:70.55pt;width:35.25pt;height:14pt;z-index:-2510295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1" type="#_x0000_t202" style="position:absolute;margin-left:301.15pt;margin-top:76.55pt;width:55.35pt;height:14pt;z-index:-2510284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2" type="#_x0000_t202" style="position:absolute;margin-left:785.5pt;margin-top:78.35pt;width:18pt;height:125.9pt;z-index:-25102745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3" type="#_x0000_t202" style="position:absolute;margin-left:786.55pt;margin-top:443.45pt;width:13pt;height:110.35pt;z-index:-25102643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4" type="#_x0000_t202" style="position:absolute;margin-left:65.45pt;margin-top:41.5pt;width:12pt;height:90.65pt;z-index:-25102540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5" type="#_x0000_t202" style="position:absolute;margin-left:30.3pt;margin-top:292.05pt;width:13pt;height:11.2pt;z-index:-25102438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75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6" type="#_x0000_t202" style="position:absolute;margin-left:31.4pt;margin-top:356.7pt;width:11pt;height:197.05pt;z-index:-251023360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7" type="#_x0000_t202" style="position:absolute;margin-left:96.4pt;margin-top:42.5pt;width:73.7pt;height:56.7pt;z-index:-2510223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8" type="#_x0000_t202" style="position:absolute;margin-left:170.1pt;margin-top:42.5pt;width:25.5pt;height:56.7pt;z-index:-2510213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59" type="#_x0000_t202" style="position:absolute;margin-left:195.6pt;margin-top:42.5pt;width:175.75pt;height:56.7pt;z-index:-2510202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0" type="#_x0000_t202" style="position:absolute;margin-left:371.35pt;margin-top:42.5pt;width:85.05pt;height:56.7pt;z-index:-2510192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1" type="#_x0000_t202" style="position:absolute;margin-left:456.4pt;margin-top:42.5pt;width:307.3pt;height:28.35pt;z-index:-2510182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2" type="#_x0000_t202" style="position:absolute;margin-left:456.4pt;margin-top:70.85pt;width:150.25pt;height:28.35pt;z-index:-2510172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3" type="#_x0000_t202" style="position:absolute;margin-left:606.6pt;margin-top:70.85pt;width:157.05pt;height:28.35pt;z-index:-2510161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4" type="#_x0000_t202" style="position:absolute;margin-left:96.4pt;margin-top:99.2pt;width:73.7pt;height:220.6pt;z-index:-2510151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358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Nie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wykła sukn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z kryzą 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arzem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5" type="#_x0000_t202" style="position:absolute;margin-left:170.1pt;margin-top:99.2pt;width:25.5pt;height:220.6pt;z-index:-2510141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6" type="#_x0000_t202" style="position:absolute;margin-left:195.6pt;margin-top:99.2pt;width:90.7pt;height:220.6pt;z-index:-2510131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moda w stylu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 w stylu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polski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ój 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checki (żupan,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4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ołpa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pas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abe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but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peruka,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oafiu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orzy mod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anci mody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sztuka użyt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7" type="#_x0000_t202" style="position:absolute;margin-left:286.3pt;margin-top:99.2pt;width:85.05pt;height:220.6pt;z-index:-2510120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64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z wido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65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polskim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ojem 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checkim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9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ch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ch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wymi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wymi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9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poka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mod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6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stium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exact"/>
                    <w:ind w:left="79" w:right="451"/>
                    <w:jc w:val="center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position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His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position w:val="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a fryzur</w:t>
                  </w:r>
                </w:p>
                <w:p w:rsidR="005C2E53" w:rsidRDefault="005C2E53">
                  <w:pPr>
                    <w:spacing w:before="3" w:after="0" w:line="259" w:lineRule="auto"/>
                    <w:ind w:left="227" w:right="87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em his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orii st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oju eu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opejskie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d.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Studio sztuki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8" type="#_x0000_t202" style="position:absolute;margin-left:371.35pt;margin-top:99.2pt;width:85.05pt;height:220.6pt;z-index:-2510110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63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5" w:after="0" w:line="259" w:lineRule="auto"/>
                    <w:ind w:left="227" w:right="37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69" type="#_x0000_t202" style="position:absolute;margin-left:456.4pt;margin-top:99.2pt;width:150.25pt;height:220.6pt;z-index:-2510100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58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fiki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męskich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ólnym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eniem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 na polski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ój 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checki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es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1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społe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 fun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i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oju na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przykł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wnej mody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i męskiej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6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i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orzenie modelu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ej,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yjnej, barwnej sukni na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ażu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anej modą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0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70" type="#_x0000_t202" style="position:absolute;margin-left:606.6pt;margin-top:99.2pt;width:157.05pt;height:220.6pt;z-index:-2510090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691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eniem 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 na polski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ój 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checki</w:t>
                  </w:r>
                </w:p>
                <w:p w:rsidR="005C2E53" w:rsidRPr="00D17D07" w:rsidRDefault="005C2E53">
                  <w:pPr>
                    <w:spacing w:before="5" w:after="0" w:line="259" w:lineRule="auto"/>
                    <w:ind w:left="227" w:right="7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es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 i społe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 fun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i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oju na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przykł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wnej mody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i męskiej, 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cied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społe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znej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ormie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trybu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i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modelu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bo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ej, 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yjnej, barwnej sukni z kryzą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arzem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86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na odp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wiednim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ażu 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anej modą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ą,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lub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4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ze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ologi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inn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71" type="#_x0000_t202" style="position:absolute;margin-left:96.4pt;margin-top:319.8pt;width:73.7pt;height:233.6pt;z-index:-2510080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16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4. Język mody językiem 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o- zumien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między ludźmi. Op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a- danie o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obie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2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społe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z- nej poprzez 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ój.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27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/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ficj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lnie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zy na luzie – sz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l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5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 zmien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ają 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ój. Moje marze- 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a, upodoban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a, pasje „na gł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”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7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 zab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wna fryzu-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a, nakr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cie gł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wy op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dają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72" type="#_x0000_t202" style="position:absolute;margin-left:170.1pt;margin-top:319.8pt;width:25.5pt;height:233.6pt;z-index:-2510069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30" w:right="109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7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4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73" type="#_x0000_t202" style="position:absolute;margin-left:195.6pt;margin-top:319.8pt;width:90.7pt;height:233.6pt;z-index:-2510059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moda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oje, ubiory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sukn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ał, kryz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mantylka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3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moda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3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moda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oje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moda w styku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 w stylu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polski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ój 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checki (żupan,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ontusz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oł- 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pas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abe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but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peruka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74" type="#_x0000_t202" style="position:absolute;margin-left:286.3pt;margin-top:319.8pt;width:85.05pt;height:233.6pt;z-index:-2510049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5" w:lineRule="auto"/>
                    <w:ind w:left="227" w:right="14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4.–25.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Nie 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dobi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zł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wieka, 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e… jak cię wid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ą,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ak cię pis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94–1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0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</w:t>
                  </w:r>
                </w:p>
                <w:p w:rsidR="005C2E53" w:rsidRPr="00D17D07" w:rsidRDefault="005C2E53">
                  <w:pPr>
                    <w:spacing w:before="3" w:after="0" w:line="259" w:lineRule="auto"/>
                    <w:ind w:left="227" w:right="1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 i fryzury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5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 i wy-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7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i wnętrza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2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 poka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mody i poka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fryzur</w:t>
                  </w:r>
                </w:p>
                <w:p w:rsidR="005C2E53" w:rsidRDefault="005C2E53">
                  <w:pPr>
                    <w:spacing w:after="0" w:line="259" w:lineRule="auto"/>
                    <w:ind w:left="227" w:right="11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karyk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tury z wyb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a- n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ch ź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ódeł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75" type="#_x0000_t202" style="position:absolute;margin-left:371.35pt;margin-top:319.8pt;width:85.05pt;height:233.6pt;z-index:-2510039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a- 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skusja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4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z- ne: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ami, mar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edka- mi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92" w:right="67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i omó- 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lna, zbio-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76" type="#_x0000_t202" style="position:absolute;margin-left:456.4pt;margin-top:319.8pt;width:150.25pt;height:233.6pt;z-index:-2510028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23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es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e-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 społe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mody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społe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3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mody ze sty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 panują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6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wnej mody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ódła inspi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fryzur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dopełnien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ubioru ukazują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cję społe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zną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ementu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etki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2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orzenie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ot-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(sz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 uzu- pełn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zmien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er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ubioru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677" type="#_x0000_t202" style="position:absolute;margin-left:606.6pt;margin-top:319.8pt;width:157.05pt;height:233.6pt;z-index:-2510018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413" w:hanging="113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yzyjne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es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użyt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i społe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mody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azu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społe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znej,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wiska, fun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społe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znej,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anu mająt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mody z kultu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ą,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 w his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orii, 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 panują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ym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na przykł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dzie mody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ej, empi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zumienie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oddz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ań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5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wpły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mody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wnej na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zesną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ź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ódła inspi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cji, pom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do prze-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arzan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his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zesnej modzie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przez największ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ów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4678" style="position:absolute;margin-left:810.4pt;margin-top:79.35pt;width:.1pt;height:473.4pt;z-index:-251000832;mso-position-horizontal-relative:page;mso-position-vertical-relative:page" coordorigin="16208,1587" coordsize="2,9468">
            <v:shape id="_x0000_s4679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680" style="position:absolute;margin-left:778.65pt;margin-top:79.35pt;width:.1pt;height:473.4pt;z-index:-250999808;mso-position-horizontal-relative:page;mso-position-vertical-relative:page" coordorigin="15573,1587" coordsize="2,9468">
            <v:shape id="_x0000_s4681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682" style="position:absolute;margin-left:775.7pt;margin-top:41.5pt;width:37.45pt;height:30.35pt;z-index:-250998784;mso-position-horizontal-relative:page;mso-position-vertical-relative:page" coordorigin="15514,830" coordsize="749,607">
            <v:shape id="_x0000_s4683" type="#_x0000_t75" style="position:absolute;left:15538;top:854;width:701;height:559">
              <v:imagedata r:id="rId4" o:title=""/>
            </v:shape>
            <v:group id="_x0000_s4684" style="position:absolute;left:15534;top:850;width:709;height:563" coordorigin="15534,850" coordsize="709,563">
              <v:shape id="_x0000_s4685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4686" style="position:absolute;left:15542;top:1399;width:692;height:18" coordorigin="15542,1399" coordsize="692,18">
              <v:shape id="_x0000_s4687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4688" style="position:absolute;left:15670;top:948;width:118;height:370" coordorigin="15670,948" coordsize="118,370">
              <v:shape id="_x0000_s4689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4690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4691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4692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4693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4694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4695" style="position:absolute;left:15670;top:948;width:118;height:370" coordorigin="15670,948" coordsize="118,370" path="m15770,1170r,-15l15769,1163r-4,7l15770,1170e" stroked="f">
                <v:path arrowok="t"/>
              </v:shape>
              <v:shape id="_x0000_s4696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4697" style="position:absolute;left:15670;top:948;width:118;height:370" coordorigin="15670,948" coordsize="118,370" path="m15750,1216r-1,-8l15749,1216r1,e" stroked="f">
                <v:path arrowok="t"/>
              </v:shape>
              <v:shape id="_x0000_s4698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4699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4700" style="position:absolute;left:15764;top:1190;width:28;height:28" coordorigin="15764,1190" coordsize="28,28">
              <v:shape id="_x0000_s4701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4702" style="position:absolute;left:15841;top:988;width:283;height:323" coordorigin="15841,988" coordsize="283,323">
              <v:shape id="_x0000_s4703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4704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4705" style="position:absolute;left:15841;top:988;width:283;height:323" coordorigin="15841,988" coordsize="283,323" path="m15861,1282r,-34l15860,1282r1,e" stroked="f">
                <v:path arrowok="t"/>
              </v:shape>
              <v:shape id="_x0000_s4706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4707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4708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4709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4710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4711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4712" style="position:absolute;left:15841;top:988;width:283;height:323" coordorigin="15841,988" coordsize="283,323" path="m16022,1206r-5,-17l16016,1165r,41l16022,1206e" stroked="f">
                <v:path arrowok="t"/>
              </v:shape>
              <v:shape id="_x0000_s4713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4714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4715" style="position:absolute;left:15841;top:988;width:283;height:323" coordorigin="15841,988" coordsize="283,323" path="m16091,1247r,-52l16091,1215r-1,15l16091,1247e" stroked="f">
                <v:path arrowok="t"/>
              </v:shape>
              <v:shape id="_x0000_s4716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4717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4718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4719" style="position:absolute;left:16030;top:1089;width:32;height:92" coordorigin="16030,1089" coordsize="32,92">
              <v:shape id="_x0000_s4720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4721" style="position:absolute;left:16030;top:1089;width:32;height:92" coordorigin="16030,1089" coordsize="32,92" path="m16059,1181r-11,-12l16048,1178r11,3e" stroked="f">
                <v:path arrowok="t"/>
              </v:shape>
              <v:shape id="_x0000_s4722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4723" style="position:absolute;left:15534;top:850;width:709;height:567" coordorigin="15534,850" coordsize="709,567">
              <v:shape id="_x0000_s4724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4725" style="position:absolute;left:15546;top:1396;width:685;height:21" coordorigin="15546,1396" coordsize="685,21">
              <v:shape id="_x0000_s4726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727" style="position:absolute;margin-left:82.5pt;margin-top:42.5pt;width:.1pt;height:510.25pt;z-index:-250997760;mso-position-horizontal-relative:page;mso-position-vertical-relative:page" coordorigin="1650,850" coordsize="2,10205">
            <v:shape id="_x0000_s472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729" style="position:absolute;margin-left:60.75pt;margin-top:42.5pt;width:.1pt;height:510.25pt;z-index:-250996736;mso-position-horizontal-relative:page;mso-position-vertical-relative:page" coordorigin="1215,850" coordsize="2,10205">
            <v:shape id="_x0000_s4730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731" style="position:absolute;margin-left:29.35pt;margin-top:42pt;width:20.95pt;height:71.75pt;z-index:-250995712;mso-position-horizontal-relative:page;mso-position-vertical-relative:page" coordorigin="587,840" coordsize="419,1435">
            <v:group id="_x0000_s4732" style="position:absolute;left:597;top:850;width:399;height:359" coordorigin="597,850" coordsize="399,359">
              <v:shape id="_x0000_s4733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4734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4735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4736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4737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4738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4739" style="position:absolute;left:662;top:1261;width:155;height:178" coordorigin="662,1261" coordsize="155,178">
              <v:shape id="_x0000_s4740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4741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4742" style="position:absolute;left:663;top:1447;width:158;height:143" coordorigin="663,1447" coordsize="158,143">
              <v:shape id="_x0000_s4743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4744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4745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4746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4747" style="position:absolute;left:666;top:1607;width:151;height:130" coordorigin="666,1607" coordsize="151,130">
              <v:shape id="_x0000_s4748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4749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4750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4751" style="position:absolute;left:850;top:1261;width:54;height:39" coordorigin="850,1261" coordsize="54,39">
              <v:shape id="_x0000_s4752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4753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4754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4755" style="position:absolute;left:850;top:1322;width:54;height:26" coordorigin="850,1322" coordsize="54,26">
              <v:shape id="_x0000_s4756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4757" style="position:absolute;left:849;top:1370;width:55;height:42" coordorigin="849,1370" coordsize="55,42">
              <v:shape id="_x0000_s4758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4759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4760" style="position:absolute;left:850;top:1438;width:54;height:34" coordorigin="850,1438" coordsize="54,34">
              <v:shape id="_x0000_s4761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4762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4763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4764" style="position:absolute;left:850;top:1530;width:54;height:43" coordorigin="850,1530" coordsize="54,43">
              <v:shape id="_x0000_s4765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4766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4767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4768" style="position:absolute;left:850;top:1593;width:54;height:51" coordorigin="850,1593" coordsize="54,51">
              <v:shape id="_x0000_s4769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4770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4771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4772" style="position:absolute;left:849;top:1665;width:55;height:42" coordorigin="849,1665" coordsize="55,42">
              <v:shape id="_x0000_s4773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4774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4775" style="position:absolute;left:849;top:1729;width:57;height:48" coordorigin="849,1729" coordsize="57,48">
              <v:shape id="_x0000_s4776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4777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4778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4779" style="position:absolute;left:850;top:1794;width:54;height:42" coordorigin="850,1794" coordsize="54,42">
              <v:shape id="_x0000_s4780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4781" style="position:absolute;left:597;top:1837;width:224;height:78" coordorigin="597,1837" coordsize="224,78">
              <v:shape id="_x0000_s4782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4783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4784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4785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4786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4787" style="position:absolute;left:662;top:1940;width:43;height:44" coordorigin="662,1940" coordsize="43,44">
              <v:shape id="_x0000_s4788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4789" style="position:absolute;left:597;top:1996;width:222;height:183" coordorigin="597,1996" coordsize="222,183">
              <v:shape id="_x0000_s4790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4791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4792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4793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4794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4795" style="position:absolute;left:666;top:2184;width:238;height:81" coordorigin="666,2184" coordsize="238,81">
              <v:shape id="_x0000_s4796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4797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4798" style="position:absolute;left:850;top:1852;width:54;height:44" coordorigin="850,1852" coordsize="54,44">
              <v:shape id="_x0000_s4799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4800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4801" style="position:absolute;left:849;top:1913;width:57;height:48" coordorigin="849,1913" coordsize="57,48">
              <v:shape id="_x0000_s4802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4803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4804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4805" style="position:absolute;left:850;top:1984;width:54;height:7" coordorigin="850,1984" coordsize="54,7">
              <v:shape id="_x0000_s4806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4807" style="position:absolute;left:850;top:2018;width:54;height:28" coordorigin="850,2018" coordsize="54,28">
              <v:shape id="_x0000_s4808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4809" style="position:absolute;left:850;top:2073;width:54;height:26" coordorigin="850,2073" coordsize="54,26">
              <v:shape id="_x0000_s4810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4811" style="position:absolute;left:850;top:2115;width:54;height:51" coordorigin="850,2115" coordsize="54,51">
              <v:shape id="_x0000_s4812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4813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4814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815" style="position:absolute;margin-left:95.9pt;margin-top:42pt;width:668.3pt;height:510.75pt;z-index:-250994688;mso-position-horizontal-relative:page;mso-position-vertical-relative:page" coordorigin="1918,840" coordsize="13366,10215">
            <v:group id="_x0000_s4816" style="position:absolute;left:1928;top:850;width:3798;height:1134" coordorigin="1928,850" coordsize="3798,1134">
              <v:shape id="_x0000_s4817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4818" style="position:absolute;left:5726;top:850;width:3402;height:1134" coordorigin="5726,850" coordsize="3402,1134">
              <v:shape id="_x0000_s4819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4820" style="position:absolute;left:9128;top:850;width:6146;height:567" coordorigin="9128,850" coordsize="6146,567">
              <v:shape id="_x0000_s4821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4822" style="position:absolute;left:9128;top:1417;width:6146;height:567" coordorigin="9128,1417" coordsize="6146,567">
              <v:shape id="_x0000_s4823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4824" style="position:absolute;left:3402;top:1989;width:2;height:9056" coordorigin="3402,1989" coordsize="2,9056">
              <v:shape id="_x0000_s4825" style="position:absolute;left:3402;top:1989;width:2;height:9056" coordorigin="3402,1989" coordsize="0,9056" path="m3402,1989r,9056e" filled="f" strokecolor="#231f20" strokeweight=".5pt">
                <v:path arrowok="t"/>
              </v:shape>
            </v:group>
            <v:group id="_x0000_s4826" style="position:absolute;left:3912;top:1989;width:2;height:9056" coordorigin="3912,1989" coordsize="2,9056">
              <v:shape id="_x0000_s4827" style="position:absolute;left:3912;top:1989;width:2;height:9056" coordorigin="3912,1989" coordsize="0,9056" path="m3912,1989r,9056e" filled="f" strokecolor="#231f20" strokeweight=".5pt">
                <v:path arrowok="t"/>
              </v:shape>
            </v:group>
            <v:group id="_x0000_s4828" style="position:absolute;left:7427;top:1989;width:2;height:9056" coordorigin="7427,1989" coordsize="2,9056">
              <v:shape id="_x0000_s4829" style="position:absolute;left:7427;top:1989;width:2;height:9056" coordorigin="7427,1989" coordsize="0,9056" path="m7427,1989r,9056e" filled="f" strokecolor="#231f20" strokeweight=".5pt">
                <v:path arrowok="t"/>
              </v:shape>
            </v:group>
            <v:group id="_x0000_s4830" style="position:absolute;left:9128;top:1989;width:2;height:9056" coordorigin="9128,1989" coordsize="2,9056">
              <v:shape id="_x0000_s4831" style="position:absolute;left:9128;top:1989;width:2;height:9056" coordorigin="9128,1989" coordsize="0,9056" path="m9128,1989r,9056e" filled="f" strokecolor="#231f20" strokeweight=".5pt">
                <v:path arrowok="t"/>
              </v:shape>
            </v:group>
            <v:group id="_x0000_s4832" style="position:absolute;left:12132;top:1989;width:2;height:9056" coordorigin="12132,1989" coordsize="2,9056">
              <v:shape id="_x0000_s4833" style="position:absolute;left:12132;top:1989;width:2;height:9056" coordorigin="12132,1989" coordsize="0,9056" path="m12132,1989r,9056e" filled="f" strokecolor="#231f20" strokeweight=".5pt">
                <v:path arrowok="t"/>
              </v:shape>
            </v:group>
            <v:group id="_x0000_s4834" style="position:absolute;left:5726;top:1989;width:2;height:9056" coordorigin="5726,1989" coordsize="2,9056">
              <v:shape id="_x0000_s4835" style="position:absolute;left:5726;top:1989;width:2;height:9056" coordorigin="5726,1989" coordsize="0,9056" path="m5726,1989r,9056e" filled="f" strokecolor="#231f20" strokeweight=".5pt">
                <v:path arrowok="t"/>
              </v:shape>
            </v:group>
            <v:group id="_x0000_s4836" style="position:absolute;left:1928;top:6254;width:13346;height:2" coordorigin="1928,6254" coordsize="13346,2">
              <v:shape id="_x0000_s4837" style="position:absolute;left:1928;top:6254;width:13346;height:2" coordorigin="1928,6254" coordsize="13346,0" path="m15273,6254r-13345,e" filled="f" strokecolor="#231f20" strokeweight=".17642mm">
                <v:path arrowok="t"/>
              </v:shape>
            </v:group>
            <v:group id="_x0000_s4838" style="position:absolute;left:1928;top:11050;width:13346;height:2" coordorigin="1928,11050" coordsize="13346,2">
              <v:shape id="_x0000_s4839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4840" style="position:absolute;left:3402;top:850;width:2;height:1129" coordorigin="3402,850" coordsize="2,1129">
              <v:shape id="_x0000_s4841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4842" style="position:absolute;left:3912;top:850;width:2;height:1129" coordorigin="3912,850" coordsize="2,1129">
              <v:shape id="_x0000_s4843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4844" style="position:absolute;left:7427;top:850;width:2;height:1129" coordorigin="7427,850" coordsize="2,1129">
              <v:shape id="_x0000_s4845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4846" style="position:absolute;left:9123;top:1417;width:3010;height:2" coordorigin="9123,1417" coordsize="3010,2">
              <v:shape id="_x0000_s4847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4848" style="position:absolute;left:12132;top:1422;width:2;height:557" coordorigin="12132,1422" coordsize="2,557">
              <v:shape id="_x0000_s4849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4850" type="#_x0000_t202" style="position:absolute;margin-left:380.15pt;margin-top:64.55pt;width:67.35pt;height:14pt;z-index:-2509936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1" type="#_x0000_t202" style="position:absolute;margin-left:225.7pt;margin-top:70.55pt;width:35.25pt;height:14pt;z-index:-2509926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2" type="#_x0000_t202" style="position:absolute;margin-left:301.15pt;margin-top:76.55pt;width:55.35pt;height:14pt;z-index:-2509916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3" type="#_x0000_t202" style="position:absolute;margin-left:785.5pt;margin-top:78.35pt;width:18pt;height:125.9pt;z-index:-25099059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4" type="#_x0000_t202" style="position:absolute;margin-left:786.55pt;margin-top:443.45pt;width:13pt;height:110.35pt;z-index:-25098956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5" type="#_x0000_t202" style="position:absolute;margin-left:65.45pt;margin-top:41.5pt;width:12pt;height:90.65pt;z-index:-25098854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6" type="#_x0000_t202" style="position:absolute;margin-left:30.3pt;margin-top:292.05pt;width:13pt;height:11.15pt;z-index:-25098752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7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7" type="#_x0000_t202" style="position:absolute;margin-left:31.4pt;margin-top:356.7pt;width:11pt;height:197.05pt;z-index:-250986496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8" type="#_x0000_t202" style="position:absolute;margin-left:96.4pt;margin-top:42.5pt;width:73.7pt;height:56.7pt;z-index:-2509854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59" type="#_x0000_t202" style="position:absolute;margin-left:170.1pt;margin-top:42.5pt;width:25.5pt;height:56.7pt;z-index:-2509844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0" type="#_x0000_t202" style="position:absolute;margin-left:195.6pt;margin-top:42.5pt;width:175.75pt;height:56.7pt;z-index:-2509834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1" type="#_x0000_t202" style="position:absolute;margin-left:371.35pt;margin-top:42.5pt;width:85.05pt;height:56.7pt;z-index:-2509824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2" type="#_x0000_t202" style="position:absolute;margin-left:456.4pt;margin-top:42.5pt;width:307.3pt;height:28.35pt;z-index:-2509813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3" type="#_x0000_t202" style="position:absolute;margin-left:456.4pt;margin-top:70.85pt;width:150.25pt;height:28.35pt;z-index:-2509803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4" type="#_x0000_t202" style="position:absolute;margin-left:606.6pt;margin-top:70.85pt;width:157.05pt;height:28.35pt;z-index:-2509793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5" type="#_x0000_t202" style="position:absolute;margin-left:96.4pt;margin-top:99.2pt;width:73.7pt;height:213.5pt;z-index:-2509783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3" w:right="23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mnie… z przy- mrużeniem oka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6" type="#_x0000_t202" style="position:absolute;margin-left:170.1pt;margin-top:99.2pt;width:25.5pt;height:213.5pt;z-index:-2509772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7" type="#_x0000_t202" style="position:absolute;margin-left:195.6pt;margin-top:99.2pt;width:90.7pt;height:213.5pt;z-index:-2509762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oafiu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orzy mod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anci mody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et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karyk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okary-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sztuka 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8" type="#_x0000_t202" style="position:absolute;margin-left:286.3pt;margin-top:99.2pt;width:85.05pt;height:213.5pt;z-index:-2509752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2" w:after="0" w:line="253" w:lineRule="auto"/>
                    <w:ind w:left="227" w:right="87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His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 fryzur z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a- 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em his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orii st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oju eu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opejskie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d.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Studio sztuki</w:t>
                  </w:r>
                </w:p>
                <w:p w:rsidR="005C2E53" w:rsidRDefault="005C2E53">
                  <w:pPr>
                    <w:spacing w:before="6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lust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, lus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69" type="#_x0000_t202" style="position:absolute;margin-left:371.35pt;margin-top:99.2pt;width:85.05pt;height:213.5pt;z-index:-2509742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0" type="#_x0000_t202" style="position:absolute;margin-left:456.4pt;margin-top:99.2pt;width:150.25pt;height:213.5pt;z-index:-2509731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2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 i modelu fryzury i/lub nakr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wy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trybu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cied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ymi  zain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marzen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orma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do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oku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oka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1" type="#_x0000_t202" style="position:absolute;margin-left:606.6pt;margin-top:99.2pt;width:157.05pt;height:213.5pt;z-index:-2509721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7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•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fryzur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otne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dopełnien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ubioru ukazują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cję społe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zną, ilustrują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przeż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a, poprzez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ary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etki narzu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anej przez mod- ne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oje w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esie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oku,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oka, empi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9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orzenie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(sz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a,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) uzu- pełn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i zmien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er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ubioru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 i modelu fryzury i/lub nakr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gł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 z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afnie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anymi i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ompon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anymi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trybu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cied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ymi zain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marzen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orma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ze- sne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do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oku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2" type="#_x0000_t202" style="position:absolute;margin-left:96.4pt;margin-top:312.7pt;width:73.7pt;height:239.8pt;z-index:-2509711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11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25. Zn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zenie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 /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o- 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eometr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57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ód z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ą. Nast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ój 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ajemni-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ość angielskie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odu – bud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a, rzeźba ukr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wś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ód drz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3" type="#_x0000_t202" style="position:absolute;margin-left:170.1pt;margin-top:312.7pt;width:25.5pt;height:239.8pt;z-index:-2509701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30" w:right="11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7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4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4" type="#_x0000_t202" style="position:absolute;margin-left:195.6pt;margin-top:312.7pt;width:90.7pt;height:239.8pt;z-index:-2509690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74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park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założenie par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o-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92" w:right="80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-og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2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dencja, wil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pał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2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ancuski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rytmi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zamknię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5" type="#_x0000_t202" style="position:absolute;margin-left:286.3pt;margin-top:312.7pt;width:85.05pt;height:239.8pt;z-index:-2509680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79" w:right="20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 26.–27</w:t>
                  </w:r>
                </w:p>
                <w:p w:rsidR="005C2E53" w:rsidRPr="00D17D07" w:rsidRDefault="005C2E53">
                  <w:pPr>
                    <w:spacing w:before="3" w:after="0" w:line="259" w:lineRule="auto"/>
                    <w:ind w:left="227" w:right="115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amię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ajcie o og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o- dach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0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4–110</w:t>
                  </w:r>
                </w:p>
                <w:p w:rsidR="005C2E53" w:rsidRPr="00D17D07" w:rsidRDefault="005C2E53">
                  <w:pPr>
                    <w:spacing w:after="0" w:line="239" w:lineRule="exact"/>
                    <w:ind w:left="79" w:right="214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position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position w:val="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position w:val="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position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181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zespoł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480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–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angiel- skich, zen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z- nika 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wli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odo-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24" w:lineRule="exact"/>
                    <w:ind w:left="227" w:right="340"/>
                    <w:jc w:val="both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U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position w:val="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position w:val="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 xml:space="preserve">a: po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position w:val="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position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position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1"/>
                      <w:sz w:val="20"/>
                      <w:szCs w:val="20"/>
                      <w:lang w:val="pl-PL"/>
                    </w:rPr>
                    <w:t>ji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40"/>
                    <w:jc w:val="both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ska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ana 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cie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z- ka do najbliżs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 parku,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espołu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6" type="#_x0000_t202" style="position:absolute;margin-left:371.35pt;margin-top:312.7pt;width:85.05pt;height:239.8pt;z-index:-2509670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o- 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za- 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a;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aż,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suche lub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ejne,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z- 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i omó- 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gru-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7" type="#_x0000_t202" style="position:absolute;margin-left:456.4pt;margin-top:312.7pt;width:150.25pt;height:239.8pt;z-index:-2509660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3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 i parku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miej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odpo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zynku, his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o-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pał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em,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mieszk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6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zumienie podporząd-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obu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dom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ksz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6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wnań za-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angielskich,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chodnich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fil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ofią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óch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się od siebie zało- żeń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 angielskie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)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ormie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ażu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8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skiej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arbami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wy- mi, pas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suchymi lub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ejnymi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4878" type="#_x0000_t202" style="position:absolute;margin-left:606.6pt;margin-top:312.7pt;width:157.05pt;height:239.8pt;z-index:-2509649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23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zumienie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odu i parku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miej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 odpo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zynku, przestrzeni up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wy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oślin his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z pał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em,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dencją, wil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ą, bud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mieszk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lną,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óż-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podporząd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i par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za-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dom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ksz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z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aniem 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tury –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oślin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wnań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ba-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angielskich,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chodnich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ą-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fil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ofią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spół-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m.in. pod wzg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ędem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założeń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obu ksz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ał-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eni, 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wli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4879" style="position:absolute;margin-left:810.4pt;margin-top:79.35pt;width:.1pt;height:473.4pt;z-index:-250963968;mso-position-horizontal-relative:page;mso-position-vertical-relative:page" coordorigin="16208,1587" coordsize="2,9468">
            <v:shape id="_x0000_s4880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881" style="position:absolute;margin-left:778.65pt;margin-top:79.35pt;width:.1pt;height:473.4pt;z-index:-250962944;mso-position-horizontal-relative:page;mso-position-vertical-relative:page" coordorigin="15573,1587" coordsize="2,9468">
            <v:shape id="_x0000_s4882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883" style="position:absolute;margin-left:775.7pt;margin-top:41.5pt;width:37.45pt;height:30.35pt;z-index:-250961920;mso-position-horizontal-relative:page;mso-position-vertical-relative:page" coordorigin="15514,830" coordsize="749,607">
            <v:shape id="_x0000_s4884" type="#_x0000_t75" style="position:absolute;left:15538;top:854;width:701;height:559">
              <v:imagedata r:id="rId4" o:title=""/>
            </v:shape>
            <v:group id="_x0000_s4885" style="position:absolute;left:15534;top:850;width:709;height:563" coordorigin="15534,850" coordsize="709,563">
              <v:shape id="_x0000_s4886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4887" style="position:absolute;left:15542;top:1399;width:692;height:18" coordorigin="15542,1399" coordsize="692,18">
              <v:shape id="_x0000_s4888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4889" style="position:absolute;left:15670;top:948;width:118;height:370" coordorigin="15670,948" coordsize="118,370">
              <v:shape id="_x0000_s4890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4891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4892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4893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4894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4895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4896" style="position:absolute;left:15670;top:948;width:118;height:370" coordorigin="15670,948" coordsize="118,370" path="m15770,1170r,-15l15769,1163r-4,7l15770,1170e" stroked="f">
                <v:path arrowok="t"/>
              </v:shape>
              <v:shape id="_x0000_s4897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4898" style="position:absolute;left:15670;top:948;width:118;height:370" coordorigin="15670,948" coordsize="118,370" path="m15750,1216r-1,-8l15749,1216r1,e" stroked="f">
                <v:path arrowok="t"/>
              </v:shape>
              <v:shape id="_x0000_s4899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4900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4901" style="position:absolute;left:15764;top:1190;width:28;height:28" coordorigin="15764,1190" coordsize="28,28">
              <v:shape id="_x0000_s4902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4903" style="position:absolute;left:15841;top:988;width:283;height:323" coordorigin="15841,988" coordsize="283,323">
              <v:shape id="_x0000_s4904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4905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4906" style="position:absolute;left:15841;top:988;width:283;height:323" coordorigin="15841,988" coordsize="283,323" path="m15861,1282r,-34l15860,1282r1,e" stroked="f">
                <v:path arrowok="t"/>
              </v:shape>
              <v:shape id="_x0000_s4907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4908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4909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4910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4911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4912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4913" style="position:absolute;left:15841;top:988;width:283;height:323" coordorigin="15841,988" coordsize="283,323" path="m16022,1206r-5,-17l16016,1165r,41l16022,1206e" stroked="f">
                <v:path arrowok="t"/>
              </v:shape>
              <v:shape id="_x0000_s4914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4915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4916" style="position:absolute;left:15841;top:988;width:283;height:323" coordorigin="15841,988" coordsize="283,323" path="m16091,1247r,-52l16091,1215r-1,15l16091,1247e" stroked="f">
                <v:path arrowok="t"/>
              </v:shape>
              <v:shape id="_x0000_s4917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4918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4919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4920" style="position:absolute;left:16030;top:1089;width:32;height:92" coordorigin="16030,1089" coordsize="32,92">
              <v:shape id="_x0000_s4921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4922" style="position:absolute;left:16030;top:1089;width:32;height:92" coordorigin="16030,1089" coordsize="32,92" path="m16059,1181r-11,-12l16048,1178r11,3e" stroked="f">
                <v:path arrowok="t"/>
              </v:shape>
              <v:shape id="_x0000_s4923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4924" style="position:absolute;left:15534;top:850;width:709;height:567" coordorigin="15534,850" coordsize="709,567">
              <v:shape id="_x0000_s4925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4926" style="position:absolute;left:15546;top:1396;width:685;height:21" coordorigin="15546,1396" coordsize="685,21">
              <v:shape id="_x0000_s4927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4928" style="position:absolute;margin-left:82.5pt;margin-top:42.5pt;width:.1pt;height:510.25pt;z-index:-250960896;mso-position-horizontal-relative:page;mso-position-vertical-relative:page" coordorigin="1650,850" coordsize="2,10205">
            <v:shape id="_x0000_s4929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930" style="position:absolute;margin-left:60.75pt;margin-top:42.5pt;width:.1pt;height:510.25pt;z-index:-250959872;mso-position-horizontal-relative:page;mso-position-vertical-relative:page" coordorigin="1215,850" coordsize="2,10205">
            <v:shape id="_x0000_s4931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4932" style="position:absolute;margin-left:29.35pt;margin-top:42pt;width:20.95pt;height:71.75pt;z-index:-250958848;mso-position-horizontal-relative:page;mso-position-vertical-relative:page" coordorigin="587,840" coordsize="419,1435">
            <v:group id="_x0000_s4933" style="position:absolute;left:597;top:850;width:399;height:359" coordorigin="597,850" coordsize="399,359">
              <v:shape id="_x0000_s4934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4935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4936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4937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4938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4939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4940" style="position:absolute;left:662;top:1261;width:155;height:178" coordorigin="662,1261" coordsize="155,178">
              <v:shape id="_x0000_s4941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4942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4943" style="position:absolute;left:663;top:1447;width:158;height:143" coordorigin="663,1447" coordsize="158,143">
              <v:shape id="_x0000_s4944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4945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4946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4947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4948" style="position:absolute;left:666;top:1607;width:151;height:130" coordorigin="666,1607" coordsize="151,130">
              <v:shape id="_x0000_s4949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4950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4951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4952" style="position:absolute;left:850;top:1261;width:54;height:39" coordorigin="850,1261" coordsize="54,39">
              <v:shape id="_x0000_s4953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4954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4955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4956" style="position:absolute;left:850;top:1322;width:54;height:26" coordorigin="850,1322" coordsize="54,26">
              <v:shape id="_x0000_s4957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4958" style="position:absolute;left:849;top:1370;width:55;height:42" coordorigin="849,1370" coordsize="55,42">
              <v:shape id="_x0000_s4959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4960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4961" style="position:absolute;left:850;top:1438;width:54;height:34" coordorigin="850,1438" coordsize="54,34">
              <v:shape id="_x0000_s4962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4963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4964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4965" style="position:absolute;left:850;top:1530;width:54;height:43" coordorigin="850,1530" coordsize="54,43">
              <v:shape id="_x0000_s4966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4967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4968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4969" style="position:absolute;left:850;top:1593;width:54;height:51" coordorigin="850,1593" coordsize="54,51">
              <v:shape id="_x0000_s4970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4971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4972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4973" style="position:absolute;left:849;top:1665;width:55;height:42" coordorigin="849,1665" coordsize="55,42">
              <v:shape id="_x0000_s4974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4975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4976" style="position:absolute;left:849;top:1729;width:57;height:48" coordorigin="849,1729" coordsize="57,48">
              <v:shape id="_x0000_s4977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4978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4979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4980" style="position:absolute;left:850;top:1794;width:54;height:42" coordorigin="850,1794" coordsize="54,42">
              <v:shape id="_x0000_s4981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4982" style="position:absolute;left:597;top:1837;width:224;height:78" coordorigin="597,1837" coordsize="224,78">
              <v:shape id="_x0000_s4983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4984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4985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4986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4987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4988" style="position:absolute;left:662;top:1940;width:43;height:44" coordorigin="662,1940" coordsize="43,44">
              <v:shape id="_x0000_s4989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4990" style="position:absolute;left:597;top:1996;width:222;height:183" coordorigin="597,1996" coordsize="222,183">
              <v:shape id="_x0000_s4991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4992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4993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4994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4995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4996" style="position:absolute;left:666;top:2184;width:238;height:81" coordorigin="666,2184" coordsize="238,81">
              <v:shape id="_x0000_s4997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4998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4999" style="position:absolute;left:850;top:1852;width:54;height:44" coordorigin="850,1852" coordsize="54,44">
              <v:shape id="_x0000_s5000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5001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5002" style="position:absolute;left:849;top:1913;width:57;height:48" coordorigin="849,1913" coordsize="57,48">
              <v:shape id="_x0000_s5003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5004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5005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5006" style="position:absolute;left:850;top:1984;width:54;height:7" coordorigin="850,1984" coordsize="54,7">
              <v:shape id="_x0000_s5007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5008" style="position:absolute;left:850;top:2018;width:54;height:28" coordorigin="850,2018" coordsize="54,28">
              <v:shape id="_x0000_s5009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5010" style="position:absolute;left:850;top:2073;width:54;height:26" coordorigin="850,2073" coordsize="54,26">
              <v:shape id="_x0000_s5011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5012" style="position:absolute;left:850;top:2115;width:54;height:51" coordorigin="850,2115" coordsize="54,51">
              <v:shape id="_x0000_s5013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5014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5015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016" style="position:absolute;margin-left:95.9pt;margin-top:42pt;width:668.3pt;height:510.75pt;z-index:-250957824;mso-position-horizontal-relative:page;mso-position-vertical-relative:page" coordorigin="1918,840" coordsize="13366,10215">
            <v:group id="_x0000_s5017" style="position:absolute;left:1928;top:850;width:3798;height:1134" coordorigin="1928,850" coordsize="3798,1134">
              <v:shape id="_x0000_s5018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5019" style="position:absolute;left:5726;top:850;width:3402;height:1134" coordorigin="5726,850" coordsize="3402,1134">
              <v:shape id="_x0000_s5020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5021" style="position:absolute;left:9128;top:850;width:6146;height:567" coordorigin="9128,850" coordsize="6146,567">
              <v:shape id="_x0000_s5022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5023" style="position:absolute;left:9128;top:1417;width:6146;height:567" coordorigin="9128,1417" coordsize="6146,567">
              <v:shape id="_x0000_s5024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5025" style="position:absolute;left:1928;top:11050;width:13346;height:2" coordorigin="1928,11050" coordsize="13346,2">
              <v:shape id="_x0000_s5026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5027" style="position:absolute;left:3402;top:1989;width:2;height:9056" coordorigin="3402,1989" coordsize="2,9056">
              <v:shape id="_x0000_s5028" style="position:absolute;left:3402;top:1989;width:2;height:9056" coordorigin="3402,1989" coordsize="0,9056" path="m3402,1989r,9056e" filled="f" strokecolor="#231f20" strokeweight=".5pt">
                <v:path arrowok="t"/>
              </v:shape>
            </v:group>
            <v:group id="_x0000_s5029" style="position:absolute;left:3912;top:1989;width:2;height:9056" coordorigin="3912,1989" coordsize="2,9056">
              <v:shape id="_x0000_s5030" style="position:absolute;left:3912;top:1989;width:2;height:9056" coordorigin="3912,1989" coordsize="0,9056" path="m3912,1989r,9056e" filled="f" strokecolor="#231f20" strokeweight=".5pt">
                <v:path arrowok="t"/>
              </v:shape>
            </v:group>
            <v:group id="_x0000_s5031" style="position:absolute;left:5726;top:1989;width:2;height:9056" coordorigin="5726,1989" coordsize="2,9056">
              <v:shape id="_x0000_s5032" style="position:absolute;left:5726;top:1989;width:2;height:9056" coordorigin="5726,1989" coordsize="0,9056" path="m5726,1989r,9056e" filled="f" strokecolor="#231f20" strokeweight=".5pt">
                <v:path arrowok="t"/>
              </v:shape>
            </v:group>
            <v:group id="_x0000_s5033" style="position:absolute;left:7427;top:1989;width:2;height:9056" coordorigin="7427,1989" coordsize="2,9056">
              <v:shape id="_x0000_s5034" style="position:absolute;left:7427;top:1989;width:2;height:9056" coordorigin="7427,1989" coordsize="0,9056" path="m7427,1989r,9056e" filled="f" strokecolor="#231f20" strokeweight=".5pt">
                <v:path arrowok="t"/>
              </v:shape>
            </v:group>
            <v:group id="_x0000_s5035" style="position:absolute;left:9128;top:1989;width:2;height:9056" coordorigin="9128,1989" coordsize="2,9056">
              <v:shape id="_x0000_s5036" style="position:absolute;left:9128;top:1989;width:2;height:9056" coordorigin="9128,1989" coordsize="0,9056" path="m9128,1989r,9056e" filled="f" strokecolor="#231f20" strokeweight=".5pt">
                <v:path arrowok="t"/>
              </v:shape>
            </v:group>
            <v:group id="_x0000_s5037" style="position:absolute;left:12132;top:1989;width:2;height:9056" coordorigin="12132,1989" coordsize="2,9056">
              <v:shape id="_x0000_s5038" style="position:absolute;left:12132;top:1989;width:2;height:9056" coordorigin="12132,1989" coordsize="0,9056" path="m12132,1989r,9056e" filled="f" strokecolor="#231f20" strokeweight=".5pt">
                <v:path arrowok="t"/>
              </v:shape>
            </v:group>
            <v:group id="_x0000_s5039" style="position:absolute;left:1928;top:6127;width:13346;height:2" coordorigin="1928,6127" coordsize="13346,2">
              <v:shape id="_x0000_s5040" style="position:absolute;left:1928;top:6127;width:13346;height:2" coordorigin="1928,6127" coordsize="13346,0" path="m15273,6127r-13345,e" filled="f" strokecolor="#231f20" strokeweight=".17642mm">
                <v:path arrowok="t"/>
              </v:shape>
            </v:group>
            <v:group id="_x0000_s5041" style="position:absolute;left:3402;top:850;width:2;height:1129" coordorigin="3402,850" coordsize="2,1129">
              <v:shape id="_x0000_s5042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5043" style="position:absolute;left:3912;top:850;width:2;height:1129" coordorigin="3912,850" coordsize="2,1129">
              <v:shape id="_x0000_s5044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5045" style="position:absolute;left:7427;top:850;width:2;height:1129" coordorigin="7427,850" coordsize="2,1129">
              <v:shape id="_x0000_s5046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5047" style="position:absolute;left:9123;top:1417;width:3010;height:2" coordorigin="9123,1417" coordsize="3010,2">
              <v:shape id="_x0000_s5048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5049" style="position:absolute;left:12132;top:1422;width:2;height:557" coordorigin="12132,1422" coordsize="2,557">
              <v:shape id="_x0000_s5050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5051" type="#_x0000_t202" style="position:absolute;margin-left:380.15pt;margin-top:64.55pt;width:67.35pt;height:14pt;z-index:-2509568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52" type="#_x0000_t202" style="position:absolute;margin-left:225.7pt;margin-top:70.55pt;width:35.25pt;height:14pt;z-index:-2509557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53" type="#_x0000_t202" style="position:absolute;margin-left:301.15pt;margin-top:76.55pt;width:55.35pt;height:14pt;z-index:-2509547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54" type="#_x0000_t202" style="position:absolute;margin-left:785.5pt;margin-top:78.35pt;width:18pt;height:125.9pt;z-index:-25095372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55" type="#_x0000_t202" style="position:absolute;margin-left:786.55pt;margin-top:443.45pt;width:13pt;height:110.35pt;z-index:-25095270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56" type="#_x0000_t202" style="position:absolute;margin-left:65.45pt;margin-top:41.5pt;width:12pt;height:90.65pt;z-index:-25095168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57" type="#_x0000_t202" style="position:absolute;margin-left:30.3pt;margin-top:291.15pt;width:13pt;height:12.95pt;z-index:-25095065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58" type="#_x0000_t202" style="position:absolute;margin-left:31.4pt;margin-top:356.7pt;width:11pt;height:197.05pt;z-index:-250949632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59" type="#_x0000_t202" style="position:absolute;margin-left:96.4pt;margin-top:42.5pt;width:73.7pt;height:56.7pt;z-index:-2509486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0" type="#_x0000_t202" style="position:absolute;margin-left:170.1pt;margin-top:42.5pt;width:25.5pt;height:56.7pt;z-index:-2509475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1" type="#_x0000_t202" style="position:absolute;margin-left:195.6pt;margin-top:42.5pt;width:175.75pt;height:56.7pt;z-index:-2509465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2" type="#_x0000_t202" style="position:absolute;margin-left:371.35pt;margin-top:42.5pt;width:85.05pt;height:56.7pt;z-index:-2509455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3" type="#_x0000_t202" style="position:absolute;margin-left:456.4pt;margin-top:42.5pt;width:307.3pt;height:28.35pt;z-index:-2509445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4" type="#_x0000_t202" style="position:absolute;margin-left:456.4pt;margin-top:70.85pt;width:150.25pt;height:28.35pt;z-index:-2509434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5" type="#_x0000_t202" style="position:absolute;margin-left:606.6pt;margin-top:70.85pt;width:157.05pt;height:28.35pt;z-index:-2509424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6" type="#_x0000_t202" style="position:absolute;margin-left:96.4pt;margin-top:99.2pt;width:73.7pt;height:207.15pt;z-index:-2509414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7" type="#_x0000_t202" style="position:absolute;margin-left:170.1pt;margin-top:99.2pt;width:25.5pt;height:207.15pt;z-index:-2509404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8" type="#_x0000_t202" style="position:absolute;margin-left:195.6pt;margin-top:99.2pt;width:90.7pt;height:207.15pt;z-index:-25093939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angielski,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om-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7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anna,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anżer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ruiny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2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zen,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japoński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gi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om-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69" type="#_x0000_t202" style="position:absolute;margin-left:286.3pt;margin-top:99.2pt;width:85.05pt;height:207.15pt;z-index:-2509383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2" w:after="0" w:line="259" w:lineRule="auto"/>
                    <w:ind w:left="227" w:right="228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par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kow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o-og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 xml:space="preserve">odo- 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o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0" type="#_x0000_t202" style="position:absolute;margin-left:371.35pt;margin-top:99.2pt;width:85.05pt;height:207.15pt;z-index:-2509373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1" type="#_x0000_t202" style="position:absolute;margin-left:456.4pt;margin-top:99.2pt;width:150.25pt;height:207.15pt;z-index:-2509363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2" type="#_x0000_t202" style="position:absolute;margin-left:606.6pt;margin-top:99.2pt;width:157.05pt;height:207.15pt;z-index:-2509352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80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się od siebie założeń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odu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i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o- du angielskie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)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ormie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ażu 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skiej mieszaną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arbami ak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wy- mi, pas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ami suchymi lub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ejnymi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3" type="#_x0000_t202" style="position:absolute;margin-left:96.4pt;margin-top:306.35pt;width:73.7pt;height:246.15pt;z-index:-2509342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114" w:right="237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26. *Harmon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a, spo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ój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chod- nich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5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/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zesne kw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rzeź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 i zie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one śc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ody zen</w:t>
                  </w:r>
                </w:p>
                <w:p w:rsidR="005C2E53" w:rsidRPr="00D17D07" w:rsidRDefault="005C2E53">
                  <w:pPr>
                    <w:spacing w:after="0" w:line="260" w:lineRule="exact"/>
                    <w:rPr>
                      <w:sz w:val="26"/>
                      <w:szCs w:val="26"/>
                      <w:lang w:val="pl-PL"/>
                    </w:rPr>
                  </w:pPr>
                </w:p>
                <w:p w:rsidR="005C2E53" w:rsidRPr="00D17D07" w:rsidRDefault="005C2E53">
                  <w:pPr>
                    <w:spacing w:after="0" w:line="259" w:lineRule="auto"/>
                    <w:ind w:left="114" w:right="191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*po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moż- li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ość przep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o-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dzen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órzeni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Default="005C2E53">
                  <w:pPr>
                    <w:spacing w:after="0" w:line="240" w:lineRule="auto"/>
                    <w:ind w:left="114" w:right="752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30 (26A)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4" type="#_x0000_t202" style="position:absolute;margin-left:170.1pt;margin-top:306.35pt;width:25.5pt;height:246.15pt;z-index:-2509332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9" w:right="10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30" w:right="11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7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4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5" type="#_x0000_t202" style="position:absolute;margin-left:195.6pt;margin-top:306.35pt;width:90.7pt;height:246.15pt;z-index:-2509322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2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ajo-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park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4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założenie par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o-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dencja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9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ancuski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om-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ryt- 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zamknię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Default="005C2E53">
                  <w:pPr>
                    <w:spacing w:after="0" w:line="259" w:lineRule="auto"/>
                    <w:ind w:left="227" w:right="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ód angielski, og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ód 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ajob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wy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6" type="#_x0000_t202" style="position:absolute;margin-left:286.3pt;margin-top:306.35pt;width:85.05pt;height:246.15pt;z-index:-2509312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1" w:lineRule="auto"/>
                    <w:ind w:left="227" w:right="11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 26.–2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amię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ajcie o og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o- dach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0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4–110</w:t>
                  </w:r>
                </w:p>
                <w:p w:rsidR="005C2E53" w:rsidRPr="00D17D07" w:rsidRDefault="005C2E53">
                  <w:pPr>
                    <w:spacing w:before="7" w:after="0" w:line="259" w:lineRule="auto"/>
                    <w:ind w:left="227" w:right="10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stylu 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ancuskim  i angiel- skim, zen,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zielon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śc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an, rzeźb z kw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1" w:lineRule="auto"/>
                    <w:ind w:left="227" w:right="14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 (np. Jeff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oons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Pup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Bilb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7" type="#_x0000_t202" style="position:absolute;margin-left:371.35pt;margin-top:306.35pt;width:85.05pt;height:246.15pt;z-index:-2509301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danka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a- łu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z- ne: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półprzestrzenne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09" w:right="14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przestrzenne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i omó- 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gru-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8" type="#_x0000_t202" style="position:absolute;margin-left:456.4pt;margin-top:306.35pt;width:150.25pt;height:246.15pt;z-index:-2509291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2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idei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miej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odpo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zynku i łą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zności z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w przemyś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1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zumienie idei harmonii,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 spo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oju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chodnich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zen, 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ich z id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eu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opejskich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e-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i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przestrzenn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odami żyw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i/lub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oślin i kw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onanie makiety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 w stylu zen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079" type="#_x0000_t202" style="position:absolute;margin-left:606.6pt;margin-top:306.35pt;width:157.05pt;height:246.15pt;z-index:-2509281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7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idei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odu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miej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odpo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zynku i łą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zności z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o- 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w przemyś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any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ób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1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dami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przestrzennej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om-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zumienie idei harmonii,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a- gi, spo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oju harmonii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chodnich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zen,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ich z id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eu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opejskich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a-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(ba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oku,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y- zmu,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omantyzmu), zau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ażanie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óżnic, podobieńst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między nimi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i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zaskakują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przestrzenn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z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odami z żyw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i/lub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oślin i kw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onanie ciek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makiety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 w stylu zen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5080" style="position:absolute;margin-left:810.4pt;margin-top:79.35pt;width:.1pt;height:473.4pt;z-index:-250927104;mso-position-horizontal-relative:page;mso-position-vertical-relative:page" coordorigin="16208,1587" coordsize="2,9468">
            <v:shape id="_x0000_s5081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082" style="position:absolute;margin-left:778.65pt;margin-top:79.35pt;width:.1pt;height:473.4pt;z-index:-250926080;mso-position-horizontal-relative:page;mso-position-vertical-relative:page" coordorigin="15573,1587" coordsize="2,9468">
            <v:shape id="_x0000_s50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084" style="position:absolute;margin-left:775.7pt;margin-top:41.5pt;width:37.45pt;height:30.35pt;z-index:-250925056;mso-position-horizontal-relative:page;mso-position-vertical-relative:page" coordorigin="15514,830" coordsize="749,607">
            <v:shape id="_x0000_s5085" type="#_x0000_t75" style="position:absolute;left:15538;top:854;width:701;height:559">
              <v:imagedata r:id="rId4" o:title=""/>
            </v:shape>
            <v:group id="_x0000_s5086" style="position:absolute;left:15534;top:850;width:709;height:563" coordorigin="15534,850" coordsize="709,563">
              <v:shape id="_x0000_s5087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5088" style="position:absolute;left:15542;top:1399;width:692;height:18" coordorigin="15542,1399" coordsize="692,18">
              <v:shape id="_x0000_s5089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5090" style="position:absolute;left:15670;top:948;width:118;height:370" coordorigin="15670,948" coordsize="118,370">
              <v:shape id="_x0000_s5091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5092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5093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5094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5095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5096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5097" style="position:absolute;left:15670;top:948;width:118;height:370" coordorigin="15670,948" coordsize="118,370" path="m15770,1170r,-15l15769,1163r-4,7l15770,1170e" stroked="f">
                <v:path arrowok="t"/>
              </v:shape>
              <v:shape id="_x0000_s5098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5099" style="position:absolute;left:15670;top:948;width:118;height:370" coordorigin="15670,948" coordsize="118,370" path="m15750,1216r-1,-8l15749,1216r1,e" stroked="f">
                <v:path arrowok="t"/>
              </v:shape>
              <v:shape id="_x0000_s5100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5101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5102" style="position:absolute;left:15764;top:1190;width:28;height:28" coordorigin="15764,1190" coordsize="28,28">
              <v:shape id="_x0000_s5103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5104" style="position:absolute;left:15841;top:988;width:283;height:323" coordorigin="15841,988" coordsize="283,323">
              <v:shape id="_x0000_s5105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5106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5107" style="position:absolute;left:15841;top:988;width:283;height:323" coordorigin="15841,988" coordsize="283,323" path="m15861,1282r,-34l15860,1282r1,e" stroked="f">
                <v:path arrowok="t"/>
              </v:shape>
              <v:shape id="_x0000_s5108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5109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5110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5111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5112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5113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5114" style="position:absolute;left:15841;top:988;width:283;height:323" coordorigin="15841,988" coordsize="283,323" path="m16022,1206r-5,-17l16016,1165r,41l16022,1206e" stroked="f">
                <v:path arrowok="t"/>
              </v:shape>
              <v:shape id="_x0000_s5115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5116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5117" style="position:absolute;left:15841;top:988;width:283;height:323" coordorigin="15841,988" coordsize="283,323" path="m16091,1247r,-52l16091,1215r-1,15l16091,1247e" stroked="f">
                <v:path arrowok="t"/>
              </v:shape>
              <v:shape id="_x0000_s5118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5119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5120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5121" style="position:absolute;left:16030;top:1089;width:32;height:92" coordorigin="16030,1089" coordsize="32,92">
              <v:shape id="_x0000_s5122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5123" style="position:absolute;left:16030;top:1089;width:32;height:92" coordorigin="16030,1089" coordsize="32,92" path="m16059,1181r-11,-12l16048,1178r11,3e" stroked="f">
                <v:path arrowok="t"/>
              </v:shape>
              <v:shape id="_x0000_s5124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5125" style="position:absolute;left:15534;top:850;width:709;height:567" coordorigin="15534,850" coordsize="709,567">
              <v:shape id="_x0000_s5126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5127" style="position:absolute;left:15546;top:1396;width:685;height:21" coordorigin="15546,1396" coordsize="685,21">
              <v:shape id="_x0000_s5128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129" style="position:absolute;margin-left:82.5pt;margin-top:42.5pt;width:.1pt;height:510.25pt;z-index:-250924032;mso-position-horizontal-relative:page;mso-position-vertical-relative:page" coordorigin="1650,850" coordsize="2,10205">
            <v:shape id="_x0000_s5130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131" style="position:absolute;margin-left:60.75pt;margin-top:42.5pt;width:.1pt;height:510.25pt;z-index:-250923008;mso-position-horizontal-relative:page;mso-position-vertical-relative:page" coordorigin="1215,850" coordsize="2,10205">
            <v:shape id="_x0000_s5132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133" style="position:absolute;margin-left:29.35pt;margin-top:42pt;width:20.95pt;height:71.75pt;z-index:-250921984;mso-position-horizontal-relative:page;mso-position-vertical-relative:page" coordorigin="587,840" coordsize="419,1435">
            <v:group id="_x0000_s5134" style="position:absolute;left:597;top:850;width:399;height:359" coordorigin="597,850" coordsize="399,359">
              <v:shape id="_x0000_s5135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5136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5137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5138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5139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5140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5141" style="position:absolute;left:662;top:1261;width:155;height:178" coordorigin="662,1261" coordsize="155,178">
              <v:shape id="_x0000_s5142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5143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5144" style="position:absolute;left:663;top:1447;width:158;height:143" coordorigin="663,1447" coordsize="158,143">
              <v:shape id="_x0000_s5145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5146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5147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5148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5149" style="position:absolute;left:666;top:1607;width:151;height:130" coordorigin="666,1607" coordsize="151,130">
              <v:shape id="_x0000_s5150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5151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5152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5153" style="position:absolute;left:850;top:1261;width:54;height:39" coordorigin="850,1261" coordsize="54,39">
              <v:shape id="_x0000_s5154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5155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5156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5157" style="position:absolute;left:850;top:1322;width:54;height:26" coordorigin="850,1322" coordsize="54,26">
              <v:shape id="_x0000_s5158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5159" style="position:absolute;left:849;top:1370;width:55;height:42" coordorigin="849,1370" coordsize="55,42">
              <v:shape id="_x0000_s5160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5161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5162" style="position:absolute;left:850;top:1438;width:54;height:34" coordorigin="850,1438" coordsize="54,34">
              <v:shape id="_x0000_s5163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5164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5165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5166" style="position:absolute;left:850;top:1530;width:54;height:43" coordorigin="850,1530" coordsize="54,43">
              <v:shape id="_x0000_s5167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5168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5169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5170" style="position:absolute;left:850;top:1593;width:54;height:51" coordorigin="850,1593" coordsize="54,51">
              <v:shape id="_x0000_s5171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5172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5173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5174" style="position:absolute;left:849;top:1665;width:55;height:42" coordorigin="849,1665" coordsize="55,42">
              <v:shape id="_x0000_s5175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5176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5177" style="position:absolute;left:849;top:1729;width:57;height:48" coordorigin="849,1729" coordsize="57,48">
              <v:shape id="_x0000_s5178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5179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5180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5181" style="position:absolute;left:850;top:1794;width:54;height:42" coordorigin="850,1794" coordsize="54,42">
              <v:shape id="_x0000_s5182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5183" style="position:absolute;left:597;top:1837;width:224;height:78" coordorigin="597,1837" coordsize="224,78">
              <v:shape id="_x0000_s5184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5185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5186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5187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5188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5189" style="position:absolute;left:662;top:1940;width:43;height:44" coordorigin="662,1940" coordsize="43,44">
              <v:shape id="_x0000_s5190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5191" style="position:absolute;left:597;top:1996;width:222;height:183" coordorigin="597,1996" coordsize="222,183">
              <v:shape id="_x0000_s5192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5193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5194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5195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5196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5197" style="position:absolute;left:666;top:2184;width:238;height:81" coordorigin="666,2184" coordsize="238,81">
              <v:shape id="_x0000_s5198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5199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5200" style="position:absolute;left:850;top:1852;width:54;height:44" coordorigin="850,1852" coordsize="54,44">
              <v:shape id="_x0000_s5201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5202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5203" style="position:absolute;left:849;top:1913;width:57;height:48" coordorigin="849,1913" coordsize="57,48">
              <v:shape id="_x0000_s5204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5205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5206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5207" style="position:absolute;left:850;top:1984;width:54;height:7" coordorigin="850,1984" coordsize="54,7">
              <v:shape id="_x0000_s5208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5209" style="position:absolute;left:850;top:2018;width:54;height:28" coordorigin="850,2018" coordsize="54,28">
              <v:shape id="_x0000_s5210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5211" style="position:absolute;left:850;top:2073;width:54;height:26" coordorigin="850,2073" coordsize="54,26">
              <v:shape id="_x0000_s5212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5213" style="position:absolute;left:850;top:2115;width:54;height:51" coordorigin="850,2115" coordsize="54,51">
              <v:shape id="_x0000_s5214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5215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5216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217" style="position:absolute;margin-left:95.9pt;margin-top:42pt;width:668.3pt;height:510.6pt;z-index:-250920960;mso-position-horizontal-relative:page;mso-position-vertical-relative:page" coordorigin="1918,840" coordsize="13366,10212">
            <v:group id="_x0000_s5218" style="position:absolute;left:1928;top:850;width:3798;height:1134" coordorigin="1928,850" coordsize="3798,1134">
              <v:shape id="_x0000_s5219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5220" style="position:absolute;left:5726;top:850;width:3402;height:1134" coordorigin="5726,850" coordsize="3402,1134">
              <v:shape id="_x0000_s5221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5222" style="position:absolute;left:9128;top:850;width:6146;height:567" coordorigin="9128,850" coordsize="6146,567">
              <v:shape id="_x0000_s5223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5224" style="position:absolute;left:9128;top:1417;width:6146;height:567" coordorigin="9128,1417" coordsize="6146,567">
              <v:shape id="_x0000_s5225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5226" style="position:absolute;left:1928;top:5894;width:13346;height:454" coordorigin="1928,5894" coordsize="13346,454">
              <v:shape id="_x0000_s5227" style="position:absolute;left:1928;top:5894;width:13346;height:454" coordorigin="1928,5894" coordsize="13346,454" path="m15273,5894r,454l1928,6348r,-454l15273,5894e" fillcolor="#034ea2" stroked="f">
                <v:path arrowok="t"/>
              </v:shape>
            </v:group>
            <v:group id="_x0000_s5228" style="position:absolute;left:3402;top:6353;width:2;height:4690" coordorigin="3402,6353" coordsize="2,4690">
              <v:shape id="_x0000_s5229" style="position:absolute;left:3402;top:6353;width:2;height:4690" coordorigin="3402,6353" coordsize="0,4690" path="m3402,11043r,-4690e" filled="f" strokecolor="#231f20" strokeweight=".5pt">
                <v:path arrowok="t"/>
              </v:shape>
            </v:group>
            <v:group id="_x0000_s5230" style="position:absolute;left:3912;top:6353;width:2;height:4690" coordorigin="3912,6353" coordsize="2,4690">
              <v:shape id="_x0000_s5231" style="position:absolute;left:3912;top:6353;width:2;height:4690" coordorigin="3912,6353" coordsize="0,4690" path="m3912,11043r,-4690e" filled="f" strokecolor="#231f20" strokeweight=".5pt">
                <v:path arrowok="t"/>
              </v:shape>
            </v:group>
            <v:group id="_x0000_s5232" style="position:absolute;left:5726;top:6353;width:2;height:4690" coordorigin="5726,6353" coordsize="2,4690">
              <v:shape id="_x0000_s5233" style="position:absolute;left:5726;top:6353;width:2;height:4690" coordorigin="5726,6353" coordsize="0,4690" path="m5726,11043r,-4690e" filled="f" strokecolor="#231f20" strokeweight=".5pt">
                <v:path arrowok="t"/>
              </v:shape>
            </v:group>
            <v:group id="_x0000_s5234" style="position:absolute;left:7427;top:6353;width:2;height:4690" coordorigin="7427,6353" coordsize="2,4690">
              <v:shape id="_x0000_s5235" style="position:absolute;left:7427;top:6353;width:2;height:4690" coordorigin="7427,6353" coordsize="0,4690" path="m7427,11043r,-4690e" filled="f" strokecolor="#231f20" strokeweight=".5pt">
                <v:path arrowok="t"/>
              </v:shape>
            </v:group>
            <v:group id="_x0000_s5236" style="position:absolute;left:9128;top:6353;width:2;height:4690" coordorigin="9128,6353" coordsize="2,4690">
              <v:shape id="_x0000_s5237" style="position:absolute;left:9128;top:6353;width:2;height:4690" coordorigin="9128,6353" coordsize="0,4690" path="m9128,11043r,-4690e" filled="f" strokecolor="#231f20" strokeweight=".5pt">
                <v:path arrowok="t"/>
              </v:shape>
            </v:group>
            <v:group id="_x0000_s5238" style="position:absolute;left:12132;top:6353;width:2;height:4690" coordorigin="12132,6353" coordsize="2,4690">
              <v:shape id="_x0000_s5239" style="position:absolute;left:12132;top:6353;width:2;height:4690" coordorigin="12132,6353" coordsize="0,4690" path="m12132,11043r,-4690e" filled="f" strokecolor="#231f20" strokeweight=".5pt">
                <v:path arrowok="t"/>
              </v:shape>
            </v:group>
            <v:group id="_x0000_s5240" style="position:absolute;left:1928;top:11048;width:13346;height:2" coordorigin="1928,11048" coordsize="13346,2">
              <v:shape id="_x0000_s5241" style="position:absolute;left:1928;top:11048;width:13346;height:2" coordorigin="1928,11048" coordsize="13346,0" path="m15273,11048r-13345,e" filled="f" strokecolor="#231f20" strokeweight=".5pt">
                <v:path arrowok="t"/>
              </v:shape>
            </v:group>
            <v:group id="_x0000_s5242" style="position:absolute;left:3402;top:1989;width:2;height:3900" coordorigin="3402,1989" coordsize="2,3900">
              <v:shape id="_x0000_s5243" style="position:absolute;left:3402;top:1989;width:2;height:3900" coordorigin="3402,1989" coordsize="0,3900" path="m3402,5889r,-3900e" filled="f" strokecolor="#231f20" strokeweight=".5pt">
                <v:path arrowok="t"/>
              </v:shape>
            </v:group>
            <v:group id="_x0000_s5244" style="position:absolute;left:3912;top:1989;width:2;height:3900" coordorigin="3912,1989" coordsize="2,3900">
              <v:shape id="_x0000_s5245" style="position:absolute;left:3912;top:1989;width:2;height:3900" coordorigin="3912,1989" coordsize="0,3900" path="m3912,5889r,-3900e" filled="f" strokecolor="#231f20" strokeweight=".5pt">
                <v:path arrowok="t"/>
              </v:shape>
            </v:group>
            <v:group id="_x0000_s5246" style="position:absolute;left:5726;top:1989;width:2;height:3900" coordorigin="5726,1989" coordsize="2,3900">
              <v:shape id="_x0000_s5247" style="position:absolute;left:5726;top:1989;width:2;height:3900" coordorigin="5726,1989" coordsize="0,3900" path="m5726,5889r,-3900e" filled="f" strokecolor="#231f20" strokeweight=".5pt">
                <v:path arrowok="t"/>
              </v:shape>
            </v:group>
            <v:group id="_x0000_s5248" style="position:absolute;left:7427;top:1989;width:2;height:3900" coordorigin="7427,1989" coordsize="2,3900">
              <v:shape id="_x0000_s5249" style="position:absolute;left:7427;top:1989;width:2;height:3900" coordorigin="7427,1989" coordsize="0,3900" path="m7427,5889r,-3900e" filled="f" strokecolor="#231f20" strokeweight=".5pt">
                <v:path arrowok="t"/>
              </v:shape>
            </v:group>
            <v:group id="_x0000_s5250" style="position:absolute;left:9128;top:1989;width:2;height:3900" coordorigin="9128,1989" coordsize="2,3900">
              <v:shape id="_x0000_s5251" style="position:absolute;left:9128;top:1989;width:2;height:3900" coordorigin="9128,1989" coordsize="0,3900" path="m9128,5889r,-3900e" filled="f" strokecolor="#231f20" strokeweight=".5pt">
                <v:path arrowok="t"/>
              </v:shape>
            </v:group>
            <v:group id="_x0000_s5252" style="position:absolute;left:12132;top:1989;width:2;height:3900" coordorigin="12132,1989" coordsize="2,3900">
              <v:shape id="_x0000_s5253" style="position:absolute;left:12132;top:1989;width:2;height:3900" coordorigin="12132,1989" coordsize="0,3900" path="m12132,5889r,-3900e" filled="f" strokecolor="#231f20" strokeweight=".5pt">
                <v:path arrowok="t"/>
              </v:shape>
            </v:group>
            <v:group id="_x0000_s5254" style="position:absolute;left:3402;top:850;width:2;height:1129" coordorigin="3402,850" coordsize="2,1129">
              <v:shape id="_x0000_s5255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5256" style="position:absolute;left:3912;top:850;width:2;height:1129" coordorigin="3912,850" coordsize="2,1129">
              <v:shape id="_x0000_s5257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5258" style="position:absolute;left:7427;top:850;width:2;height:1129" coordorigin="7427,850" coordsize="2,1129">
              <v:shape id="_x0000_s5259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5260" style="position:absolute;left:9123;top:1417;width:3010;height:2" coordorigin="9123,1417" coordsize="3010,2">
              <v:shape id="_x0000_s5261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5262" style="position:absolute;left:12132;top:1422;width:2;height:557" coordorigin="12132,1422" coordsize="2,557">
              <v:shape id="_x0000_s5263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5264" type="#_x0000_t202" style="position:absolute;margin-left:380.15pt;margin-top:64.55pt;width:67.35pt;height:14pt;z-index:-2509199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65" type="#_x0000_t202" style="position:absolute;margin-left:225.7pt;margin-top:70.55pt;width:35.25pt;height:14pt;z-index:-2509189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66" type="#_x0000_t202" style="position:absolute;margin-left:301.15pt;margin-top:76.55pt;width:55.35pt;height:14pt;z-index:-2509178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67" type="#_x0000_t202" style="position:absolute;margin-left:785.5pt;margin-top:78.35pt;width:18pt;height:125.9pt;z-index:-25091686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68" type="#_x0000_t202" style="position:absolute;margin-left:786.55pt;margin-top:443.45pt;width:13pt;height:110.35pt;z-index:-25091584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69" type="#_x0000_t202" style="position:absolute;margin-left:65.45pt;margin-top:41.5pt;width:12pt;height:90.65pt;z-index:-25091481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0" type="#_x0000_t202" style="position:absolute;margin-left:30.3pt;margin-top:292.35pt;width:13pt;height:10.6pt;z-index:-25091379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70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1" type="#_x0000_t202" style="position:absolute;margin-left:31.4pt;margin-top:356.7pt;width:11pt;height:197.05pt;z-index:-250912768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2" type="#_x0000_t202" style="position:absolute;margin-left:96.4pt;margin-top:42.5pt;width:73.7pt;height:56.7pt;z-index:-2509117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3" type="#_x0000_t202" style="position:absolute;margin-left:170.1pt;margin-top:42.5pt;width:25.5pt;height:56.7pt;z-index:-2509107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4" type="#_x0000_t202" style="position:absolute;margin-left:195.6pt;margin-top:42.5pt;width:175.75pt;height:56.7pt;z-index:-25090969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5" type="#_x0000_t202" style="position:absolute;margin-left:371.35pt;margin-top:42.5pt;width:85.05pt;height:56.7pt;z-index:-2509086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6" type="#_x0000_t202" style="position:absolute;margin-left:456.4pt;margin-top:42.5pt;width:307.3pt;height:28.35pt;z-index:-2509076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7" type="#_x0000_t202" style="position:absolute;margin-left:456.4pt;margin-top:70.85pt;width:150.25pt;height:28.35pt;z-index:-2509066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8" type="#_x0000_t202" style="position:absolute;margin-left:606.6pt;margin-top:70.85pt;width:157.05pt;height:28.35pt;z-index:-2509056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79" type="#_x0000_t202" style="position:absolute;margin-left:96.4pt;margin-top:99.2pt;width:73.7pt;height:195.5pt;z-index:-2509045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0" type="#_x0000_t202" style="position:absolute;margin-left:170.1pt;margin-top:99.2pt;width:25.5pt;height:195.5pt;z-index:-2509035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1" type="#_x0000_t202" style="position:absolute;margin-left:195.6pt;margin-top:99.2pt;width:90.7pt;height:195.5pt;z-index:-2509025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114" w:right="32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dyna- 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anżer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ruiny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2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zen,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japoński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gi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om-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2" type="#_x0000_t202" style="position:absolute;margin-left:286.3pt;margin-top:99.2pt;width:85.05pt;height:195.5pt;z-index:-2509015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3" type="#_x0000_t202" style="position:absolute;margin-left:371.35pt;margin-top:99.2pt;width:85.05pt;height:195.5pt;z-index:-2509004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4" type="#_x0000_t202" style="position:absolute;margin-left:456.4pt;margin-top:99.2pt;width:150.25pt;height:195.5pt;z-index:-2508994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5" type="#_x0000_t202" style="position:absolute;margin-left:606.6pt;margin-top:99.2pt;width:157.05pt;height:195.5pt;z-index:-2508984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6" type="#_x0000_t202" style="position:absolute;margin-left:96.4pt;margin-top:294.7pt;width:667.3pt;height:22.7pt;z-index:-2508974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96" w:after="0" w:line="240" w:lineRule="auto"/>
                    <w:ind w:left="5853" w:right="58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0"/>
                      <w:szCs w:val="20"/>
                    </w:rPr>
                    <w:t>Le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0"/>
                      <w:szCs w:val="20"/>
                    </w:rPr>
                    <w:t xml:space="preserve">cje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3"/>
                      <w:w w:val="78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0"/>
                      <w:szCs w:val="20"/>
                    </w:rPr>
                    <w:t>órzeni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8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0"/>
                      <w:szCs w:val="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7" type="#_x0000_t202" style="position:absolute;margin-left:96.4pt;margin-top:317.4pt;width:73.7pt;height:235pt;z-index:-2508963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44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4A)*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órzenie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domości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3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e.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Drz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 podz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ały 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afiki,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odzaje druku 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echniki</w:t>
                  </w:r>
                </w:p>
                <w:p w:rsidR="005C2E53" w:rsidRPr="00D17D07" w:rsidRDefault="005C2E53">
                  <w:pPr>
                    <w:spacing w:after="0" w:line="260" w:lineRule="exact"/>
                    <w:rPr>
                      <w:sz w:val="26"/>
                      <w:szCs w:val="26"/>
                      <w:lang w:val="pl-PL"/>
                    </w:rPr>
                  </w:pPr>
                </w:p>
                <w:p w:rsidR="005C2E53" w:rsidRDefault="005C2E53">
                  <w:pPr>
                    <w:spacing w:after="0" w:line="259" w:lineRule="auto"/>
                    <w:ind w:left="114" w:right="493"/>
                    <w:jc w:val="both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*możli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ość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ea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liz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cji po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k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cji 4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8" type="#_x0000_t202" style="position:absolute;margin-left:170.1pt;margin-top:317.4pt;width:25.5pt;height:235pt;z-index:-2508953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194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15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11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11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III.5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89" type="#_x0000_t202" style="position:absolute;margin-left:195.6pt;margin-top:317.4pt;width:90.7pt;height:235pt;z-index:-2508943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eska, 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8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(pły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odbitka (r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nakł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1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wypukł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drz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oryt, linoryt, 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oryt, dłu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miedzioryt,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oryt,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 (igła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90" type="#_x0000_t202" style="position:absolute;margin-left:286.3pt;margin-top:317.4pt;width:85.05pt;height:235pt;z-index:-2508933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1" w:lineRule="auto"/>
                    <w:ind w:left="227" w:right="430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1.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Przypomnienie 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adomości</w:t>
                  </w:r>
                </w:p>
                <w:p w:rsidR="005C2E53" w:rsidRPr="00D17D07" w:rsidRDefault="005C2E53">
                  <w:pPr>
                    <w:spacing w:before="8" w:after="0" w:line="251" w:lineRule="auto"/>
                    <w:ind w:left="227" w:right="16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 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6–7;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Dr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zew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oryt, linoryt, gi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ps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oryt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8–10;</w:t>
                  </w:r>
                </w:p>
                <w:p w:rsidR="005C2E53" w:rsidRPr="00D17D07" w:rsidRDefault="005C2E53">
                  <w:pPr>
                    <w:spacing w:after="0" w:line="247" w:lineRule="exact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 xml:space="preserve">3.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Miedzioryt,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oryt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11–13;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4.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i li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afia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14–18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1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cin 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91" type="#_x0000_t202" style="position:absolute;margin-left:371.35pt;margin-top:317.4pt;width:85.05pt;height:235pt;z-index:-2508922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4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wy szkic barwny lub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-b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7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6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c, utr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</w:t>
                  </w:r>
                </w:p>
                <w:p w:rsidR="005C2E53" w:rsidRDefault="005C2E53">
                  <w:pPr>
                    <w:spacing w:after="0" w:line="259" w:lineRule="auto"/>
                    <w:ind w:left="227" w:right="8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(p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 indywidu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lna, grup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a, zbio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92" type="#_x0000_t202" style="position:absolute;margin-left:456.4pt;margin-top:317.4pt;width:150.25pt;height:235pt;z-index:-2508912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6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dwue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9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wnorzędnej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ości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stkich odbi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ginał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dziedziny sztuki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ązanej z drukiem,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ólna znajomość podz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0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na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zną i 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pojęć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odbitka, dru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nakł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ich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ązku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echnikami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znymi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293" type="#_x0000_t202" style="position:absolute;margin-left:606.6pt;margin-top:317.4pt;width:157.05pt;height:235pt;z-index:-2508902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4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yzyjne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i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fiki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jedynej dziedziny sztuki,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dzieł jest dwue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wy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stkie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odbitki mają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ość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dzieł sztuki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7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sze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okie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zak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esu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dziedziny sztuki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ązanej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4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 drukiem,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podz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ału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dziedziny sztuki na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zną i użyt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7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pojęć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a, odbitka, dru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nakł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ich ścisłe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ązku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z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echnikami 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afi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znymi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5294" style="position:absolute;margin-left:810.4pt;margin-top:79.35pt;width:.1pt;height:473.4pt;z-index:-250889216;mso-position-horizontal-relative:page;mso-position-vertical-relative:page" coordorigin="16208,1587" coordsize="2,9468">
            <v:shape id="_x0000_s529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296" style="position:absolute;margin-left:778.65pt;margin-top:79.35pt;width:.1pt;height:473.4pt;z-index:-250888192;mso-position-horizontal-relative:page;mso-position-vertical-relative:page" coordorigin="15573,1587" coordsize="2,9468">
            <v:shape id="_x0000_s5297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298" style="position:absolute;margin-left:775.7pt;margin-top:41.5pt;width:37.45pt;height:30.35pt;z-index:-250887168;mso-position-horizontal-relative:page;mso-position-vertical-relative:page" coordorigin="15514,830" coordsize="749,607">
            <v:shape id="_x0000_s5299" type="#_x0000_t75" style="position:absolute;left:15538;top:854;width:701;height:559">
              <v:imagedata r:id="rId4" o:title=""/>
            </v:shape>
            <v:group id="_x0000_s5300" style="position:absolute;left:15534;top:850;width:709;height:563" coordorigin="15534,850" coordsize="709,563">
              <v:shape id="_x0000_s5301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5302" style="position:absolute;left:15542;top:1399;width:692;height:18" coordorigin="15542,1399" coordsize="692,18">
              <v:shape id="_x0000_s5303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5304" style="position:absolute;left:15670;top:948;width:118;height:370" coordorigin="15670,948" coordsize="118,370">
              <v:shape id="_x0000_s5305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5306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5307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5308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5309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5310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5311" style="position:absolute;left:15670;top:948;width:118;height:370" coordorigin="15670,948" coordsize="118,370" path="m15770,1170r,-15l15769,1163r-4,7l15770,1170e" stroked="f">
                <v:path arrowok="t"/>
              </v:shape>
              <v:shape id="_x0000_s5312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5313" style="position:absolute;left:15670;top:948;width:118;height:370" coordorigin="15670,948" coordsize="118,370" path="m15750,1216r-1,-8l15749,1216r1,e" stroked="f">
                <v:path arrowok="t"/>
              </v:shape>
              <v:shape id="_x0000_s5314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5315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5316" style="position:absolute;left:15764;top:1190;width:28;height:28" coordorigin="15764,1190" coordsize="28,28">
              <v:shape id="_x0000_s5317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5318" style="position:absolute;left:15841;top:988;width:283;height:323" coordorigin="15841,988" coordsize="283,323">
              <v:shape id="_x0000_s5319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5320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5321" style="position:absolute;left:15841;top:988;width:283;height:323" coordorigin="15841,988" coordsize="283,323" path="m15861,1282r,-34l15860,1282r1,e" stroked="f">
                <v:path arrowok="t"/>
              </v:shape>
              <v:shape id="_x0000_s5322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5323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5324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5325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5326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5327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5328" style="position:absolute;left:15841;top:988;width:283;height:323" coordorigin="15841,988" coordsize="283,323" path="m16022,1206r-5,-17l16016,1165r,41l16022,1206e" stroked="f">
                <v:path arrowok="t"/>
              </v:shape>
              <v:shape id="_x0000_s5329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5330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5331" style="position:absolute;left:15841;top:988;width:283;height:323" coordorigin="15841,988" coordsize="283,323" path="m16091,1247r,-52l16091,1215r-1,15l16091,1247e" stroked="f">
                <v:path arrowok="t"/>
              </v:shape>
              <v:shape id="_x0000_s5332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5333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5334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5335" style="position:absolute;left:16030;top:1089;width:32;height:92" coordorigin="16030,1089" coordsize="32,92">
              <v:shape id="_x0000_s5336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5337" style="position:absolute;left:16030;top:1089;width:32;height:92" coordorigin="16030,1089" coordsize="32,92" path="m16059,1181r-11,-12l16048,1178r11,3e" stroked="f">
                <v:path arrowok="t"/>
              </v:shape>
              <v:shape id="_x0000_s5338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5339" style="position:absolute;left:15534;top:850;width:709;height:567" coordorigin="15534,850" coordsize="709,567">
              <v:shape id="_x0000_s5340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5341" style="position:absolute;left:15546;top:1396;width:685;height:21" coordorigin="15546,1396" coordsize="685,21">
              <v:shape id="_x0000_s5342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343" style="position:absolute;margin-left:82.5pt;margin-top:42.5pt;width:.1pt;height:510.25pt;z-index:-250886144;mso-position-horizontal-relative:page;mso-position-vertical-relative:page" coordorigin="1650,850" coordsize="2,10205">
            <v:shape id="_x0000_s5344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345" style="position:absolute;margin-left:60.75pt;margin-top:42.5pt;width:.1pt;height:510.25pt;z-index:-250885120;mso-position-horizontal-relative:page;mso-position-vertical-relative:page" coordorigin="1215,850" coordsize="2,10205">
            <v:shape id="_x0000_s5346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347" style="position:absolute;margin-left:29.35pt;margin-top:42pt;width:20.95pt;height:71.75pt;z-index:-250884096;mso-position-horizontal-relative:page;mso-position-vertical-relative:page" coordorigin="587,840" coordsize="419,1435">
            <v:group id="_x0000_s5348" style="position:absolute;left:597;top:850;width:399;height:359" coordorigin="597,850" coordsize="399,359">
              <v:shape id="_x0000_s5349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5350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5351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5352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5353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5354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5355" style="position:absolute;left:662;top:1261;width:155;height:178" coordorigin="662,1261" coordsize="155,178">
              <v:shape id="_x0000_s5356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5357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5358" style="position:absolute;left:663;top:1447;width:158;height:143" coordorigin="663,1447" coordsize="158,143">
              <v:shape id="_x0000_s5359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5360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5361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5362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5363" style="position:absolute;left:666;top:1607;width:151;height:130" coordorigin="666,1607" coordsize="151,130">
              <v:shape id="_x0000_s5364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5365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5366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5367" style="position:absolute;left:850;top:1261;width:54;height:39" coordorigin="850,1261" coordsize="54,39">
              <v:shape id="_x0000_s5368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5369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5370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5371" style="position:absolute;left:850;top:1322;width:54;height:26" coordorigin="850,1322" coordsize="54,26">
              <v:shape id="_x0000_s5372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5373" style="position:absolute;left:849;top:1370;width:55;height:42" coordorigin="849,1370" coordsize="55,42">
              <v:shape id="_x0000_s5374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5375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5376" style="position:absolute;left:850;top:1438;width:54;height:34" coordorigin="850,1438" coordsize="54,34">
              <v:shape id="_x0000_s5377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5378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5379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5380" style="position:absolute;left:850;top:1530;width:54;height:43" coordorigin="850,1530" coordsize="54,43">
              <v:shape id="_x0000_s5381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5382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5383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5384" style="position:absolute;left:850;top:1593;width:54;height:51" coordorigin="850,1593" coordsize="54,51">
              <v:shape id="_x0000_s5385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5386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5387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5388" style="position:absolute;left:849;top:1665;width:55;height:42" coordorigin="849,1665" coordsize="55,42">
              <v:shape id="_x0000_s5389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5390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5391" style="position:absolute;left:849;top:1729;width:57;height:48" coordorigin="849,1729" coordsize="57,48">
              <v:shape id="_x0000_s5392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5393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5394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5395" style="position:absolute;left:850;top:1794;width:54;height:42" coordorigin="850,1794" coordsize="54,42">
              <v:shape id="_x0000_s5396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5397" style="position:absolute;left:597;top:1837;width:224;height:78" coordorigin="597,1837" coordsize="224,78">
              <v:shape id="_x0000_s5398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5399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5400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5401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5402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5403" style="position:absolute;left:662;top:1940;width:43;height:44" coordorigin="662,1940" coordsize="43,44">
              <v:shape id="_x0000_s5404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5405" style="position:absolute;left:597;top:1996;width:222;height:183" coordorigin="597,1996" coordsize="222,183">
              <v:shape id="_x0000_s5406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5407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5408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5409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5410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5411" style="position:absolute;left:666;top:2184;width:238;height:81" coordorigin="666,2184" coordsize="238,81">
              <v:shape id="_x0000_s5412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5413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5414" style="position:absolute;left:850;top:1852;width:54;height:44" coordorigin="850,1852" coordsize="54,44">
              <v:shape id="_x0000_s5415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5416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5417" style="position:absolute;left:849;top:1913;width:57;height:48" coordorigin="849,1913" coordsize="57,48">
              <v:shape id="_x0000_s5418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5419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5420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5421" style="position:absolute;left:850;top:1984;width:54;height:7" coordorigin="850,1984" coordsize="54,7">
              <v:shape id="_x0000_s5422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5423" style="position:absolute;left:850;top:2018;width:54;height:28" coordorigin="850,2018" coordsize="54,28">
              <v:shape id="_x0000_s5424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5425" style="position:absolute;left:850;top:2073;width:54;height:26" coordorigin="850,2073" coordsize="54,26">
              <v:shape id="_x0000_s5426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5427" style="position:absolute;left:850;top:2115;width:54;height:51" coordorigin="850,2115" coordsize="54,51">
              <v:shape id="_x0000_s5428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5429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5430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431" style="position:absolute;margin-left:95.9pt;margin-top:42pt;width:668.3pt;height:510.75pt;z-index:-250883072;mso-position-horizontal-relative:page;mso-position-vertical-relative:page" coordorigin="1918,840" coordsize="13366,10215">
            <v:group id="_x0000_s5432" style="position:absolute;left:1928;top:850;width:3798;height:1134" coordorigin="1928,850" coordsize="3798,1134">
              <v:shape id="_x0000_s5433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5434" style="position:absolute;left:5726;top:850;width:3402;height:1134" coordorigin="5726,850" coordsize="3402,1134">
              <v:shape id="_x0000_s5435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5436" style="position:absolute;left:9128;top:850;width:6146;height:567" coordorigin="9128,850" coordsize="6146,567">
              <v:shape id="_x0000_s5437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5438" style="position:absolute;left:9128;top:1417;width:6146;height:567" coordorigin="9128,1417" coordsize="6146,567">
              <v:shape id="_x0000_s5439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5440" style="position:absolute;left:3402;top:1989;width:2;height:9056" coordorigin="3402,1989" coordsize="2,9056">
              <v:shape id="_x0000_s5441" style="position:absolute;left:3402;top:1989;width:2;height:9056" coordorigin="3402,1989" coordsize="0,9056" path="m3402,1989r,9056e" filled="f" strokecolor="#231f20" strokeweight=".5pt">
                <v:path arrowok="t"/>
              </v:shape>
            </v:group>
            <v:group id="_x0000_s5442" style="position:absolute;left:3912;top:1989;width:2;height:9056" coordorigin="3912,1989" coordsize="2,9056">
              <v:shape id="_x0000_s5443" style="position:absolute;left:3912;top:1989;width:2;height:9056" coordorigin="3912,1989" coordsize="0,9056" path="m3912,1989r,9056e" filled="f" strokecolor="#231f20" strokeweight=".5pt">
                <v:path arrowok="t"/>
              </v:shape>
            </v:group>
            <v:group id="_x0000_s5444" style="position:absolute;left:7427;top:1989;width:2;height:9056" coordorigin="7427,1989" coordsize="2,9056">
              <v:shape id="_x0000_s5445" style="position:absolute;left:7427;top:1989;width:2;height:9056" coordorigin="7427,1989" coordsize="0,9056" path="m7427,1989r,9056e" filled="f" strokecolor="#231f20" strokeweight=".5pt">
                <v:path arrowok="t"/>
              </v:shape>
            </v:group>
            <v:group id="_x0000_s5446" style="position:absolute;left:9128;top:1989;width:2;height:9056" coordorigin="9128,1989" coordsize="2,9056">
              <v:shape id="_x0000_s5447" style="position:absolute;left:9128;top:1989;width:2;height:9056" coordorigin="9128,1989" coordsize="0,9056" path="m9128,1989r,9056e" filled="f" strokecolor="#231f20" strokeweight=".5pt">
                <v:path arrowok="t"/>
              </v:shape>
            </v:group>
            <v:group id="_x0000_s5448" style="position:absolute;left:12132;top:1989;width:2;height:9056" coordorigin="12132,1989" coordsize="2,9056">
              <v:shape id="_x0000_s5449" style="position:absolute;left:12132;top:1989;width:2;height:9056" coordorigin="12132,1989" coordsize="0,9056" path="m12132,1989r,9056e" filled="f" strokecolor="#231f20" strokeweight=".5pt">
                <v:path arrowok="t"/>
              </v:shape>
            </v:group>
            <v:group id="_x0000_s5450" style="position:absolute;left:5726;top:1989;width:2;height:9056" coordorigin="5726,1989" coordsize="2,9056">
              <v:shape id="_x0000_s5451" style="position:absolute;left:5726;top:1989;width:2;height:9056" coordorigin="5726,1989" coordsize="0,9056" path="m5726,1989r,9056e" filled="f" strokecolor="#231f20" strokeweight=".5pt">
                <v:path arrowok="t"/>
              </v:shape>
            </v:group>
            <v:group id="_x0000_s5452" style="position:absolute;left:1928;top:8594;width:13346;height:2" coordorigin="1928,8594" coordsize="13346,2">
              <v:shape id="_x0000_s5453" style="position:absolute;left:1928;top:8594;width:13346;height:2" coordorigin="1928,8594" coordsize="13346,0" path="m15273,8594r-13345,e" filled="f" strokecolor="#231f20" strokeweight=".5pt">
                <v:path arrowok="t"/>
              </v:shape>
            </v:group>
            <v:group id="_x0000_s5454" style="position:absolute;left:1928;top:11050;width:13346;height:2" coordorigin="1928,11050" coordsize="13346,2">
              <v:shape id="_x0000_s5455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5456" style="position:absolute;left:3402;top:850;width:2;height:1129" coordorigin="3402,850" coordsize="2,1129">
              <v:shape id="_x0000_s5457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5458" style="position:absolute;left:3912;top:850;width:2;height:1129" coordorigin="3912,850" coordsize="2,1129">
              <v:shape id="_x0000_s5459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5460" style="position:absolute;left:7427;top:850;width:2;height:1129" coordorigin="7427,850" coordsize="2,1129">
              <v:shape id="_x0000_s5461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5462" style="position:absolute;left:9123;top:1417;width:3010;height:2" coordorigin="9123,1417" coordsize="3010,2">
              <v:shape id="_x0000_s5463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5464" style="position:absolute;left:12132;top:1422;width:2;height:557" coordorigin="12132,1422" coordsize="2,557">
              <v:shape id="_x0000_s5465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5466" type="#_x0000_t202" style="position:absolute;margin-left:380.15pt;margin-top:64.55pt;width:67.35pt;height:14pt;z-index:-2508820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67" type="#_x0000_t202" style="position:absolute;margin-left:225.7pt;margin-top:70.55pt;width:35.25pt;height:14pt;z-index:-2508810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68" type="#_x0000_t202" style="position:absolute;margin-left:301.15pt;margin-top:76.55pt;width:55.35pt;height:14pt;z-index:-2508800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69" type="#_x0000_t202" style="position:absolute;margin-left:785.5pt;margin-top:78.35pt;width:18pt;height:125.9pt;z-index:-25087897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0" type="#_x0000_t202" style="position:absolute;margin-left:786.55pt;margin-top:443.45pt;width:13pt;height:110.35pt;z-index:-25087795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1" type="#_x0000_t202" style="position:absolute;margin-left:65.45pt;margin-top:41.5pt;width:12pt;height:90.65pt;z-index:-25087692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2" type="#_x0000_t202" style="position:absolute;margin-left:30.3pt;margin-top:291.45pt;width:13pt;height:12.35pt;z-index:-25087590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3" type="#_x0000_t202" style="position:absolute;margin-left:31.4pt;margin-top:356.7pt;width:11pt;height:197.05pt;z-index:-250874880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4" type="#_x0000_t202" style="position:absolute;margin-left:96.4pt;margin-top:42.5pt;width:73.7pt;height:56.7pt;z-index:-2508738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5" type="#_x0000_t202" style="position:absolute;margin-left:170.1pt;margin-top:42.5pt;width:25.5pt;height:56.7pt;z-index:-2508728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6" type="#_x0000_t202" style="position:absolute;margin-left:195.6pt;margin-top:42.5pt;width:175.75pt;height:56.7pt;z-index:-2508718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7" type="#_x0000_t202" style="position:absolute;margin-left:371.35pt;margin-top:42.5pt;width:85.05pt;height:56.7pt;z-index:-2508707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8" type="#_x0000_t202" style="position:absolute;margin-left:456.4pt;margin-top:42.5pt;width:307.3pt;height:28.35pt;z-index:-2508697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79" type="#_x0000_t202" style="position:absolute;margin-left:456.4pt;margin-top:70.85pt;width:150.25pt;height:28.35pt;z-index:-2508687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0" type="#_x0000_t202" style="position:absolute;margin-left:606.6pt;margin-top:70.85pt;width:157.05pt;height:28.35pt;z-index:-2508677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1" type="#_x0000_t202" style="position:absolute;margin-left:96.4pt;margin-top:99.2pt;width:73.7pt;height:330.5pt;z-index:-2508666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2" type="#_x0000_t202" style="position:absolute;margin-left:170.1pt;margin-top:99.2pt;width:25.5pt;height:330.5pt;z-index:-2508656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3" type="#_x0000_t202" style="position:absolute;margin-left:195.6pt;margin-top:99.2pt;width:90.7pt;height:330.5pt;z-index:-2508646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8" w:lineRule="auto"/>
                    <w:ind w:left="113" w:right="14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 płaski,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afia, monotyp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tusz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edka 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 dod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o:</w:t>
                  </w:r>
                </w:p>
                <w:p w:rsidR="005C2E53" w:rsidRPr="00D17D07" w:rsidRDefault="005C2E53">
                  <w:pPr>
                    <w:spacing w:before="1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 np.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 (m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4)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afika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ompu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  <w:p w:rsidR="005C2E53" w:rsidRDefault="005C2E53">
                  <w:pPr>
                    <w:spacing w:before="20" w:after="0" w:line="240" w:lineRule="auto"/>
                    <w:ind w:left="192" w:right="439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(m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ał 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</w:rPr>
                    <w:t>7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4" type="#_x0000_t202" style="position:absolute;margin-left:286.3pt;margin-top:99.2pt;width:85.05pt;height:330.5pt;z-index:-2508636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8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wyp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ażen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afika, narzędzi do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onane płyty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Default="005C2E53">
                  <w:pPr>
                    <w:spacing w:after="0" w:line="243" w:lineRule="auto"/>
                    <w:ind w:left="227" w:right="236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ekst sp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dz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anu nr 1 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O g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afi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e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5" type="#_x0000_t202" style="position:absolute;margin-left:371.35pt;margin-top:99.2pt;width:85.05pt;height:330.5pt;z-index:-2508625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6" type="#_x0000_t202" style="position:absolute;margin-left:456.4pt;margin-top:99.2pt;width:150.25pt;height:330.5pt;z-index:-25086156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1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yjna znajomość i 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podz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ału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na druk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6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wypukły i płaski,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płyt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narzędzi,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eślonymi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echnikami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1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znajomość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eślonymi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echnikami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6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ormie drz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(ma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pamięci)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ezentują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gł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wne podz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 płaskie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6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ólna znajomość 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fiki,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ązanie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anu o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w zak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esie pods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7" type="#_x0000_t202" style="position:absolute;margin-left:606.6pt;margin-top:99.2pt;width:157.05pt;height:330.5pt;z-index:-2508605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40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i do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podz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ału na druk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wypukły i płaski,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płyt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1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narzędzi,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eślonymi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echnikami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znymi,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ądu odbi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ólnymi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echnikami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6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sługują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się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echnikami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znymi 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wk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i płaskie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dzieł,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87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fi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zas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 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afik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ólnymi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echnikami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pod wzg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ędem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znym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dokł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dny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ób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ezentują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gł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wne podz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odne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echniki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druku wypukłe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wk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ęsłe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płaskie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0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znajomość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afiki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ązanie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stkich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dań ze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anu o 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afi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8" type="#_x0000_t202" style="position:absolute;margin-left:96.4pt;margin-top:429.7pt;width:73.7pt;height:122.8pt;z-index:-2508595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3" w:right="44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28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4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12A)*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órzenie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domości o świet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14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dzieł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 sztuki i sp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 przeds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w ob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az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ch. /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89" type="#_x0000_t202" style="position:absolute;margin-left:170.1pt;margin-top:429.7pt;width:25.5pt;height:122.8pt;z-index:-2508584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3" w:right="12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90" type="#_x0000_t202" style="position:absolute;margin-left:195.6pt;margin-top:429.7pt;width:90.7pt;height:122.8pt;z-index:-2508574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24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mocny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 barw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sła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 barwy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bryła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1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loru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słab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wzm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91" type="#_x0000_t202" style="position:absolute;margin-left:286.3pt;margin-top:429.7pt;width:85.05pt;height:122.8pt;z-index:-2508564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74" w:right="51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 5.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alor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40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20–23; 6.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at 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ójwym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before="33" w:after="0" w:line="259" w:lineRule="auto"/>
                    <w:ind w:left="227" w:right="19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4–28;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 w rzeźbie s. 29–30;</w:t>
                  </w:r>
                </w:p>
                <w:p w:rsidR="005C2E53" w:rsidRPr="00D17D07" w:rsidRDefault="005C2E53">
                  <w:pPr>
                    <w:spacing w:after="0" w:line="240" w:lineRule="exact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 xml:space="preserve">8.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Układ 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ęd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position w:val="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,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pa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wy i kuli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before="36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3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2–35;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92" type="#_x0000_t202" style="position:absolute;margin-left:371.35pt;margin-top:429.7pt;width:85.05pt;height:122.8pt;z-index:-2508554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09" w:right="729" w:hanging="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Default="005C2E53">
                  <w:pPr>
                    <w:spacing w:before="20" w:after="0" w:line="259" w:lineRule="auto"/>
                    <w:ind w:left="227" w:right="26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ćwi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zenie 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zne: szki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olor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zne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dz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93" type="#_x0000_t202" style="position:absolute;margin-left:456.4pt;margin-top:429.7pt;width:150.25pt;height:122.8pt;z-index:-2508544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52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słabe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 mocne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 barw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amy barwnej, 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barw 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 barwn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2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pojęc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loru,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przestrzenności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dzieł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sztuki na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zyźnie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494" type="#_x0000_t202" style="position:absolute;margin-left:606.6pt;margin-top:429.7pt;width:157.05pt;height:122.8pt;z-index:-2508533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44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i 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słabe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mocne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loru barw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amy barwnej,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bar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am barwn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 sła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ym i mocnym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lorze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5495" style="position:absolute;margin-left:810.4pt;margin-top:79.35pt;width:.1pt;height:473.4pt;z-index:-250852352;mso-position-horizontal-relative:page;mso-position-vertical-relative:page" coordorigin="16208,1587" coordsize="2,9468">
            <v:shape id="_x0000_s5496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497" style="position:absolute;margin-left:778.65pt;margin-top:79.35pt;width:.1pt;height:473.4pt;z-index:-250851328;mso-position-horizontal-relative:page;mso-position-vertical-relative:page" coordorigin="15573,1587" coordsize="2,9468">
            <v:shape id="_x0000_s5498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499" style="position:absolute;margin-left:775.7pt;margin-top:41.5pt;width:37.45pt;height:30.35pt;z-index:-250850304;mso-position-horizontal-relative:page;mso-position-vertical-relative:page" coordorigin="15514,830" coordsize="749,607">
            <v:shape id="_x0000_s5500" type="#_x0000_t75" style="position:absolute;left:15538;top:854;width:701;height:559">
              <v:imagedata r:id="rId4" o:title=""/>
            </v:shape>
            <v:group id="_x0000_s5501" style="position:absolute;left:15534;top:850;width:709;height:563" coordorigin="15534,850" coordsize="709,563">
              <v:shape id="_x0000_s5502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5503" style="position:absolute;left:15542;top:1399;width:692;height:18" coordorigin="15542,1399" coordsize="692,18">
              <v:shape id="_x0000_s5504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5505" style="position:absolute;left:15670;top:948;width:118;height:370" coordorigin="15670,948" coordsize="118,370">
              <v:shape id="_x0000_s5506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5507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5508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5509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5510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5511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5512" style="position:absolute;left:15670;top:948;width:118;height:370" coordorigin="15670,948" coordsize="118,370" path="m15770,1170r,-15l15769,1163r-4,7l15770,1170e" stroked="f">
                <v:path arrowok="t"/>
              </v:shape>
              <v:shape id="_x0000_s5513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5514" style="position:absolute;left:15670;top:948;width:118;height:370" coordorigin="15670,948" coordsize="118,370" path="m15750,1216r-1,-8l15749,1216r1,e" stroked="f">
                <v:path arrowok="t"/>
              </v:shape>
              <v:shape id="_x0000_s5515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5516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5517" style="position:absolute;left:15764;top:1190;width:28;height:28" coordorigin="15764,1190" coordsize="28,28">
              <v:shape id="_x0000_s5518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5519" style="position:absolute;left:15841;top:988;width:283;height:323" coordorigin="15841,988" coordsize="283,323">
              <v:shape id="_x0000_s5520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5521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5522" style="position:absolute;left:15841;top:988;width:283;height:323" coordorigin="15841,988" coordsize="283,323" path="m15861,1282r,-34l15860,1282r1,e" stroked="f">
                <v:path arrowok="t"/>
              </v:shape>
              <v:shape id="_x0000_s5523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5524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5525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5526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5527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5528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5529" style="position:absolute;left:15841;top:988;width:283;height:323" coordorigin="15841,988" coordsize="283,323" path="m16022,1206r-5,-17l16016,1165r,41l16022,1206e" stroked="f">
                <v:path arrowok="t"/>
              </v:shape>
              <v:shape id="_x0000_s5530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5531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5532" style="position:absolute;left:15841;top:988;width:283;height:323" coordorigin="15841,988" coordsize="283,323" path="m16091,1247r,-52l16091,1215r-1,15l16091,1247e" stroked="f">
                <v:path arrowok="t"/>
              </v:shape>
              <v:shape id="_x0000_s5533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5534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5535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5536" style="position:absolute;left:16030;top:1089;width:32;height:92" coordorigin="16030,1089" coordsize="32,92">
              <v:shape id="_x0000_s5537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5538" style="position:absolute;left:16030;top:1089;width:32;height:92" coordorigin="16030,1089" coordsize="32,92" path="m16059,1181r-11,-12l16048,1178r11,3e" stroked="f">
                <v:path arrowok="t"/>
              </v:shape>
              <v:shape id="_x0000_s5539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5540" style="position:absolute;left:15534;top:850;width:709;height:567" coordorigin="15534,850" coordsize="709,567">
              <v:shape id="_x0000_s5541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5542" style="position:absolute;left:15546;top:1396;width:685;height:21" coordorigin="15546,1396" coordsize="685,21">
              <v:shape id="_x0000_s5543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544" style="position:absolute;margin-left:82.5pt;margin-top:42.5pt;width:.1pt;height:510.25pt;z-index:-250849280;mso-position-horizontal-relative:page;mso-position-vertical-relative:page" coordorigin="1650,850" coordsize="2,10205">
            <v:shape id="_x0000_s5545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546" style="position:absolute;margin-left:60.75pt;margin-top:42.5pt;width:.1pt;height:510.25pt;z-index:-250848256;mso-position-horizontal-relative:page;mso-position-vertical-relative:page" coordorigin="1215,850" coordsize="2,10205">
            <v:shape id="_x0000_s5547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548" style="position:absolute;margin-left:29.35pt;margin-top:42pt;width:20.95pt;height:71.75pt;z-index:-250847232;mso-position-horizontal-relative:page;mso-position-vertical-relative:page" coordorigin="587,840" coordsize="419,1435">
            <v:group id="_x0000_s5549" style="position:absolute;left:597;top:850;width:399;height:359" coordorigin="597,850" coordsize="399,359">
              <v:shape id="_x0000_s5550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5551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5552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5553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5554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5555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5556" style="position:absolute;left:662;top:1261;width:155;height:178" coordorigin="662,1261" coordsize="155,178">
              <v:shape id="_x0000_s5557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5558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5559" style="position:absolute;left:663;top:1447;width:158;height:143" coordorigin="663,1447" coordsize="158,143">
              <v:shape id="_x0000_s5560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5561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5562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5563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5564" style="position:absolute;left:666;top:1607;width:151;height:130" coordorigin="666,1607" coordsize="151,130">
              <v:shape id="_x0000_s5565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5566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5567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5568" style="position:absolute;left:850;top:1261;width:54;height:39" coordorigin="850,1261" coordsize="54,39">
              <v:shape id="_x0000_s5569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5570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5571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5572" style="position:absolute;left:850;top:1322;width:54;height:26" coordorigin="850,1322" coordsize="54,26">
              <v:shape id="_x0000_s5573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5574" style="position:absolute;left:849;top:1370;width:55;height:42" coordorigin="849,1370" coordsize="55,42">
              <v:shape id="_x0000_s5575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5576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5577" style="position:absolute;left:850;top:1438;width:54;height:34" coordorigin="850,1438" coordsize="54,34">
              <v:shape id="_x0000_s5578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5579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5580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5581" style="position:absolute;left:850;top:1530;width:54;height:43" coordorigin="850,1530" coordsize="54,43">
              <v:shape id="_x0000_s5582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5583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5584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5585" style="position:absolute;left:850;top:1593;width:54;height:51" coordorigin="850,1593" coordsize="54,51">
              <v:shape id="_x0000_s5586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5587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5588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5589" style="position:absolute;left:849;top:1665;width:55;height:42" coordorigin="849,1665" coordsize="55,42">
              <v:shape id="_x0000_s5590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5591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5592" style="position:absolute;left:849;top:1729;width:57;height:48" coordorigin="849,1729" coordsize="57,48">
              <v:shape id="_x0000_s5593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5594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5595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5596" style="position:absolute;left:850;top:1794;width:54;height:42" coordorigin="850,1794" coordsize="54,42">
              <v:shape id="_x0000_s5597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5598" style="position:absolute;left:597;top:1837;width:224;height:78" coordorigin="597,1837" coordsize="224,78">
              <v:shape id="_x0000_s5599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5600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5601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5602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5603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5604" style="position:absolute;left:662;top:1940;width:43;height:44" coordorigin="662,1940" coordsize="43,44">
              <v:shape id="_x0000_s5605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5606" style="position:absolute;left:597;top:1996;width:222;height:183" coordorigin="597,1996" coordsize="222,183">
              <v:shape id="_x0000_s5607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5608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5609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5610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5611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5612" style="position:absolute;left:666;top:2184;width:238;height:81" coordorigin="666,2184" coordsize="238,81">
              <v:shape id="_x0000_s5613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5614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5615" style="position:absolute;left:850;top:1852;width:54;height:44" coordorigin="850,1852" coordsize="54,44">
              <v:shape id="_x0000_s5616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5617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5618" style="position:absolute;left:849;top:1913;width:57;height:48" coordorigin="849,1913" coordsize="57,48">
              <v:shape id="_x0000_s5619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5620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5621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5622" style="position:absolute;left:850;top:1984;width:54;height:7" coordorigin="850,1984" coordsize="54,7">
              <v:shape id="_x0000_s5623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5624" style="position:absolute;left:850;top:2018;width:54;height:28" coordorigin="850,2018" coordsize="54,28">
              <v:shape id="_x0000_s5625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5626" style="position:absolute;left:850;top:2073;width:54;height:26" coordorigin="850,2073" coordsize="54,26">
              <v:shape id="_x0000_s5627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5628" style="position:absolute;left:850;top:2115;width:54;height:51" coordorigin="850,2115" coordsize="54,51">
              <v:shape id="_x0000_s5629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5630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5631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632" style="position:absolute;margin-left:95.9pt;margin-top:42pt;width:668.3pt;height:510.75pt;z-index:-250846208;mso-position-horizontal-relative:page;mso-position-vertical-relative:page" coordorigin="1918,840" coordsize="13366,10215">
            <v:group id="_x0000_s5633" style="position:absolute;left:1928;top:850;width:3798;height:1134" coordorigin="1928,850" coordsize="3798,1134">
              <v:shape id="_x0000_s5634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5635" style="position:absolute;left:5726;top:850;width:3402;height:1134" coordorigin="5726,850" coordsize="3402,1134">
              <v:shape id="_x0000_s5636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5637" style="position:absolute;left:9128;top:850;width:6146;height:567" coordorigin="9128,850" coordsize="6146,567">
              <v:shape id="_x0000_s5638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5639" style="position:absolute;left:9128;top:1417;width:6146;height:567" coordorigin="9128,1417" coordsize="6146,567">
              <v:shape id="_x0000_s5640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5641" style="position:absolute;left:3402;top:1989;width:2;height:9056" coordorigin="3402,1989" coordsize="2,9056">
              <v:shape id="_x0000_s5642" style="position:absolute;left:3402;top:1989;width:2;height:9056" coordorigin="3402,1989" coordsize="0,9056" path="m3402,11045r,-9056e" filled="f" strokecolor="#231f20" strokeweight=".5pt">
                <v:path arrowok="t"/>
              </v:shape>
            </v:group>
            <v:group id="_x0000_s5643" style="position:absolute;left:3912;top:1989;width:2;height:9056" coordorigin="3912,1989" coordsize="2,9056">
              <v:shape id="_x0000_s5644" style="position:absolute;left:3912;top:1989;width:2;height:9056" coordorigin="3912,1989" coordsize="0,9056" path="m3912,11045r,-9056e" filled="f" strokecolor="#231f20" strokeweight=".5pt">
                <v:path arrowok="t"/>
              </v:shape>
            </v:group>
            <v:group id="_x0000_s5645" style="position:absolute;left:7427;top:1989;width:2;height:9056" coordorigin="7427,1989" coordsize="2,9056">
              <v:shape id="_x0000_s5646" style="position:absolute;left:7427;top:1989;width:2;height:9056" coordorigin="7427,1989" coordsize="0,9056" path="m7427,11045r,-9056e" filled="f" strokecolor="#231f20" strokeweight=".5pt">
                <v:path arrowok="t"/>
              </v:shape>
            </v:group>
            <v:group id="_x0000_s5647" style="position:absolute;left:9128;top:1989;width:2;height:9056" coordorigin="9128,1989" coordsize="2,9056">
              <v:shape id="_x0000_s5648" style="position:absolute;left:9128;top:1989;width:2;height:9056" coordorigin="9128,1989" coordsize="0,9056" path="m9128,11045r,-9056e" filled="f" strokecolor="#231f20" strokeweight=".5pt">
                <v:path arrowok="t"/>
              </v:shape>
            </v:group>
            <v:group id="_x0000_s5649" style="position:absolute;left:12132;top:1989;width:2;height:9056" coordorigin="12132,1989" coordsize="2,9056">
              <v:shape id="_x0000_s5650" style="position:absolute;left:12132;top:1989;width:2;height:9056" coordorigin="12132,1989" coordsize="0,9056" path="m12132,11045r,-9056e" filled="f" strokecolor="#231f20" strokeweight=".5pt">
                <v:path arrowok="t"/>
              </v:shape>
            </v:group>
            <v:group id="_x0000_s5651" style="position:absolute;left:5726;top:1989;width:2;height:9056" coordorigin="5726,1989" coordsize="2,9056">
              <v:shape id="_x0000_s5652" style="position:absolute;left:5726;top:1989;width:2;height:9056" coordorigin="5726,1989" coordsize="0,9056" path="m5726,11045r,-9056e" filled="f" strokecolor="#231f20" strokeweight=".5pt">
                <v:path arrowok="t"/>
              </v:shape>
            </v:group>
            <v:group id="_x0000_s5653" style="position:absolute;left:1928;top:11050;width:13346;height:2" coordorigin="1928,11050" coordsize="13346,2">
              <v:shape id="_x0000_s5654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5655" style="position:absolute;left:3402;top:850;width:2;height:1129" coordorigin="3402,850" coordsize="2,1129">
              <v:shape id="_x0000_s5656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5657" style="position:absolute;left:3912;top:850;width:2;height:1129" coordorigin="3912,850" coordsize="2,1129">
              <v:shape id="_x0000_s5658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5659" style="position:absolute;left:7427;top:850;width:2;height:1129" coordorigin="7427,850" coordsize="2,1129">
              <v:shape id="_x0000_s5660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5661" style="position:absolute;left:9123;top:1417;width:3010;height:2" coordorigin="9123,1417" coordsize="3010,2">
              <v:shape id="_x0000_s5662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5663" style="position:absolute;left:12132;top:1422;width:2;height:557" coordorigin="12132,1422" coordsize="2,557">
              <v:shape id="_x0000_s5664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5665" type="#_x0000_t202" style="position:absolute;margin-left:380.15pt;margin-top:64.55pt;width:67.35pt;height:14pt;z-index:-2508451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66" type="#_x0000_t202" style="position:absolute;margin-left:225.7pt;margin-top:70.55pt;width:35.25pt;height:14pt;z-index:-2508441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67" type="#_x0000_t202" style="position:absolute;margin-left:301.15pt;margin-top:76.55pt;width:55.35pt;height:14pt;z-index:-2508431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68" type="#_x0000_t202" style="position:absolute;margin-left:785.5pt;margin-top:78.35pt;width:18pt;height:125.9pt;z-index:-25084211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69" type="#_x0000_t202" style="position:absolute;margin-left:786.55pt;margin-top:443.45pt;width:13pt;height:110.35pt;z-index:-25084108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0" type="#_x0000_t202" style="position:absolute;margin-left:65.45pt;margin-top:41.5pt;width:12pt;height:90.65pt;z-index:-25084006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1" type="#_x0000_t202" style="position:absolute;margin-left:30.3pt;margin-top:291.55pt;width:13pt;height:12.15pt;z-index:-25083904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w w:val="83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2" type="#_x0000_t202" style="position:absolute;margin-left:31.4pt;margin-top:356.7pt;width:11pt;height:197.05pt;z-index:-250838016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3" type="#_x0000_t202" style="position:absolute;margin-left:96.4pt;margin-top:42.5pt;width:73.7pt;height:56.7pt;z-index:-2508369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4" type="#_x0000_t202" style="position:absolute;margin-left:170.1pt;margin-top:42.5pt;width:25.5pt;height:56.7pt;z-index:-2508359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5" type="#_x0000_t202" style="position:absolute;margin-left:195.6pt;margin-top:42.5pt;width:175.75pt;height:56.7pt;z-index:-2508349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6" type="#_x0000_t202" style="position:absolute;margin-left:371.35pt;margin-top:42.5pt;width:85.05pt;height:56.7pt;z-index:-2508339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7" type="#_x0000_t202" style="position:absolute;margin-left:456.4pt;margin-top:42.5pt;width:307.3pt;height:28.35pt;z-index:-25083289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8" type="#_x0000_t202" style="position:absolute;margin-left:456.4pt;margin-top:70.85pt;width:150.25pt;height:28.35pt;z-index:-2508318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79" type="#_x0000_t202" style="position:absolute;margin-left:606.6pt;margin-top:70.85pt;width:157.05pt;height:28.35pt;z-index:-2508308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80" type="#_x0000_t202" style="position:absolute;margin-left:96.4pt;margin-top:99.2pt;width:73.7pt;height:453.3pt;z-index:-2508298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5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en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am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109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óżnym świet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 i w przestrzeni przeds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anej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óżny sp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ób</w:t>
                  </w:r>
                </w:p>
                <w:p w:rsidR="005C2E53" w:rsidRPr="00D17D07" w:rsidRDefault="005C2E53">
                  <w:pPr>
                    <w:spacing w:after="0" w:line="280" w:lineRule="exact"/>
                    <w:rPr>
                      <w:sz w:val="28"/>
                      <w:szCs w:val="28"/>
                      <w:lang w:val="pl-PL"/>
                    </w:rPr>
                  </w:pPr>
                </w:p>
                <w:p w:rsidR="005C2E53" w:rsidRPr="00D17D07" w:rsidRDefault="005C2E53">
                  <w:pPr>
                    <w:spacing w:after="0" w:line="259" w:lineRule="auto"/>
                    <w:ind w:left="113" w:right="10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* możli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ość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liz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cji po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12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81" type="#_x0000_t202" style="position:absolute;margin-left:170.1pt;margin-top:99.2pt;width:25.5pt;height:453.3pt;z-index:-2508288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40" w:lineRule="auto"/>
                    <w:ind w:left="142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82" type="#_x0000_t202" style="position:absolute;margin-left:195.6pt;margin-top:99.2pt;width:90.7pt;height:453.3pt;z-index:-2508277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71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tłocień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4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jasność barw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barwy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3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dy i miękki modelunek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przestrzeń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rzęd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1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 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ukł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kuli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żab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z lotu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aka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92" w:right="27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(hory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ski)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wietrzna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barwy chłodne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1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barwy ciepłe, barwy chłodne</w:t>
                  </w:r>
                </w:p>
                <w:p w:rsidR="005C2E53" w:rsidRPr="00D17D07" w:rsidRDefault="005C2E53">
                  <w:pPr>
                    <w:spacing w:after="0" w:line="255" w:lineRule="auto"/>
                    <w:ind w:left="114" w:right="68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any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 dod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o:</w:t>
                  </w:r>
                </w:p>
                <w:p w:rsidR="005C2E53" w:rsidRPr="00D17D07" w:rsidRDefault="005C2E53">
                  <w:pPr>
                    <w:spacing w:before="5" w:after="0" w:line="259" w:lineRule="auto"/>
                    <w:ind w:left="227" w:right="37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onometr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1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óty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83" type="#_x0000_t202" style="position:absolute;margin-left:286.3pt;margin-top:99.2pt;width:85.05pt;height:453.3pt;z-index:-2508267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2" w:after="0" w:line="243" w:lineRule="auto"/>
                    <w:ind w:left="227" w:right="18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.–10.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lin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arna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36–41;</w:t>
                  </w:r>
                </w:p>
                <w:p w:rsidR="005C2E53" w:rsidRPr="00D17D07" w:rsidRDefault="005C2E53">
                  <w:pPr>
                    <w:spacing w:after="0" w:line="243" w:lineRule="auto"/>
                    <w:ind w:left="227" w:right="7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11.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wietrzna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4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4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3;</w:t>
                  </w:r>
                </w:p>
                <w:p w:rsidR="005C2E53" w:rsidRPr="00D17D07" w:rsidRDefault="005C2E53">
                  <w:pPr>
                    <w:spacing w:after="0" w:line="243" w:lineRule="auto"/>
                    <w:ind w:left="227" w:right="314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ma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ska i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any</w:t>
                  </w:r>
                </w:p>
                <w:p w:rsidR="005C2E53" w:rsidRPr="00D17D07" w:rsidRDefault="005C2E53">
                  <w:pPr>
                    <w:spacing w:before="16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 ob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azie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44–46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dzieł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skich z wy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aźnie wido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znym modelunkiem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9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wym,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przestrzeń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wiona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54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jest za pomo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djęc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rzeźb,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orzeźb,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ormę,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 uwypuk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</w:t>
                  </w:r>
                </w:p>
                <w:p w:rsidR="005C2E53" w:rsidRPr="00D17D07" w:rsidRDefault="005C2E53">
                  <w:pPr>
                    <w:spacing w:after="0" w:line="243" w:lineRule="auto"/>
                    <w:ind w:left="227" w:right="236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ekst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anu nr 2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 świet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40" w:lineRule="exact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 dzie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 sztuki.</w:t>
                  </w:r>
                </w:p>
                <w:p w:rsidR="005C2E53" w:rsidRDefault="005C2E53">
                  <w:pPr>
                    <w:spacing w:before="20" w:after="0" w:line="259" w:lineRule="auto"/>
                    <w:ind w:left="227" w:right="529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O pr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estr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eni w ob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azie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84" type="#_x0000_t202" style="position:absolute;margin-left:371.35pt;margin-top:99.2pt;width:85.05pt;height:453.3pt;z-index:-2508257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c, utr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85" type="#_x0000_t202" style="position:absolute;margin-left:456.4pt;margin-top:99.2pt;width:150.25pt;height:453.3pt;z-index:-2508247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30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zumienie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 na płas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zyźnie w his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orii w dzieł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sztuki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 i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przestrzeni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pun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widzen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sk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30" w:hanging="113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przedmio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przestrzeni 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wietrznej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3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tury barwy 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7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tywy kuli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i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3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kilku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w podobnej do siebie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loru,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6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przeg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ądu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loru,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przestrzeni, napi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anu w zak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esie pods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686" type="#_x0000_t202" style="position:absolute;margin-left:606.6pt;margin-top:99.2pt;width:157.05pt;height:453.3pt;z-index:-2508236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555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pojęc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loru,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i cieni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przestrzenności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dzieł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sztuki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zyźnie 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własn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9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anie,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i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miękkie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i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modelunku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2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i znajomość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na płas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zyźnie w his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orii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sztuki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tywy lin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arnej,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umiej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linii hory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ontu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pun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 zbiegu linii i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przestrzeni 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pun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widzen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sk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tywie lin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arnej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1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zm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przedmio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przestrzeni w pespe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tywie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wietrznej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0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bar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tury barw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w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tywie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przestrzeni w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tywie kuli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i za pomo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</w:t>
                  </w:r>
                </w:p>
                <w:p w:rsidR="005C2E53" w:rsidRPr="00D17D07" w:rsidRDefault="005C2E53">
                  <w:pPr>
                    <w:spacing w:after="0" w:line="258" w:lineRule="auto"/>
                    <w:ind w:left="227" w:right="7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przemyś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yklu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 na podobne do siebie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loru,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 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ciek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5687" style="position:absolute;margin-left:810.4pt;margin-top:79.35pt;width:.1pt;height:473.4pt;z-index:-250822656;mso-position-horizontal-relative:page;mso-position-vertical-relative:page" coordorigin="16208,1587" coordsize="2,9468">
            <v:shape id="_x0000_s5688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689" style="position:absolute;margin-left:778.65pt;margin-top:79.35pt;width:.1pt;height:473.4pt;z-index:-250821632;mso-position-horizontal-relative:page;mso-position-vertical-relative:page" coordorigin="15573,1587" coordsize="2,9468">
            <v:shape id="_x0000_s5690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691" style="position:absolute;margin-left:775.7pt;margin-top:41.5pt;width:37.45pt;height:30.35pt;z-index:-250820608;mso-position-horizontal-relative:page;mso-position-vertical-relative:page" coordorigin="15514,830" coordsize="749,607">
            <v:shape id="_x0000_s5692" type="#_x0000_t75" style="position:absolute;left:15538;top:854;width:701;height:559">
              <v:imagedata r:id="rId4" o:title=""/>
            </v:shape>
            <v:group id="_x0000_s5693" style="position:absolute;left:15534;top:850;width:709;height:563" coordorigin="15534,850" coordsize="709,563">
              <v:shape id="_x0000_s5694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5695" style="position:absolute;left:15542;top:1399;width:692;height:18" coordorigin="15542,1399" coordsize="692,18">
              <v:shape id="_x0000_s5696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5697" style="position:absolute;left:15670;top:948;width:118;height:370" coordorigin="15670,948" coordsize="118,370">
              <v:shape id="_x0000_s5698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5699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5700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5701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5702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5703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5704" style="position:absolute;left:15670;top:948;width:118;height:370" coordorigin="15670,948" coordsize="118,370" path="m15770,1170r,-15l15769,1163r-4,7l15770,1170e" stroked="f">
                <v:path arrowok="t"/>
              </v:shape>
              <v:shape id="_x0000_s5705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5706" style="position:absolute;left:15670;top:948;width:118;height:370" coordorigin="15670,948" coordsize="118,370" path="m15750,1216r-1,-8l15749,1216r1,e" stroked="f">
                <v:path arrowok="t"/>
              </v:shape>
              <v:shape id="_x0000_s5707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5708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5709" style="position:absolute;left:15764;top:1190;width:28;height:28" coordorigin="15764,1190" coordsize="28,28">
              <v:shape id="_x0000_s5710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5711" style="position:absolute;left:15841;top:988;width:283;height:323" coordorigin="15841,988" coordsize="283,323">
              <v:shape id="_x0000_s5712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5713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5714" style="position:absolute;left:15841;top:988;width:283;height:323" coordorigin="15841,988" coordsize="283,323" path="m15861,1282r,-34l15860,1282r1,e" stroked="f">
                <v:path arrowok="t"/>
              </v:shape>
              <v:shape id="_x0000_s5715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5716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5717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5718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5719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5720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5721" style="position:absolute;left:15841;top:988;width:283;height:323" coordorigin="15841,988" coordsize="283,323" path="m16022,1206r-5,-17l16016,1165r,41l16022,1206e" stroked="f">
                <v:path arrowok="t"/>
              </v:shape>
              <v:shape id="_x0000_s5722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5723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5724" style="position:absolute;left:15841;top:988;width:283;height:323" coordorigin="15841,988" coordsize="283,323" path="m16091,1247r,-52l16091,1215r-1,15l16091,1247e" stroked="f">
                <v:path arrowok="t"/>
              </v:shape>
              <v:shape id="_x0000_s5725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5726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5727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5728" style="position:absolute;left:16030;top:1089;width:32;height:92" coordorigin="16030,1089" coordsize="32,92">
              <v:shape id="_x0000_s5729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5730" style="position:absolute;left:16030;top:1089;width:32;height:92" coordorigin="16030,1089" coordsize="32,92" path="m16059,1181r-11,-12l16048,1178r11,3e" stroked="f">
                <v:path arrowok="t"/>
              </v:shape>
              <v:shape id="_x0000_s5731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5732" style="position:absolute;left:15534;top:850;width:709;height:567" coordorigin="15534,850" coordsize="709,567">
              <v:shape id="_x0000_s5733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5734" style="position:absolute;left:15546;top:1396;width:685;height:21" coordorigin="15546,1396" coordsize="685,21">
              <v:shape id="_x0000_s5735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736" style="position:absolute;margin-left:82.5pt;margin-top:42.5pt;width:.1pt;height:510.25pt;z-index:-250819584;mso-position-horizontal-relative:page;mso-position-vertical-relative:page" coordorigin="1650,850" coordsize="2,10205">
            <v:shape id="_x0000_s5737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738" style="position:absolute;margin-left:60.75pt;margin-top:42.5pt;width:.1pt;height:510.25pt;z-index:-250818560;mso-position-horizontal-relative:page;mso-position-vertical-relative:page" coordorigin="1215,850" coordsize="2,10205">
            <v:shape id="_x0000_s5739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740" style="position:absolute;margin-left:29.35pt;margin-top:42pt;width:20.95pt;height:71.75pt;z-index:-250817536;mso-position-horizontal-relative:page;mso-position-vertical-relative:page" coordorigin="587,840" coordsize="419,1435">
            <v:group id="_x0000_s5741" style="position:absolute;left:597;top:850;width:399;height:359" coordorigin="597,850" coordsize="399,359">
              <v:shape id="_x0000_s5742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5743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5744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5745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5746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5747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5748" style="position:absolute;left:662;top:1261;width:155;height:178" coordorigin="662,1261" coordsize="155,178">
              <v:shape id="_x0000_s5749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5750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5751" style="position:absolute;left:663;top:1447;width:158;height:143" coordorigin="663,1447" coordsize="158,143">
              <v:shape id="_x0000_s5752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5753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5754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5755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5756" style="position:absolute;left:666;top:1607;width:151;height:130" coordorigin="666,1607" coordsize="151,130">
              <v:shape id="_x0000_s5757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5758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5759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5760" style="position:absolute;left:850;top:1261;width:54;height:39" coordorigin="850,1261" coordsize="54,39">
              <v:shape id="_x0000_s5761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5762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5763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5764" style="position:absolute;left:850;top:1322;width:54;height:26" coordorigin="850,1322" coordsize="54,26">
              <v:shape id="_x0000_s5765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5766" style="position:absolute;left:849;top:1370;width:55;height:42" coordorigin="849,1370" coordsize="55,42">
              <v:shape id="_x0000_s5767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5768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5769" style="position:absolute;left:850;top:1438;width:54;height:34" coordorigin="850,1438" coordsize="54,34">
              <v:shape id="_x0000_s5770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5771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5772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5773" style="position:absolute;left:850;top:1530;width:54;height:43" coordorigin="850,1530" coordsize="54,43">
              <v:shape id="_x0000_s5774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5775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5776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5777" style="position:absolute;left:850;top:1593;width:54;height:51" coordorigin="850,1593" coordsize="54,51">
              <v:shape id="_x0000_s5778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5779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5780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5781" style="position:absolute;left:849;top:1665;width:55;height:42" coordorigin="849,1665" coordsize="55,42">
              <v:shape id="_x0000_s5782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5783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5784" style="position:absolute;left:849;top:1729;width:57;height:48" coordorigin="849,1729" coordsize="57,48">
              <v:shape id="_x0000_s5785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5786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5787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5788" style="position:absolute;left:850;top:1794;width:54;height:42" coordorigin="850,1794" coordsize="54,42">
              <v:shape id="_x0000_s5789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5790" style="position:absolute;left:597;top:1837;width:224;height:78" coordorigin="597,1837" coordsize="224,78">
              <v:shape id="_x0000_s5791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5792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5793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5794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5795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5796" style="position:absolute;left:662;top:1940;width:43;height:44" coordorigin="662,1940" coordsize="43,44">
              <v:shape id="_x0000_s5797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5798" style="position:absolute;left:597;top:1996;width:222;height:183" coordorigin="597,1996" coordsize="222,183">
              <v:shape id="_x0000_s5799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5800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5801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5802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5803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5804" style="position:absolute;left:666;top:2184;width:238;height:81" coordorigin="666,2184" coordsize="238,81">
              <v:shape id="_x0000_s5805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5806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5807" style="position:absolute;left:850;top:1852;width:54;height:44" coordorigin="850,1852" coordsize="54,44">
              <v:shape id="_x0000_s5808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5809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5810" style="position:absolute;left:849;top:1913;width:57;height:48" coordorigin="849,1913" coordsize="57,48">
              <v:shape id="_x0000_s5811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5812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5813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5814" style="position:absolute;left:850;top:1984;width:54;height:7" coordorigin="850,1984" coordsize="54,7">
              <v:shape id="_x0000_s5815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5816" style="position:absolute;left:850;top:2018;width:54;height:28" coordorigin="850,2018" coordsize="54,28">
              <v:shape id="_x0000_s5817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5818" style="position:absolute;left:850;top:2073;width:54;height:26" coordorigin="850,2073" coordsize="54,26">
              <v:shape id="_x0000_s5819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5820" style="position:absolute;left:850;top:2115;width:54;height:51" coordorigin="850,2115" coordsize="54,51">
              <v:shape id="_x0000_s5821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5822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5823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824" style="position:absolute;margin-left:95.9pt;margin-top:42pt;width:668.3pt;height:510.6pt;z-index:-250816512;mso-position-horizontal-relative:page;mso-position-vertical-relative:page" coordorigin="1918,840" coordsize="13366,10212">
            <v:group id="_x0000_s5825" style="position:absolute;left:1928;top:850;width:3798;height:1134" coordorigin="1928,850" coordsize="3798,1134">
              <v:shape id="_x0000_s5826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5827" style="position:absolute;left:5726;top:850;width:3402;height:1134" coordorigin="5726,850" coordsize="3402,1134">
              <v:shape id="_x0000_s5828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5829" style="position:absolute;left:9128;top:850;width:6146;height:567" coordorigin="9128,850" coordsize="6146,567">
              <v:shape id="_x0000_s5830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5831" style="position:absolute;left:9128;top:1417;width:6146;height:567" coordorigin="9128,1417" coordsize="6146,567">
              <v:shape id="_x0000_s5832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5833" style="position:absolute;left:3402;top:1989;width:2;height:9053" coordorigin="3402,1989" coordsize="2,9053">
              <v:shape id="_x0000_s5834" style="position:absolute;left:3402;top:1989;width:2;height:9053" coordorigin="3402,1989" coordsize="0,9053" path="m3402,1989r,9054e" filled="f" strokecolor="#231f20" strokeweight=".5pt">
                <v:path arrowok="t"/>
              </v:shape>
            </v:group>
            <v:group id="_x0000_s5835" style="position:absolute;left:3912;top:1989;width:2;height:9053" coordorigin="3912,1989" coordsize="2,9053">
              <v:shape id="_x0000_s5836" style="position:absolute;left:3912;top:1989;width:2;height:9053" coordorigin="3912,1989" coordsize="0,9053" path="m3912,1989r,9054e" filled="f" strokecolor="#231f20" strokeweight=".5pt">
                <v:path arrowok="t"/>
              </v:shape>
            </v:group>
            <v:group id="_x0000_s5837" style="position:absolute;left:7427;top:1989;width:2;height:9053" coordorigin="7427,1989" coordsize="2,9053">
              <v:shape id="_x0000_s5838" style="position:absolute;left:7427;top:1989;width:2;height:9053" coordorigin="7427,1989" coordsize="0,9053" path="m7427,1989r,9054e" filled="f" strokecolor="#231f20" strokeweight=".5pt">
                <v:path arrowok="t"/>
              </v:shape>
            </v:group>
            <v:group id="_x0000_s5839" style="position:absolute;left:9128;top:1989;width:2;height:9053" coordorigin="9128,1989" coordsize="2,9053">
              <v:shape id="_x0000_s5840" style="position:absolute;left:9128;top:1989;width:2;height:9053" coordorigin="9128,1989" coordsize="0,9053" path="m9128,1989r,9054e" filled="f" strokecolor="#231f20" strokeweight=".5pt">
                <v:path arrowok="t"/>
              </v:shape>
            </v:group>
            <v:group id="_x0000_s5841" style="position:absolute;left:12132;top:1989;width:2;height:9053" coordorigin="12132,1989" coordsize="2,9053">
              <v:shape id="_x0000_s5842" style="position:absolute;left:12132;top:1989;width:2;height:9053" coordorigin="12132,1989" coordsize="0,9053" path="m12132,1989r,9054e" filled="f" strokecolor="#231f20" strokeweight=".5pt">
                <v:path arrowok="t"/>
              </v:shape>
            </v:group>
            <v:group id="_x0000_s5843" style="position:absolute;left:5726;top:1989;width:2;height:9053" coordorigin="5726,1989" coordsize="2,9053">
              <v:shape id="_x0000_s5844" style="position:absolute;left:5726;top:1989;width:2;height:9053" coordorigin="5726,1989" coordsize="0,9053" path="m5726,1989r,9054e" filled="f" strokecolor="#231f20" strokeweight=".5pt">
                <v:path arrowok="t"/>
              </v:shape>
            </v:group>
            <v:group id="_x0000_s5845" style="position:absolute;left:1928;top:3649;width:13346;height:2" coordorigin="1928,3649" coordsize="13346,2">
              <v:shape id="_x0000_s5846" style="position:absolute;left:1928;top:3649;width:13346;height:2" coordorigin="1928,3649" coordsize="13346,0" path="m15273,3649r-13345,e" filled="f" strokecolor="#231f20" strokeweight=".17642mm">
                <v:path arrowok="t"/>
              </v:shape>
            </v:group>
            <v:group id="_x0000_s5847" style="position:absolute;left:1928;top:11048;width:13346;height:2" coordorigin="1928,11048" coordsize="13346,2">
              <v:shape id="_x0000_s5848" style="position:absolute;left:1928;top:11048;width:13346;height:2" coordorigin="1928,11048" coordsize="13346,0" path="m15273,11048r-13345,e" filled="f" strokecolor="#231f20" strokeweight=".5pt">
                <v:path arrowok="t"/>
              </v:shape>
            </v:group>
            <v:group id="_x0000_s5849" style="position:absolute;left:3402;top:850;width:2;height:1129" coordorigin="3402,850" coordsize="2,1129">
              <v:shape id="_x0000_s5850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5851" style="position:absolute;left:3912;top:850;width:2;height:1129" coordorigin="3912,850" coordsize="2,1129">
              <v:shape id="_x0000_s5852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5853" style="position:absolute;left:7427;top:850;width:2;height:1129" coordorigin="7427,850" coordsize="2,1129">
              <v:shape id="_x0000_s5854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5855" style="position:absolute;left:9123;top:1417;width:3010;height:2" coordorigin="9123,1417" coordsize="3010,2">
              <v:shape id="_x0000_s5856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5857" style="position:absolute;left:12132;top:1422;width:2;height:557" coordorigin="12132,1422" coordsize="2,557">
              <v:shape id="_x0000_s5858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5859" type="#_x0000_t202" style="position:absolute;margin-left:380.15pt;margin-top:64.55pt;width:67.35pt;height:14pt;z-index:-2508154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0" type="#_x0000_t202" style="position:absolute;margin-left:225.7pt;margin-top:70.55pt;width:35.25pt;height:14pt;z-index:-2508144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1" type="#_x0000_t202" style="position:absolute;margin-left:301.15pt;margin-top:76.55pt;width:55.35pt;height:14pt;z-index:-2508134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2" type="#_x0000_t202" style="position:absolute;margin-left:785.5pt;margin-top:78.35pt;width:18pt;height:125.9pt;z-index:-25081241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3" type="#_x0000_t202" style="position:absolute;margin-left:786.55pt;margin-top:443.45pt;width:13pt;height:110.35pt;z-index:-25081139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4" type="#_x0000_t202" style="position:absolute;margin-left:65.45pt;margin-top:41.5pt;width:12pt;height:90.65pt;z-index:-25081036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5" type="#_x0000_t202" style="position:absolute;margin-left:30.3pt;margin-top:291.25pt;width:13pt;height:12.65pt;z-index:-25080934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  <w:spacing w:val="-2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6" type="#_x0000_t202" style="position:absolute;margin-left:31.4pt;margin-top:356.7pt;width:11pt;height:197.05pt;z-index:-250808320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7" type="#_x0000_t202" style="position:absolute;margin-left:96.4pt;margin-top:42.5pt;width:73.7pt;height:56.7pt;z-index:-25080729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8" type="#_x0000_t202" style="position:absolute;margin-left:170.1pt;margin-top:42.5pt;width:25.5pt;height:56.7pt;z-index:-2508062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69" type="#_x0000_t202" style="position:absolute;margin-left:195.6pt;margin-top:42.5pt;width:175.75pt;height:56.7pt;z-index:-2508052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0" type="#_x0000_t202" style="position:absolute;margin-left:371.35pt;margin-top:42.5pt;width:85.05pt;height:56.7pt;z-index:-2508042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1" type="#_x0000_t202" style="position:absolute;margin-left:456.4pt;margin-top:42.5pt;width:307.3pt;height:28.35pt;z-index:-2508032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2" type="#_x0000_t202" style="position:absolute;margin-left:456.4pt;margin-top:70.85pt;width:150.25pt;height:28.35pt;z-index:-2508021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3" type="#_x0000_t202" style="position:absolute;margin-left:606.6pt;margin-top:70.85pt;width:157.05pt;height:28.35pt;z-index:-2508011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4" type="#_x0000_t202" style="position:absolute;margin-left:96.4pt;margin-top:99.2pt;width:73.7pt;height:83.25pt;z-index:-2508001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5" type="#_x0000_t202" style="position:absolute;margin-left:170.1pt;margin-top:99.2pt;width:25.5pt;height:83.25pt;z-index:-2507991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6" type="#_x0000_t202" style="position:absolute;margin-left:195.6pt;margin-top:99.2pt;width:90.7pt;height:83.25pt;z-index:-2507980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7" type="#_x0000_t202" style="position:absolute;margin-left:286.3pt;margin-top:99.2pt;width:85.05pt;height:83.25pt;z-index:-25079705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8" type="#_x0000_t202" style="position:absolute;margin-left:371.35pt;margin-top:99.2pt;width:85.05pt;height:83.25pt;z-index:-2507960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79" type="#_x0000_t202" style="position:absolute;margin-left:456.4pt;margin-top:99.2pt;width:150.25pt;height:83.25pt;z-index:-2507950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80" type="#_x0000_t202" style="position:absolute;margin-left:606.6pt;margin-top:99.2pt;width:157.05pt;height:83.25pt;z-index:-25079398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747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przeg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ądu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</w:t>
                  </w:r>
                </w:p>
                <w:p w:rsidR="005C2E53" w:rsidRPr="00D17D07" w:rsidRDefault="005C2E53">
                  <w:pPr>
                    <w:spacing w:before="5" w:after="0" w:line="259" w:lineRule="auto"/>
                    <w:ind w:left="227" w:right="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loru,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tło- cien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a, cieni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az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o- 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przestrzeni (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ąza-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stkich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dań w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81" type="#_x0000_t202" style="position:absolute;margin-left:96.4pt;margin-top:182.45pt;width:73.7pt;height:369.9pt;z-index:-25079296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424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. (20A)*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órzenie o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znan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 epok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cji 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286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przez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w 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 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az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78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misji i zn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zeniu 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, sp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obie ukazy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 św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a. /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wnan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a, 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na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obis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4" w:right="407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ej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si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zasu</w:t>
                  </w:r>
                </w:p>
                <w:p w:rsidR="005C2E53" w:rsidRPr="00D17D07" w:rsidRDefault="005C2E53">
                  <w:pPr>
                    <w:spacing w:after="0" w:line="260" w:lineRule="exact"/>
                    <w:rPr>
                      <w:sz w:val="26"/>
                      <w:szCs w:val="26"/>
                      <w:lang w:val="pl-PL"/>
                    </w:rPr>
                  </w:pPr>
                </w:p>
                <w:p w:rsidR="005C2E53" w:rsidRDefault="005C2E53">
                  <w:pPr>
                    <w:spacing w:after="0" w:line="259" w:lineRule="auto"/>
                    <w:ind w:left="114" w:right="103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*możli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ość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ea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liz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cji po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k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cji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20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82" type="#_x0000_t202" style="position:absolute;margin-left:170.1pt;margin-top:182.45pt;width:25.5pt;height:369.9pt;z-index:-25079193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3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.4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4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07" w:right="8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04" w:right="8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83" type="#_x0000_t202" style="position:absolute;margin-left:195.6pt;margin-top:182.45pt;width:90.7pt;height:369.9pt;z-index:-25079091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67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sztuka 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sztuka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sztuka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ożytna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7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ans,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rzeźba,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4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harmon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id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 zło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podz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ału,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arna,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rzeźba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dynamika, ruch, silne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asty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6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barwne, eksp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esja, bo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prze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py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lność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sy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yzm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84" type="#_x0000_t202" style="position:absolute;margin-left:286.3pt;margin-top:182.45pt;width:85.05pt;height:369.9pt;z-index:-25078988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3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znik: 13.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óż w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asie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48–50;</w:t>
                  </w:r>
                </w:p>
                <w:p w:rsidR="005C2E53" w:rsidRPr="00D17D07" w:rsidRDefault="005C2E53">
                  <w:pPr>
                    <w:spacing w:after="0" w:line="240" w:lineRule="exact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 xml:space="preserve">14.–15.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position w:val="2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ądek</w:t>
                  </w:r>
                </w:p>
                <w:p w:rsidR="005C2E53" w:rsidRPr="00D17D07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5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6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1;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7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16.–1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Dynami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zniej, 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ę!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6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6;</w:t>
                  </w:r>
                </w:p>
                <w:p w:rsidR="005C2E53" w:rsidRPr="00D17D07" w:rsidRDefault="005C2E53">
                  <w:pPr>
                    <w:spacing w:after="0" w:line="243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18.–1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bada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em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8–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8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3;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7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20.–21.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 iluzjonis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ą,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zyli daj się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szukać!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84–88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8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cje dzieł 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anej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ązany z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sty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obec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uwido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znioną</w:t>
                  </w:r>
                </w:p>
                <w:p w:rsidR="005C2E53" w:rsidRPr="00D17D07" w:rsidRDefault="005C2E53">
                  <w:pPr>
                    <w:spacing w:after="0" w:line="235" w:lineRule="exact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w dzieł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position w:val="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before="15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15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64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ekst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anu nr</w:t>
                  </w:r>
                </w:p>
                <w:p w:rsidR="005C2E53" w:rsidRDefault="005C2E53">
                  <w:pPr>
                    <w:spacing w:before="3" w:after="0" w:line="240" w:lineRule="auto"/>
                    <w:ind w:left="227" w:right="-20"/>
                    <w:rPr>
                      <w:rFonts w:ascii="AgendaPl RegularCondItalic" w:hAnsi="AgendaPl RegularCondItalic" w:cs="AgendaPl RegularCondItalic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</w:rPr>
                    <w:t>Zainspiruj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85" type="#_x0000_t202" style="position:absolute;margin-left:371.35pt;margin-top:182.45pt;width:85.05pt;height:369.9pt;z-index:-25078886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6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szki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lbum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cje, uzupełnien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na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zasu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37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utr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86" type="#_x0000_t202" style="position:absolute;margin-left:456.4pt;margin-top:182.45pt;width:150.25pt;height:369.9pt;z-index:-25078784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215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podz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na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ożytną,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zną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ożytną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ech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dzieł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dziedzin sztuki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znej,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znej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zesnej pod wzg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ędem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tyki,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obu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tu,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cji,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tyki i dynamiki,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obu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św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eksp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2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i 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1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przeds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 np. na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zasu zmien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się w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e: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ę,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cję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ane 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odki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3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anie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 i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iluzjonisty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79" w:right="342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ólna znajomość podz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1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ech dzieł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5887" type="#_x0000_t202" style="position:absolute;margin-left:606.6pt;margin-top:182.45pt;width:157.05pt;height:369.9pt;z-index:-2507868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427" w:hanging="113"/>
                    <w:jc w:val="both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yzyjne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podz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ału na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ę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ożytną,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edni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zną i 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ożytną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7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 i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afne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wielu dzieł 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skich, rzeźb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skich,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sztuki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ej,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ej,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znej,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omant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znej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95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zesnej pod wzg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ędem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tyki,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tu,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cji,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cji,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tyki i dynamiki,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św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tłocien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a, eksp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esji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303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odne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oli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sty i je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misji,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obu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78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 wy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ażają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się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ormie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przez nich dzieł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lnej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cji przeds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 np. na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si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zasu na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przykł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anej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dziedziny sztuki zmien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się w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e: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ormę,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ę,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cję i 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otne 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odki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w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sty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</w:t>
                  </w:r>
                </w:p>
                <w:p w:rsidR="005C2E53" w:rsidRDefault="005C2E53">
                  <w:pPr>
                    <w:spacing w:after="0" w:line="259" w:lineRule="auto"/>
                    <w:ind w:left="227" w:right="655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 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bs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 rze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zywis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ości 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az iluzjonisty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5888" style="position:absolute;margin-left:810.4pt;margin-top:79.35pt;width:.1pt;height:473.4pt;z-index:-250785792;mso-position-horizontal-relative:page;mso-position-vertical-relative:page" coordorigin="16208,1587" coordsize="2,9468">
            <v:shape id="_x0000_s5889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890" style="position:absolute;margin-left:778.65pt;margin-top:79.35pt;width:.1pt;height:473.4pt;z-index:-250784768;mso-position-horizontal-relative:page;mso-position-vertical-relative:page" coordorigin="15573,1587" coordsize="2,9468">
            <v:shape id="_x0000_s5891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892" style="position:absolute;margin-left:775.7pt;margin-top:41.5pt;width:37.45pt;height:30.35pt;z-index:-250783744;mso-position-horizontal-relative:page;mso-position-vertical-relative:page" coordorigin="15514,830" coordsize="749,607">
            <v:shape id="_x0000_s5893" type="#_x0000_t75" style="position:absolute;left:15538;top:854;width:701;height:559">
              <v:imagedata r:id="rId4" o:title=""/>
            </v:shape>
            <v:group id="_x0000_s5894" style="position:absolute;left:15534;top:850;width:709;height:563" coordorigin="15534,850" coordsize="709,563">
              <v:shape id="_x0000_s5895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5896" style="position:absolute;left:15542;top:1399;width:692;height:18" coordorigin="15542,1399" coordsize="692,18">
              <v:shape id="_x0000_s5897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5898" style="position:absolute;left:15670;top:948;width:118;height:370" coordorigin="15670,948" coordsize="118,370">
              <v:shape id="_x0000_s5899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5900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5901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5902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5903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5904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5905" style="position:absolute;left:15670;top:948;width:118;height:370" coordorigin="15670,948" coordsize="118,370" path="m15770,1170r,-15l15769,1163r-4,7l15770,1170e" stroked="f">
                <v:path arrowok="t"/>
              </v:shape>
              <v:shape id="_x0000_s5906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5907" style="position:absolute;left:15670;top:948;width:118;height:370" coordorigin="15670,948" coordsize="118,370" path="m15750,1216r-1,-8l15749,1216r1,e" stroked="f">
                <v:path arrowok="t"/>
              </v:shape>
              <v:shape id="_x0000_s5908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5909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5910" style="position:absolute;left:15764;top:1190;width:28;height:28" coordorigin="15764,1190" coordsize="28,28">
              <v:shape id="_x0000_s5911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5912" style="position:absolute;left:15841;top:988;width:283;height:323" coordorigin="15841,988" coordsize="283,323">
              <v:shape id="_x0000_s5913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5914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5915" style="position:absolute;left:15841;top:988;width:283;height:323" coordorigin="15841,988" coordsize="283,323" path="m15861,1282r,-34l15860,1282r1,e" stroked="f">
                <v:path arrowok="t"/>
              </v:shape>
              <v:shape id="_x0000_s5916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5917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5918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5919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5920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5921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5922" style="position:absolute;left:15841;top:988;width:283;height:323" coordorigin="15841,988" coordsize="283,323" path="m16022,1206r-5,-17l16016,1165r,41l16022,1206e" stroked="f">
                <v:path arrowok="t"/>
              </v:shape>
              <v:shape id="_x0000_s5923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5924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5925" style="position:absolute;left:15841;top:988;width:283;height:323" coordorigin="15841,988" coordsize="283,323" path="m16091,1247r,-52l16091,1215r-1,15l16091,1247e" stroked="f">
                <v:path arrowok="t"/>
              </v:shape>
              <v:shape id="_x0000_s5926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5927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5928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5929" style="position:absolute;left:16030;top:1089;width:32;height:92" coordorigin="16030,1089" coordsize="32,92">
              <v:shape id="_x0000_s5930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5931" style="position:absolute;left:16030;top:1089;width:32;height:92" coordorigin="16030,1089" coordsize="32,92" path="m16059,1181r-11,-12l16048,1178r11,3e" stroked="f">
                <v:path arrowok="t"/>
              </v:shape>
              <v:shape id="_x0000_s5932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5933" style="position:absolute;left:15534;top:850;width:709;height:567" coordorigin="15534,850" coordsize="709,567">
              <v:shape id="_x0000_s5934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5935" style="position:absolute;left:15546;top:1396;width:685;height:21" coordorigin="15546,1396" coordsize="685,21">
              <v:shape id="_x0000_s5936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5937" style="position:absolute;margin-left:82.5pt;margin-top:42.5pt;width:.1pt;height:510.25pt;z-index:-250782720;mso-position-horizontal-relative:page;mso-position-vertical-relative:page" coordorigin="1650,850" coordsize="2,10205">
            <v:shape id="_x0000_s59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939" style="position:absolute;margin-left:60.75pt;margin-top:42.5pt;width:.1pt;height:510.25pt;z-index:-250781696;mso-position-horizontal-relative:page;mso-position-vertical-relative:page" coordorigin="1215,850" coordsize="2,10205">
            <v:shape id="_x0000_s5940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5941" style="position:absolute;margin-left:29.35pt;margin-top:42pt;width:20.95pt;height:71.75pt;z-index:-250780672;mso-position-horizontal-relative:page;mso-position-vertical-relative:page" coordorigin="587,840" coordsize="419,1435">
            <v:group id="_x0000_s5942" style="position:absolute;left:597;top:850;width:399;height:359" coordorigin="597,850" coordsize="399,359">
              <v:shape id="_x0000_s5943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5944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5945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5946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5947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5948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5949" style="position:absolute;left:662;top:1261;width:155;height:178" coordorigin="662,1261" coordsize="155,178">
              <v:shape id="_x0000_s5950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5951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5952" style="position:absolute;left:663;top:1447;width:158;height:143" coordorigin="663,1447" coordsize="158,143">
              <v:shape id="_x0000_s5953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5954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5955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5956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5957" style="position:absolute;left:666;top:1607;width:151;height:130" coordorigin="666,1607" coordsize="151,130">
              <v:shape id="_x0000_s5958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5959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5960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5961" style="position:absolute;left:850;top:1261;width:54;height:39" coordorigin="850,1261" coordsize="54,39">
              <v:shape id="_x0000_s5962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5963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5964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5965" style="position:absolute;left:850;top:1322;width:54;height:26" coordorigin="850,1322" coordsize="54,26">
              <v:shape id="_x0000_s5966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5967" style="position:absolute;left:849;top:1370;width:55;height:42" coordorigin="849,1370" coordsize="55,42">
              <v:shape id="_x0000_s5968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5969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5970" style="position:absolute;left:850;top:1438;width:54;height:34" coordorigin="850,1438" coordsize="54,34">
              <v:shape id="_x0000_s5971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5972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5973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5974" style="position:absolute;left:850;top:1530;width:54;height:43" coordorigin="850,1530" coordsize="54,43">
              <v:shape id="_x0000_s5975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5976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5977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5978" style="position:absolute;left:850;top:1593;width:54;height:51" coordorigin="850,1593" coordsize="54,51">
              <v:shape id="_x0000_s5979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5980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5981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5982" style="position:absolute;left:849;top:1665;width:55;height:42" coordorigin="849,1665" coordsize="55,42">
              <v:shape id="_x0000_s5983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5984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5985" style="position:absolute;left:849;top:1729;width:57;height:48" coordorigin="849,1729" coordsize="57,48">
              <v:shape id="_x0000_s5986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5987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5988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5989" style="position:absolute;left:850;top:1794;width:54;height:42" coordorigin="850,1794" coordsize="54,42">
              <v:shape id="_x0000_s5990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5991" style="position:absolute;left:597;top:1837;width:224;height:78" coordorigin="597,1837" coordsize="224,78">
              <v:shape id="_x0000_s5992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5993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5994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5995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5996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5997" style="position:absolute;left:662;top:1940;width:43;height:44" coordorigin="662,1940" coordsize="43,44">
              <v:shape id="_x0000_s5998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5999" style="position:absolute;left:597;top:1996;width:222;height:183" coordorigin="597,1996" coordsize="222,183">
              <v:shape id="_x0000_s6000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6001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6002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6003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6004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6005" style="position:absolute;left:666;top:2184;width:238;height:81" coordorigin="666,2184" coordsize="238,81">
              <v:shape id="_x0000_s6006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6007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6008" style="position:absolute;left:850;top:1852;width:54;height:44" coordorigin="850,1852" coordsize="54,44">
              <v:shape id="_x0000_s6009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6010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6011" style="position:absolute;left:849;top:1913;width:57;height:48" coordorigin="849,1913" coordsize="57,48">
              <v:shape id="_x0000_s6012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6013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6014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6015" style="position:absolute;left:850;top:1984;width:54;height:7" coordorigin="850,1984" coordsize="54,7">
              <v:shape id="_x0000_s6016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6017" style="position:absolute;left:850;top:2018;width:54;height:28" coordorigin="850,2018" coordsize="54,28">
              <v:shape id="_x0000_s6018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6019" style="position:absolute;left:850;top:2073;width:54;height:26" coordorigin="850,2073" coordsize="54,26">
              <v:shape id="_x0000_s6020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6021" style="position:absolute;left:850;top:2115;width:54;height:51" coordorigin="850,2115" coordsize="54,51">
              <v:shape id="_x0000_s6022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6023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6024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6025" style="position:absolute;margin-left:95.9pt;margin-top:42pt;width:668.3pt;height:510.75pt;z-index:-250779648;mso-position-horizontal-relative:page;mso-position-vertical-relative:page" coordorigin="1918,840" coordsize="13366,10215">
            <v:group id="_x0000_s6026" style="position:absolute;left:1928;top:850;width:3798;height:1134" coordorigin="1928,850" coordsize="3798,1134">
              <v:shape id="_x0000_s6027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6028" style="position:absolute;left:5726;top:850;width:3402;height:1134" coordorigin="5726,850" coordsize="3402,1134">
              <v:shape id="_x0000_s6029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6030" style="position:absolute;left:9128;top:850;width:6146;height:567" coordorigin="9128,850" coordsize="6146,567">
              <v:shape id="_x0000_s6031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6032" style="position:absolute;left:9128;top:1417;width:6146;height:567" coordorigin="9128,1417" coordsize="6146,567">
              <v:shape id="_x0000_s6033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6034" style="position:absolute;left:3402;top:1989;width:2;height:9056" coordorigin="3402,1989" coordsize="2,9056">
              <v:shape id="_x0000_s6035" style="position:absolute;left:3402;top:1989;width:2;height:9056" coordorigin="3402,1989" coordsize="0,9056" path="m3402,1989r,9056e" filled="f" strokecolor="#231f20" strokeweight=".5pt">
                <v:path arrowok="t"/>
              </v:shape>
            </v:group>
            <v:group id="_x0000_s6036" style="position:absolute;left:3912;top:1989;width:2;height:9056" coordorigin="3912,1989" coordsize="2,9056">
              <v:shape id="_x0000_s6037" style="position:absolute;left:3912;top:1989;width:2;height:9056" coordorigin="3912,1989" coordsize="0,9056" path="m3912,1989r,9056e" filled="f" strokecolor="#231f20" strokeweight=".5pt">
                <v:path arrowok="t"/>
              </v:shape>
            </v:group>
            <v:group id="_x0000_s6038" style="position:absolute;left:7427;top:1989;width:2;height:9056" coordorigin="7427,1989" coordsize="2,9056">
              <v:shape id="_x0000_s6039" style="position:absolute;left:7427;top:1989;width:2;height:9056" coordorigin="7427,1989" coordsize="0,9056" path="m7427,1989r,9056e" filled="f" strokecolor="#231f20" strokeweight=".5pt">
                <v:path arrowok="t"/>
              </v:shape>
            </v:group>
            <v:group id="_x0000_s6040" style="position:absolute;left:9128;top:1989;width:2;height:9056" coordorigin="9128,1989" coordsize="2,9056">
              <v:shape id="_x0000_s6041" style="position:absolute;left:9128;top:1989;width:2;height:9056" coordorigin="9128,1989" coordsize="0,9056" path="m9128,1989r,9056e" filled="f" strokecolor="#231f20" strokeweight=".5pt">
                <v:path arrowok="t"/>
              </v:shape>
            </v:group>
            <v:group id="_x0000_s6042" style="position:absolute;left:12132;top:1989;width:2;height:9056" coordorigin="12132,1989" coordsize="2,9056">
              <v:shape id="_x0000_s6043" style="position:absolute;left:12132;top:1989;width:2;height:9056" coordorigin="12132,1989" coordsize="0,9056" path="m12132,1989r,9056e" filled="f" strokecolor="#231f20" strokeweight=".5pt">
                <v:path arrowok="t"/>
              </v:shape>
            </v:group>
            <v:group id="_x0000_s6044" style="position:absolute;left:5726;top:1989;width:2;height:9056" coordorigin="5726,1989" coordsize="2,9056">
              <v:shape id="_x0000_s6045" style="position:absolute;left:5726;top:1989;width:2;height:9056" coordorigin="5726,1989" coordsize="0,9056" path="m5726,1989r,9056e" filled="f" strokecolor="#231f20" strokeweight=".5pt">
                <v:path arrowok="t"/>
              </v:shape>
            </v:group>
            <v:group id="_x0000_s6046" style="position:absolute;left:1928;top:9114;width:13346;height:2" coordorigin="1928,9114" coordsize="13346,2">
              <v:shape id="_x0000_s6047" style="position:absolute;left:1928;top:9114;width:13346;height:2" coordorigin="1928,9114" coordsize="13346,0" path="m15273,9114r-13345,e" filled="f" strokecolor="#231f20" strokeweight=".5pt">
                <v:path arrowok="t"/>
              </v:shape>
            </v:group>
            <v:group id="_x0000_s6048" style="position:absolute;left:1928;top:11050;width:13346;height:2" coordorigin="1928,11050" coordsize="13346,2">
              <v:shape id="_x0000_s6049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6050" style="position:absolute;left:3402;top:850;width:2;height:1129" coordorigin="3402,850" coordsize="2,1129">
              <v:shape id="_x0000_s6051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6052" style="position:absolute;left:3912;top:850;width:2;height:1129" coordorigin="3912,850" coordsize="2,1129">
              <v:shape id="_x0000_s6053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6054" style="position:absolute;left:7427;top:850;width:2;height:1129" coordorigin="7427,850" coordsize="2,1129">
              <v:shape id="_x0000_s6055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6056" style="position:absolute;left:9123;top:1417;width:3010;height:2" coordorigin="9123,1417" coordsize="3010,2">
              <v:shape id="_x0000_s6057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6058" style="position:absolute;left:12132;top:1422;width:2;height:557" coordorigin="12132,1422" coordsize="2,557">
              <v:shape id="_x0000_s6059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6060" type="#_x0000_t202" style="position:absolute;margin-left:380.15pt;margin-top:64.55pt;width:67.35pt;height:14pt;z-index:-2507786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1" type="#_x0000_t202" style="position:absolute;margin-left:225.7pt;margin-top:70.55pt;width:35.25pt;height:14pt;z-index:-2507776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2" type="#_x0000_t202" style="position:absolute;margin-left:301.15pt;margin-top:76.55pt;width:55.35pt;height:14pt;z-index:-2507765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3" type="#_x0000_t202" style="position:absolute;margin-left:785.5pt;margin-top:78.35pt;width:18pt;height:125.9pt;z-index:-25077555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4" type="#_x0000_t202" style="position:absolute;margin-left:786.55pt;margin-top:443.45pt;width:13pt;height:110.35pt;z-index:-25077452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5" type="#_x0000_t202" style="position:absolute;margin-left:65.45pt;margin-top:41.5pt;width:12pt;height:90.65pt;z-index:-25077350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6" type="#_x0000_t202" style="position:absolute;margin-left:30.3pt;margin-top:291.45pt;width:13pt;height:12.35pt;z-index:-25077248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7" type="#_x0000_t202" style="position:absolute;margin-left:31.4pt;margin-top:356.7pt;width:11pt;height:197.05pt;z-index:-250771456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8" type="#_x0000_t202" style="position:absolute;margin-left:96.4pt;margin-top:42.5pt;width:73.7pt;height:56.7pt;z-index:-2507704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69" type="#_x0000_t202" style="position:absolute;margin-left:170.1pt;margin-top:42.5pt;width:25.5pt;height:56.7pt;z-index:-2507694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0" type="#_x0000_t202" style="position:absolute;margin-left:195.6pt;margin-top:42.5pt;width:175.75pt;height:56.7pt;z-index:-2507683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1" type="#_x0000_t202" style="position:absolute;margin-left:371.35pt;margin-top:42.5pt;width:85.05pt;height:56.7pt;z-index:-2507673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2" type="#_x0000_t202" style="position:absolute;margin-left:456.4pt;margin-top:42.5pt;width:307.3pt;height:28.35pt;z-index:-2507663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3" type="#_x0000_t202" style="position:absolute;margin-left:456.4pt;margin-top:70.85pt;width:150.25pt;height:28.35pt;z-index:-2507653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4" type="#_x0000_t202" style="position:absolute;margin-left:606.6pt;margin-top:70.85pt;width:157.05pt;height:28.35pt;z-index:-25076428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5" type="#_x0000_t202" style="position:absolute;margin-left:96.4pt;margin-top:99.2pt;width:73.7pt;height:356.5pt;z-index:-2507632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6" type="#_x0000_t202" style="position:absolute;margin-left:170.1pt;margin-top:99.2pt;width:25.5pt;height:356.5pt;z-index:-2507622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7" type="#_x0000_t202" style="position:absolute;margin-left:195.6pt;margin-top:99.2pt;width:90.7pt;height:356.5pt;z-index:-25076121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omantyzm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79" w:right="24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sztuka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 piękna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3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rzemieślni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79" w:right="334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ość,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lizm, piękn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brz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aźn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iluzja, iluzjonizm,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iluzjonist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dzieło sztuki,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ty dzieł sztuki,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odzaje dzieł sztuki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zesnej (po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ma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wnętrza,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eny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odzaj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eny 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ologi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eligijne,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list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zne,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yjne,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zne, ins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tala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2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muz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bezpoś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edni i poś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edni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dziełami sztuki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8" type="#_x0000_t202" style="position:absolute;margin-left:286.3pt;margin-top:99.2pt;width:85.05pt;height:356.5pt;z-index:-25076019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55" w:lineRule="auto"/>
                    <w:ind w:left="227" w:right="62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się przeszłośc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ą.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orządek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zy żywioł.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Kim jest 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a?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79" type="#_x0000_t202" style="position:absolute;margin-left:371.35pt;margin-top:99.2pt;width:85.05pt;height:356.5pt;z-index:-2507591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0" type="#_x0000_t202" style="position:absolute;margin-left:456.4pt;margin-top:99.2pt;width:150.25pt;height:356.5pt;z-index:-25075814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5" w:lineRule="auto"/>
                    <w:ind w:left="227" w:right="347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omant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ązanie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anu w zak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esie pods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1" type="#_x0000_t202" style="position:absolute;margin-left:606.6pt;margin-top:99.2pt;width:157.05pt;height:356.5pt;z-index:-25075712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536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podz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ału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otn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ech dzieł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omant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5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(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ązanie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stkich 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dań ze sp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anu)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2" type="#_x0000_t202" style="position:absolute;margin-left:96.4pt;margin-top:455.7pt;width:73.7pt;height:96.8pt;z-index:-25075609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114" w:right="445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30. (26A)*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órzenie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domości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4" w:right="12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sztu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ół nas – o potrzebie de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yjności</w:t>
                  </w:r>
                </w:p>
                <w:p w:rsidR="005C2E53" w:rsidRDefault="005C2E53">
                  <w:pPr>
                    <w:spacing w:after="0" w:line="240" w:lineRule="auto"/>
                    <w:ind w:left="114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w ornamen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ch,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3" type="#_x0000_t202" style="position:absolute;margin-left:170.1pt;margin-top:455.7pt;width:25.5pt;height:96.8pt;z-index:-25075507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65" w:right="151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7" w:right="127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I.2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8" w:right="128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I.3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30" w:right="11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I..5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45" w:right="125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1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23" w:right="103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II.6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30" w:right="110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.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4" type="#_x0000_t202" style="position:absolute;margin-left:195.6pt;margin-top:455.7pt;width:90.7pt;height:96.8pt;z-index:-25075404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59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cja,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yjność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motyw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dobni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ornament, styliz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cja, wić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oślinna,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liść akantu,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ecionka,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ail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5" type="#_x0000_t202" style="position:absolute;margin-left:286.3pt;margin-top:455.7pt;width:85.05pt;height:96.8pt;z-index:-25075302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znik:</w:t>
                  </w:r>
                </w:p>
                <w:p w:rsidR="005C2E53" w:rsidRPr="00D17D07" w:rsidRDefault="005C2E53">
                  <w:pPr>
                    <w:spacing w:before="3" w:after="0" w:line="243" w:lineRule="auto"/>
                    <w:ind w:left="227" w:right="6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3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.–23.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Bo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 ornamentu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90–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9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3;</w:t>
                  </w:r>
                </w:p>
                <w:p w:rsidR="005C2E53" w:rsidRPr="00D17D07" w:rsidRDefault="005C2E53">
                  <w:pPr>
                    <w:spacing w:after="0" w:line="254" w:lineRule="auto"/>
                    <w:ind w:left="227" w:right="192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4.–25.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Nie 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a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dobi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zł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wieka, a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e… jak cię wid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ą,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ak cię pis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ą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6" type="#_x0000_t202" style="position:absolute;margin-left:371.35pt;margin-top:455.7pt;width:85.05pt;height:96.8pt;z-index:-2507520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nau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zają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4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z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6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cji</w:t>
                  </w:r>
                </w:p>
                <w:p w:rsidR="005C2E53" w:rsidRDefault="005C2E53">
                  <w:pPr>
                    <w:spacing w:after="0" w:line="259" w:lineRule="auto"/>
                    <w:ind w:left="227" w:right="51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 m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ału ilust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ac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yjne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g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7" type="#_x0000_t202" style="position:absolute;margin-left:456.4pt;margin-top:455.7pt;width:150.25pt;height:96.8pt;z-index:-25075097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7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dziedzin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sztuki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óln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znajomoś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najba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dziej znan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his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ori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yjn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ani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ic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h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ązku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odzaje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sztuki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088" type="#_x0000_t202" style="position:absolute;margin-left:606.6pt;margin-top:455.7pt;width:157.05pt;height:96.8pt;z-index:-2507499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5" w:after="0" w:line="259" w:lineRule="auto"/>
                    <w:ind w:left="227" w:right="12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zumienie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zenie ornamen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yjn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dziedzin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sztuki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najba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dziej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-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ornamen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his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orii,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ich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ązku z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odzajem sztuki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ęgiem kultu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</w:t>
                  </w: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6089" style="position:absolute;margin-left:810.4pt;margin-top:79.35pt;width:.1pt;height:473.4pt;z-index:-250748928;mso-position-horizontal-relative:page;mso-position-vertical-relative:page" coordorigin="16208,1587" coordsize="2,9468">
            <v:shape id="_x0000_s6090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6091" style="position:absolute;margin-left:778.65pt;margin-top:79.35pt;width:.1pt;height:473.4pt;z-index:-250747904;mso-position-horizontal-relative:page;mso-position-vertical-relative:page" coordorigin="15573,1587" coordsize="2,9468">
            <v:shape id="_x0000_s6092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6093" style="position:absolute;margin-left:775.7pt;margin-top:41.5pt;width:37.45pt;height:30.35pt;z-index:-250746880;mso-position-horizontal-relative:page;mso-position-vertical-relative:page" coordorigin="15514,830" coordsize="749,607">
            <v:shape id="_x0000_s6094" type="#_x0000_t75" style="position:absolute;left:15538;top:854;width:701;height:559">
              <v:imagedata r:id="rId4" o:title=""/>
            </v:shape>
            <v:group id="_x0000_s6095" style="position:absolute;left:15534;top:850;width:709;height:563" coordorigin="15534,850" coordsize="709,563">
              <v:shape id="_x0000_s6096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6097" style="position:absolute;left:15542;top:1399;width:692;height:18" coordorigin="15542,1399" coordsize="692,18">
              <v:shape id="_x0000_s6098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6099" style="position:absolute;left:15670;top:948;width:118;height:370" coordorigin="15670,948" coordsize="118,370">
              <v:shape id="_x0000_s6100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6101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6102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6103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6104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6105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6106" style="position:absolute;left:15670;top:948;width:118;height:370" coordorigin="15670,948" coordsize="118,370" path="m15770,1170r,-15l15769,1163r-4,7l15770,1170e" stroked="f">
                <v:path arrowok="t"/>
              </v:shape>
              <v:shape id="_x0000_s6107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6108" style="position:absolute;left:15670;top:948;width:118;height:370" coordorigin="15670,948" coordsize="118,370" path="m15750,1216r-1,-8l15749,1216r1,e" stroked="f">
                <v:path arrowok="t"/>
              </v:shape>
              <v:shape id="_x0000_s6109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6110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6111" style="position:absolute;left:15764;top:1190;width:28;height:28" coordorigin="15764,1190" coordsize="28,28">
              <v:shape id="_x0000_s6112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6113" style="position:absolute;left:15841;top:988;width:283;height:323" coordorigin="15841,988" coordsize="283,323">
              <v:shape id="_x0000_s6114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6115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6116" style="position:absolute;left:15841;top:988;width:283;height:323" coordorigin="15841,988" coordsize="283,323" path="m15861,1282r,-34l15860,1282r1,e" stroked="f">
                <v:path arrowok="t"/>
              </v:shape>
              <v:shape id="_x0000_s6117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6118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6119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6120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6121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6122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6123" style="position:absolute;left:15841;top:988;width:283;height:323" coordorigin="15841,988" coordsize="283,323" path="m16022,1206r-5,-17l16016,1165r,41l16022,1206e" stroked="f">
                <v:path arrowok="t"/>
              </v:shape>
              <v:shape id="_x0000_s6124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6125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6126" style="position:absolute;left:15841;top:988;width:283;height:323" coordorigin="15841,988" coordsize="283,323" path="m16091,1247r,-52l16091,1215r-1,15l16091,1247e" stroked="f">
                <v:path arrowok="t"/>
              </v:shape>
              <v:shape id="_x0000_s6127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6128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6129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6130" style="position:absolute;left:16030;top:1089;width:32;height:92" coordorigin="16030,1089" coordsize="32,92">
              <v:shape id="_x0000_s6131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6132" style="position:absolute;left:16030;top:1089;width:32;height:92" coordorigin="16030,1089" coordsize="32,92" path="m16059,1181r-11,-12l16048,1178r11,3e" stroked="f">
                <v:path arrowok="t"/>
              </v:shape>
              <v:shape id="_x0000_s6133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6134" style="position:absolute;left:15534;top:850;width:709;height:567" coordorigin="15534,850" coordsize="709,567">
              <v:shape id="_x0000_s6135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6136" style="position:absolute;left:15546;top:1396;width:685;height:21" coordorigin="15546,1396" coordsize="685,21">
              <v:shape id="_x0000_s6137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6138" style="position:absolute;margin-left:82.5pt;margin-top:42.5pt;width:.1pt;height:510.25pt;z-index:-250745856;mso-position-horizontal-relative:page;mso-position-vertical-relative:page" coordorigin="1650,850" coordsize="2,10205">
            <v:shape id="_x0000_s6139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6140" style="position:absolute;margin-left:60.75pt;margin-top:42.5pt;width:.1pt;height:510.25pt;z-index:-250744832;mso-position-horizontal-relative:page;mso-position-vertical-relative:page" coordorigin="1215,850" coordsize="2,10205">
            <v:shape id="_x0000_s6141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6142" style="position:absolute;margin-left:29.35pt;margin-top:42pt;width:20.95pt;height:71.75pt;z-index:-250743808;mso-position-horizontal-relative:page;mso-position-vertical-relative:page" coordorigin="587,840" coordsize="419,1435">
            <v:group id="_x0000_s6143" style="position:absolute;left:597;top:850;width:399;height:359" coordorigin="597,850" coordsize="399,359">
              <v:shape id="_x0000_s6144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6145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6146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6147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6148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6149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6150" style="position:absolute;left:662;top:1261;width:155;height:178" coordorigin="662,1261" coordsize="155,178">
              <v:shape id="_x0000_s6151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6152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6153" style="position:absolute;left:663;top:1447;width:158;height:143" coordorigin="663,1447" coordsize="158,143">
              <v:shape id="_x0000_s6154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6155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6156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6157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6158" style="position:absolute;left:666;top:1607;width:151;height:130" coordorigin="666,1607" coordsize="151,130">
              <v:shape id="_x0000_s6159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6160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6161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6162" style="position:absolute;left:850;top:1261;width:54;height:39" coordorigin="850,1261" coordsize="54,39">
              <v:shape id="_x0000_s6163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6164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6165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6166" style="position:absolute;left:850;top:1322;width:54;height:26" coordorigin="850,1322" coordsize="54,26">
              <v:shape id="_x0000_s6167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6168" style="position:absolute;left:849;top:1370;width:55;height:42" coordorigin="849,1370" coordsize="55,42">
              <v:shape id="_x0000_s6169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6170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6171" style="position:absolute;left:850;top:1438;width:54;height:34" coordorigin="850,1438" coordsize="54,34">
              <v:shape id="_x0000_s6172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6173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6174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6175" style="position:absolute;left:850;top:1530;width:54;height:43" coordorigin="850,1530" coordsize="54,43">
              <v:shape id="_x0000_s6176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6177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6178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6179" style="position:absolute;left:850;top:1593;width:54;height:51" coordorigin="850,1593" coordsize="54,51">
              <v:shape id="_x0000_s6180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6181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6182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6183" style="position:absolute;left:849;top:1665;width:55;height:42" coordorigin="849,1665" coordsize="55,42">
              <v:shape id="_x0000_s6184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6185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6186" style="position:absolute;left:849;top:1729;width:57;height:48" coordorigin="849,1729" coordsize="57,48">
              <v:shape id="_x0000_s6187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6188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6189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6190" style="position:absolute;left:850;top:1794;width:54;height:42" coordorigin="850,1794" coordsize="54,42">
              <v:shape id="_x0000_s6191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6192" style="position:absolute;left:597;top:1837;width:224;height:78" coordorigin="597,1837" coordsize="224,78">
              <v:shape id="_x0000_s6193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6194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6195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6196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6197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6198" style="position:absolute;left:662;top:1940;width:43;height:44" coordorigin="662,1940" coordsize="43,44">
              <v:shape id="_x0000_s6199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6200" style="position:absolute;left:597;top:1996;width:222;height:183" coordorigin="597,1996" coordsize="222,183">
              <v:shape id="_x0000_s6201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6202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6203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6204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6205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6206" style="position:absolute;left:666;top:2184;width:238;height:81" coordorigin="666,2184" coordsize="238,81">
              <v:shape id="_x0000_s6207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6208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6209" style="position:absolute;left:850;top:1852;width:54;height:44" coordorigin="850,1852" coordsize="54,44">
              <v:shape id="_x0000_s6210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6211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6212" style="position:absolute;left:849;top:1913;width:57;height:48" coordorigin="849,1913" coordsize="57,48">
              <v:shape id="_x0000_s6213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6214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6215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6216" style="position:absolute;left:850;top:1984;width:54;height:7" coordorigin="850,1984" coordsize="54,7">
              <v:shape id="_x0000_s6217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6218" style="position:absolute;left:850;top:2018;width:54;height:28" coordorigin="850,2018" coordsize="54,28">
              <v:shape id="_x0000_s6219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6220" style="position:absolute;left:850;top:2073;width:54;height:26" coordorigin="850,2073" coordsize="54,26">
              <v:shape id="_x0000_s6221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6222" style="position:absolute;left:850;top:2115;width:54;height:51" coordorigin="850,2115" coordsize="54,51">
              <v:shape id="_x0000_s6223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6224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6225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6226" style="position:absolute;margin-left:95.9pt;margin-top:42pt;width:668.3pt;height:510.75pt;z-index:-250742784;mso-position-horizontal-relative:page;mso-position-vertical-relative:page" coordorigin="1918,840" coordsize="13366,10215">
            <v:group id="_x0000_s6227" style="position:absolute;left:1928;top:850;width:3798;height:1134" coordorigin="1928,850" coordsize="3798,1134">
              <v:shape id="_x0000_s6228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6229" style="position:absolute;left:5726;top:850;width:3402;height:1134" coordorigin="5726,850" coordsize="3402,1134">
              <v:shape id="_x0000_s6230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6231" style="position:absolute;left:9128;top:850;width:6146;height:567" coordorigin="9128,850" coordsize="6146,567">
              <v:shape id="_x0000_s6232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6233" style="position:absolute;left:9128;top:1417;width:6146;height:567" coordorigin="9128,1417" coordsize="6146,567">
              <v:shape id="_x0000_s6234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6235" style="position:absolute;left:3402;top:1989;width:2;height:9056" coordorigin="3402,1989" coordsize="2,9056">
              <v:shape id="_x0000_s6236" style="position:absolute;left:3402;top:1989;width:2;height:9056" coordorigin="3402,1989" coordsize="0,9056" path="m3402,11045r,-9056e" filled="f" strokecolor="#231f20" strokeweight=".5pt">
                <v:path arrowok="t"/>
              </v:shape>
            </v:group>
            <v:group id="_x0000_s6237" style="position:absolute;left:3912;top:1989;width:2;height:9056" coordorigin="3912,1989" coordsize="2,9056">
              <v:shape id="_x0000_s6238" style="position:absolute;left:3912;top:1989;width:2;height:9056" coordorigin="3912,1989" coordsize="0,9056" path="m3912,11045r,-9056e" filled="f" strokecolor="#231f20" strokeweight=".5pt">
                <v:path arrowok="t"/>
              </v:shape>
            </v:group>
            <v:group id="_x0000_s6239" style="position:absolute;left:7427;top:1989;width:2;height:9056" coordorigin="7427,1989" coordsize="2,9056">
              <v:shape id="_x0000_s6240" style="position:absolute;left:7427;top:1989;width:2;height:9056" coordorigin="7427,1989" coordsize="0,9056" path="m7427,11045r,-9056e" filled="f" strokecolor="#231f20" strokeweight=".5pt">
                <v:path arrowok="t"/>
              </v:shape>
            </v:group>
            <v:group id="_x0000_s6241" style="position:absolute;left:9128;top:1989;width:2;height:9056" coordorigin="9128,1989" coordsize="2,9056">
              <v:shape id="_x0000_s6242" style="position:absolute;left:9128;top:1989;width:2;height:9056" coordorigin="9128,1989" coordsize="0,9056" path="m9128,11045r,-9056e" filled="f" strokecolor="#231f20" strokeweight=".5pt">
                <v:path arrowok="t"/>
              </v:shape>
            </v:group>
            <v:group id="_x0000_s6243" style="position:absolute;left:12132;top:1989;width:2;height:9056" coordorigin="12132,1989" coordsize="2,9056">
              <v:shape id="_x0000_s6244" style="position:absolute;left:12132;top:1989;width:2;height:9056" coordorigin="12132,1989" coordsize="0,9056" path="m12132,11045r,-9056e" filled="f" strokecolor="#231f20" strokeweight=".5pt">
                <v:path arrowok="t"/>
              </v:shape>
            </v:group>
            <v:group id="_x0000_s6245" style="position:absolute;left:5726;top:1989;width:2;height:9056" coordorigin="5726,1989" coordsize="2,9056">
              <v:shape id="_x0000_s6246" style="position:absolute;left:5726;top:1989;width:2;height:9056" coordorigin="5726,1989" coordsize="0,9056" path="m5726,11045r,-9056e" filled="f" strokecolor="#231f20" strokeweight=".5pt">
                <v:path arrowok="t"/>
              </v:shape>
            </v:group>
            <v:group id="_x0000_s6247" style="position:absolute;left:1928;top:11050;width:13346;height:2" coordorigin="1928,11050" coordsize="13346,2">
              <v:shape id="_x0000_s6248" style="position:absolute;left:1928;top:11050;width:13346;height:2" coordorigin="1928,11050" coordsize="13346,0" path="m15273,11050r-13345,e" filled="f" strokecolor="#231f20" strokeweight=".5pt">
                <v:path arrowok="t"/>
              </v:shape>
            </v:group>
            <v:group id="_x0000_s6249" style="position:absolute;left:3402;top:850;width:2;height:1129" coordorigin="3402,850" coordsize="2,1129">
              <v:shape id="_x0000_s6250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6251" style="position:absolute;left:3912;top:850;width:2;height:1129" coordorigin="3912,850" coordsize="2,1129">
              <v:shape id="_x0000_s6252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6253" style="position:absolute;left:7427;top:850;width:2;height:1129" coordorigin="7427,850" coordsize="2,1129">
              <v:shape id="_x0000_s6254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6255" style="position:absolute;left:9123;top:1417;width:3010;height:2" coordorigin="9123,1417" coordsize="3010,2">
              <v:shape id="_x0000_s6256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6257" style="position:absolute;left:12132;top:1422;width:2;height:557" coordorigin="12132,1422" coordsize="2,557">
              <v:shape id="_x0000_s6258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6259" type="#_x0000_t202" style="position:absolute;margin-left:380.15pt;margin-top:64.55pt;width:67.35pt;height:14pt;z-index:-2507417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0" type="#_x0000_t202" style="position:absolute;margin-left:225.7pt;margin-top:70.55pt;width:35.25pt;height:14pt;z-index:-25074073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1" type="#_x0000_t202" style="position:absolute;margin-left:301.15pt;margin-top:76.55pt;width:55.35pt;height:14pt;z-index:-25073971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2" type="#_x0000_t202" style="position:absolute;margin-left:785.5pt;margin-top:78.35pt;width:18pt;height:125.9pt;z-index:-25073868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3" type="#_x0000_t202" style="position:absolute;margin-left:786.55pt;margin-top:443.45pt;width:13pt;height:110.35pt;z-index:-25073766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4" type="#_x0000_t202" style="position:absolute;margin-left:65.45pt;margin-top:41.5pt;width:12pt;height:90.65pt;z-index:-25073664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5" type="#_x0000_t202" style="position:absolute;margin-left:30.3pt;margin-top:291.2pt;width:13pt;height:12.9pt;z-index:-250735616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6" type="#_x0000_t202" style="position:absolute;margin-left:31.4pt;margin-top:356.7pt;width:11pt;height:197.05pt;z-index:-250734592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7" type="#_x0000_t202" style="position:absolute;margin-left:96.4pt;margin-top:42.5pt;width:73.7pt;height:56.7pt;z-index:-25073356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8" type="#_x0000_t202" style="position:absolute;margin-left:170.1pt;margin-top:42.5pt;width:25.5pt;height:56.7pt;z-index:-25073254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69" type="#_x0000_t202" style="position:absolute;margin-left:195.6pt;margin-top:42.5pt;width:175.75pt;height:56.7pt;z-index:-25073152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0" type="#_x0000_t202" style="position:absolute;margin-left:371.35pt;margin-top:42.5pt;width:85.05pt;height:56.7pt;z-index:-25073049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1" type="#_x0000_t202" style="position:absolute;margin-left:456.4pt;margin-top:42.5pt;width:307.3pt;height:28.35pt;z-index:-2507294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2" type="#_x0000_t202" style="position:absolute;margin-left:456.4pt;margin-top:70.85pt;width:150.25pt;height:28.35pt;z-index:-2507284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3" type="#_x0000_t202" style="position:absolute;margin-left:606.6pt;margin-top:70.85pt;width:157.05pt;height:28.35pt;z-index:-2507274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4" type="#_x0000_t202" style="position:absolute;margin-left:96.4pt;margin-top:99.2pt;width:73.7pt;height:453.3pt;z-index:-25072640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modzie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i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ch.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447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/ Nasze upodoban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a. 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zm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73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–d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 lubimy 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dnie 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ądać, 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zać się ł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dnymi przedmio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ami, odpo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zy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ać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113" w:right="471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w 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zeniu n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tury? /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„Mapa pamięci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113" w:right="390"/>
                    <w:rPr>
                      <w:rFonts w:ascii="AgendaPl SemiboldCondensed" w:hAnsi="AgendaPl SemiboldCondensed" w:cs="AgendaPl Semibold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– na sp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erze w og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odzi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  <w:lang w:val="pl-PL"/>
                    </w:rPr>
                    <w:t>”</w:t>
                  </w:r>
                </w:p>
                <w:p w:rsidR="005C2E53" w:rsidRPr="00D17D07" w:rsidRDefault="005C2E53">
                  <w:pPr>
                    <w:spacing w:after="0" w:line="260" w:lineRule="exact"/>
                    <w:rPr>
                      <w:sz w:val="26"/>
                      <w:szCs w:val="26"/>
                      <w:lang w:val="pl-PL"/>
                    </w:rPr>
                  </w:pPr>
                </w:p>
                <w:p w:rsidR="005C2E53" w:rsidRDefault="005C2E53">
                  <w:pPr>
                    <w:spacing w:after="0" w:line="259" w:lineRule="auto"/>
                    <w:ind w:left="113" w:right="103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*możli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ość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1"/>
                      <w:sz w:val="20"/>
                      <w:szCs w:val="20"/>
                    </w:rPr>
                    <w:t>ea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liz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 xml:space="preserve">cji po 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pacing w:val="-4"/>
                      <w:sz w:val="20"/>
                      <w:szCs w:val="20"/>
                    </w:rPr>
                    <w:t>k</w:t>
                  </w: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cji</w:t>
                  </w:r>
                </w:p>
                <w:p w:rsidR="005C2E53" w:rsidRDefault="005C2E53">
                  <w:pPr>
                    <w:spacing w:after="0" w:line="240" w:lineRule="auto"/>
                    <w:ind w:left="113" w:right="-20"/>
                    <w:rPr>
                      <w:rFonts w:ascii="AgendaPl SemiboldCondensed" w:hAnsi="AgendaPl SemiboldCondensed" w:cs="AgendaPl SemiboldCondensed"/>
                      <w:sz w:val="20"/>
                      <w:szCs w:val="20"/>
                    </w:rPr>
                  </w:pPr>
                  <w:r>
                    <w:rPr>
                      <w:rFonts w:ascii="AgendaPl SemiboldCondensed" w:hAnsi="AgendaPl SemiboldCondensed" w:cs="AgendaPl SemiboldCondensed"/>
                      <w:color w:val="231F20"/>
                      <w:sz w:val="20"/>
                      <w:szCs w:val="20"/>
                    </w:rPr>
                    <w:t>26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5" type="#_x0000_t202" style="position:absolute;margin-left:170.1pt;margin-top:99.2pt;width:25.5pt;height:453.3pt;z-index:-2507253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4" w:after="0" w:line="240" w:lineRule="auto"/>
                    <w:ind w:left="142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</w:rPr>
                    <w:t>.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4</w:t>
                  </w:r>
                </w:p>
                <w:p w:rsidR="005C2E53" w:rsidRDefault="005C2E53">
                  <w:pPr>
                    <w:spacing w:before="20" w:after="0" w:line="240" w:lineRule="auto"/>
                    <w:ind w:left="142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III.5</w:t>
                  </w:r>
                </w:p>
                <w:p w:rsidR="005C2E53" w:rsidRDefault="005C2E53">
                  <w:pPr>
                    <w:spacing w:before="20" w:after="0" w:line="240" w:lineRule="auto"/>
                    <w:ind w:left="138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III.6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6" type="#_x0000_t202" style="position:absolute;margin-left:195.6pt;margin-top:99.2pt;width:90.7pt;height:453.3pt;z-index:-250724352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5" w:lineRule="auto"/>
                    <w:ind w:left="227" w:right="126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motywy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yjne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eometr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</w:t>
                  </w:r>
                </w:p>
                <w:p w:rsidR="005C2E53" w:rsidRPr="00D17D07" w:rsidRDefault="005C2E53">
                  <w:pPr>
                    <w:spacing w:before="5" w:after="0" w:line="259" w:lineRule="auto"/>
                    <w:ind w:left="227" w:right="7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skie, rzeźb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skie ornamenty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rytmi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moda,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 ubiory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suknie, peruki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32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oafiury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karyk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58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suknie,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 w stylu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polski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ój 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checki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ontusz)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0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zesna moda,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anci,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orzy mod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styliz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249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eni, 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azu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ód, założenie par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o-og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8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4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ód 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ancusk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 xml:space="preserve">cja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ymetr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7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zna,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rytmi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zna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zamknię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47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anna,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odne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2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angielski,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ajob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dynami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7" type="#_x0000_t202" style="position:absolute;margin-left:286.3pt;margin-top:99.2pt;width:85.05pt;height:453.3pt;z-index:-250723328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94–1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0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3; 26.–2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1"/>
                      <w:sz w:val="20"/>
                      <w:szCs w:val="20"/>
                      <w:lang w:val="pl-PL"/>
                    </w:rPr>
                    <w:t>7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.</w:t>
                  </w:r>
                </w:p>
                <w:p w:rsidR="005C2E53" w:rsidRPr="00D17D07" w:rsidRDefault="005C2E53">
                  <w:pPr>
                    <w:spacing w:before="3" w:after="0" w:line="268" w:lineRule="auto"/>
                    <w:ind w:left="227" w:right="644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4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amię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ajcie o og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odach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s. 1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0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4–110</w:t>
                  </w:r>
                </w:p>
                <w:p w:rsidR="005C2E53" w:rsidRPr="00D17D07" w:rsidRDefault="005C2E53">
                  <w:pPr>
                    <w:spacing w:after="0" w:line="232" w:lineRule="exact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position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position w:val="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ep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position w:val="2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odu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position w:val="2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position w:val="2"/>
                      <w:sz w:val="20"/>
                      <w:szCs w:val="20"/>
                      <w:lang w:val="pl-PL"/>
                    </w:rPr>
                    <w:t>cje,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01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 ilust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yjny dot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zą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fryzu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9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pod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ę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znika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ź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ódeł</w:t>
                  </w:r>
                </w:p>
                <w:p w:rsidR="005C2E53" w:rsidRPr="00D17D07" w:rsidRDefault="005C2E53">
                  <w:pPr>
                    <w:spacing w:before="20" w:after="0" w:line="243" w:lineRule="auto"/>
                    <w:ind w:left="227" w:right="236" w:hanging="113"/>
                    <w:rPr>
                      <w:rFonts w:ascii="AgendaPl RegularCondItalic" w:hAnsi="AgendaPl RegularCondItalic" w:cs="AgendaPl RegularCondItalic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ekst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anu nr 4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Sztuka na w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 xml:space="preserve">ągnięcie 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Italic" w:hAnsi="AgendaPl RegularCondItalic" w:cs="AgendaPl RegularCondItalic"/>
                      <w:i/>
                      <w:iCs/>
                      <w:color w:val="231F20"/>
                      <w:sz w:val="20"/>
                      <w:szCs w:val="20"/>
                      <w:lang w:val="pl-PL"/>
                    </w:rPr>
                    <w:t>ęki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8" type="#_x0000_t202" style="position:absolute;margin-left:371.35pt;margin-top:99.2pt;width:85.05pt;height:453.3pt;z-index:-250722304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6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ćwi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zne: szki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 barwne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zarno- 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ałe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30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podsum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anie, om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wienie, utr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arzane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m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ału (p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indywidu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lna, grup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zbio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79" type="#_x0000_t202" style="position:absolute;margin-left:456.4pt;margin-top:99.2pt;width:150.25pt;height:453.3pt;z-index:-250721280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56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yjna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ormy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09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mod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ormy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fryzur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ej,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ej, 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znej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)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ześnie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5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orien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yjne ok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w sztu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ólna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ormy i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cji,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zasu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(f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ancuskich),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angielskich,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668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zen i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113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orzenie 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szki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before="20" w:after="0" w:line="240" w:lineRule="auto"/>
                    <w:ind w:left="227" w:right="321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 moty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ami de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yjnymi,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ojami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84"/>
                    <w:jc w:val="both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na 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cha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ja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orma up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onej ma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y pamięci 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elu utr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 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domości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430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 wyb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dzieł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użyt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w najbliższym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zeniu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wieka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44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ólna znajomość ornamen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st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i fryzur ba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ch, empi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az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 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ancuskich, angielskich zen,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ązanie sp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anu w zak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esie pods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wym)</w:t>
                  </w:r>
                </w:p>
                <w:p w:rsidR="005C2E53" w:rsidRPr="00D17D07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280" type="#_x0000_t202" style="position:absolute;margin-left:606.6pt;margin-top:99.2pt;width:157.05pt;height:453.3pt;z-index:-2507202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467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opi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skazy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ornamen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7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mod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ormy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fryzur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ej,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ej, 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sy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znej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(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)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505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ześnie,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ąz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ze 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em panują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ym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238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dokł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dne ok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eś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w sztu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e,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 znajomość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97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i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cji,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zasu 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(f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ancuskich),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angielskich,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zen i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om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anie i po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wny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anie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09" w:hanging="113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orzenie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szki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afnie ilustrują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motywy de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yjne,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oje na 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 cha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gmen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óżn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sty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ja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orma ciek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5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ej, s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ej ma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p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y pamięci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onej w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elu utr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al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domości o wyb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dzieł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użyt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</w:t>
                  </w:r>
                </w:p>
                <w:p w:rsidR="005C2E53" w:rsidRPr="00D17D07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najbliższym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zeniu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wieka</w:t>
                  </w:r>
                </w:p>
                <w:p w:rsidR="005C2E53" w:rsidRPr="00D17D07" w:rsidRDefault="005C2E53">
                  <w:pPr>
                    <w:spacing w:before="20" w:after="0" w:line="259" w:lineRule="auto"/>
                    <w:ind w:left="227" w:right="107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 dob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 znajomość ornamen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, st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oj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 i fryzur ba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ch,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ch, empi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e, 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ch o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az og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b/>
                      <w:bCs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ancuskich, angielskich, zen, nie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ch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f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orm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w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spół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zesn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ch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ązanie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stkich 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dań</w:t>
                  </w:r>
                </w:p>
                <w:p w:rsidR="005C2E53" w:rsidRDefault="005C2E53">
                  <w:pPr>
                    <w:spacing w:after="0" w:line="240" w:lineRule="auto"/>
                    <w:ind w:left="227" w:right="-20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ze sp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dz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anu)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C2E53" w:rsidRDefault="005C2E53">
      <w:pPr>
        <w:spacing w:after="0"/>
        <w:sectPr w:rsidR="005C2E53">
          <w:pgSz w:w="16840" w:h="11920" w:orient="landscape"/>
          <w:pgMar w:top="740" w:right="1460" w:bottom="280" w:left="1820" w:header="708" w:footer="708" w:gutter="0"/>
          <w:cols w:space="708"/>
        </w:sectPr>
      </w:pPr>
    </w:p>
    <w:p w:rsidR="005C2E53" w:rsidRDefault="005C2E53">
      <w:pPr>
        <w:rPr>
          <w:sz w:val="2"/>
          <w:szCs w:val="2"/>
        </w:rPr>
      </w:pPr>
      <w:r>
        <w:rPr>
          <w:noProof/>
          <w:lang w:val="pl-PL" w:eastAsia="pl-PL"/>
        </w:rPr>
        <w:pict>
          <v:group id="_x0000_s6281" style="position:absolute;margin-left:810.4pt;margin-top:79.35pt;width:.1pt;height:473.4pt;z-index:-250719232;mso-position-horizontal-relative:page;mso-position-vertical-relative:page" coordorigin="16208,1587" coordsize="2,9468">
            <v:shape id="_x0000_s6282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6283" style="position:absolute;margin-left:778.65pt;margin-top:79.35pt;width:.1pt;height:473.4pt;z-index:-250718208;mso-position-horizontal-relative:page;mso-position-vertical-relative:page" coordorigin="15573,1587" coordsize="2,9468">
            <v:shape id="_x0000_s6284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6285" style="position:absolute;margin-left:775.7pt;margin-top:41.5pt;width:37.45pt;height:30.35pt;z-index:-250717184;mso-position-horizontal-relative:page;mso-position-vertical-relative:page" coordorigin="15514,830" coordsize="749,607">
            <v:shape id="_x0000_s6286" type="#_x0000_t75" style="position:absolute;left:15538;top:854;width:701;height:559">
              <v:imagedata r:id="rId4" o:title=""/>
            </v:shape>
            <v:group id="_x0000_s6287" style="position:absolute;left:15534;top:850;width:709;height:563" coordorigin="15534,850" coordsize="709,563">
              <v:shape id="_x0000_s6288" style="position:absolute;left:15534;top:850;width:709;height:563" coordorigin="15534,850" coordsize="709,563" path="m16243,880r,-16l16230,850r-273,l15546,850r-12,14l15534,1404r8,9l15542,868r9,-9l16226,859r8,9l16234,1413r8,-9l16243,880e" fillcolor="#00aeef" stroked="f">
                <v:path arrowok="t"/>
              </v:shape>
            </v:group>
            <v:group id="_x0000_s6289" style="position:absolute;left:15542;top:1399;width:692;height:18" coordorigin="15542,1399" coordsize="692,18">
              <v:shape id="_x0000_s6290" style="position:absolute;left:15542;top:1399;width:692;height:18" coordorigin="15542,1399" coordsize="692,18" path="m16234,1413r,-14l16225,1409r-674,l15542,1399r,14l15546,1417r684,l16234,1413e" fillcolor="#00aeef" stroked="f">
                <v:path arrowok="t"/>
              </v:shape>
            </v:group>
            <v:group id="_x0000_s6291" style="position:absolute;left:15670;top:948;width:118;height:370" coordorigin="15670,948" coordsize="118,370">
              <v:shape id="_x0000_s6292" style="position:absolute;left:15670;top:948;width:118;height:370" coordorigin="15670,948" coordsize="118,370" path="m15787,948r-71,22l15694,976r-22,30l15691,1011r20,5l15712,1016r,-17l15732,989r21,-6l15772,978r15,-30e" stroked="f">
                <v:path arrowok="t"/>
              </v:shape>
              <v:shape id="_x0000_s6293" style="position:absolute;left:15670;top:948;width:118;height:370" coordorigin="15670,948" coordsize="118,370" path="m15730,1052r,-31l15718,1031r-19,8l15676,1045r-4,26l15693,1076r16,4l15709,1061r20,-9l15730,1052e" stroked="f">
                <v:path arrowok="t"/>
              </v:shape>
              <v:shape id="_x0000_s6294" style="position:absolute;left:15670;top:948;width:118;height:370" coordorigin="15670,948" coordsize="118,370" path="m15787,1103r,-25l15767,1075r-19,-4l15728,1066r-19,-5l15709,1080r5,1l15733,1087r20,5l15772,1098r15,5e" stroked="f">
                <v:path arrowok="t"/>
              </v:shape>
              <v:shape id="_x0000_s6295" style="position:absolute;left:15670;top:948;width:118;height:370" coordorigin="15670,948" coordsize="118,370" path="m15787,1020r-16,-4l15752,1010r-17,-5l15712,999r,17l15730,1021r,31l15749,1045r19,-5l15785,1036r2,-16e" stroked="f">
                <v:path arrowok="t"/>
              </v:shape>
              <v:shape id="_x0000_s6296" style="position:absolute;left:15670;top:948;width:118;height:370" coordorigin="15670,948" coordsize="118,370" path="m15694,1107r-19,l15672,1115r-2,10l15670,1134r6,24l15688,1170r,-45l15690,1116r4,-9e" stroked="f">
                <v:path arrowok="t"/>
              </v:shape>
              <v:shape id="_x0000_s6297" style="position:absolute;left:15670;top:948;width:118;height:370" coordorigin="15670,948" coordsize="118,370" path="m15788,1154r,-7l15783,1123r-16,-13l15744,1113r-15,10l15714,1144r-4,8l15694,1152r-6,-7l15688,1170r2,2l15704,1175r10,l15720,1172r8,-8l15732,1160r4,-8l15742,1142r6,-8l15753,1130r13,l15770,1136r,34l15785,1170r2,-7l15788,1154e" stroked="f">
                <v:path arrowok="t"/>
              </v:shape>
              <v:shape id="_x0000_s6298" style="position:absolute;left:15670;top:948;width:118;height:370" coordorigin="15670,948" coordsize="118,370" path="m15770,1170r,-15l15769,1163r-4,7l15770,1170e" stroked="f">
                <v:path arrowok="t"/>
              </v:shape>
              <v:shape id="_x0000_s6299" style="position:absolute;left:15670;top:948;width:118;height:370" coordorigin="15670,948" coordsize="118,370" path="m15750,1190r-11,2l15731,1192r-19,l15695,1192r-20,-1l15672,1217r,l15692,1215r20,l15740,1215r9,1l15749,1208r,-9l15750,1190e" stroked="f">
                <v:path arrowok="t"/>
              </v:shape>
              <v:shape id="_x0000_s6300" style="position:absolute;left:15670;top:948;width:118;height:370" coordorigin="15670,948" coordsize="118,370" path="m15750,1216r-1,-8l15749,1216r1,e" stroked="f">
                <v:path arrowok="t"/>
              </v:shape>
              <v:shape id="_x0000_s6301" style="position:absolute;left:15670;top:948;width:118;height:370" coordorigin="15670,948" coordsize="118,370" path="m15786,1239r-20,1l15752,1241r-34,l15699,1240r-17,-1l15672,1266r19,-1l15712,1264r2,3l15718,1294r12,17l15731,1311r,-45l15731,1264r27,l15769,1265r,2l15769,1269r,48l15780,1310r4,-15l15786,1286r,-47e" stroked="f">
                <v:path arrowok="t"/>
              </v:shape>
              <v:shape id="_x0000_s6302" style="position:absolute;left:15670;top:948;width:118;height:370" coordorigin="15670,948" coordsize="118,370" path="m15769,1317r,-30l15763,1294r-25,l15731,1286r,25l15748,1318r20,l15769,1317e" stroked="f">
                <v:path arrowok="t"/>
              </v:shape>
            </v:group>
            <v:group id="_x0000_s6303" style="position:absolute;left:15764;top:1190;width:28;height:28" coordorigin="15764,1190" coordsize="28,28">
              <v:shape id="_x0000_s6304" style="position:absolute;left:15764;top:1190;width:28;height:28" coordorigin="15764,1190" coordsize="28,28" path="m15792,1212r,-16l15786,1190r-16,l15764,1196r,16l15770,1218r16,l15792,1212e" stroked="f">
                <v:path arrowok="t"/>
              </v:shape>
            </v:group>
            <v:group id="_x0000_s6305" style="position:absolute;left:15841;top:988;width:283;height:323" coordorigin="15841,988" coordsize="283,323">
              <v:shape id="_x0000_s6306" style="position:absolute;left:15841;top:988;width:283;height:323" coordorigin="15841,988" coordsize="283,323" path="m15861,1101r,-94l15860,1033r-1,22l15856,1072r-6,13l15841,1094r16,6l15861,1101e" stroked="f">
                <v:path arrowok="t"/>
              </v:shape>
              <v:shape id="_x0000_s6307" style="position:absolute;left:15841;top:988;width:283;height:323" coordorigin="15841,988" coordsize="283,323" path="m15992,1188r,-42l15992,1155r-1,18l15976,1163r-19,-5l15944,1158r-11,l15915,1159r-22,3l15871,1166r-20,4l15854,1179r3,11l15859,1204r2,19l15861,1282r15,2l15876,1192r22,-5l15921,1184r22,-2l15966,1182r9,1l15991,1186r1,2e" stroked="f">
                <v:path arrowok="t"/>
              </v:shape>
              <v:shape id="_x0000_s6308" style="position:absolute;left:15841;top:988;width:283;height:323" coordorigin="15841,988" coordsize="283,323" path="m15861,1282r,-34l15860,1282r1,e" stroked="f">
                <v:path arrowok="t"/>
              </v:shape>
              <v:shape id="_x0000_s6309" style="position:absolute;left:15841;top:988;width:283;height:323" coordorigin="15841,988" coordsize="283,323" path="m16125,959r-265,15l15861,1007r,94l15878,1105r10,2l15888,1005r5,-2l15957,996r60,-4l16095,988r,290l16095,1279r,29l16100,1308r,-173l16107,1128r10,-16l16117,1019r,-21l16119,979r3,-15l16125,959e" stroked="f">
                <v:path arrowok="t"/>
              </v:shape>
              <v:shape id="_x0000_s6310" style="position:absolute;left:15841;top:988;width:283;height:323" coordorigin="15841,988" coordsize="283,323" path="m16095,1308r,-29l15888,1271r,-29l15887,1220r-4,-16l15876,1192r,92l16095,1308e" stroked="f">
                <v:path arrowok="t"/>
              </v:shape>
              <v:shape id="_x0000_s6311" style="position:absolute;left:15841;top:988;width:283;height:323" coordorigin="15841,988" coordsize="283,323" path="m15976,1101r,-38l15966,1075r-4,4l15951,1088r-18,l15919,1086r-31,-56l15888,1005r,102l15901,1109r20,2l15943,1111r20,-4l15976,1101e" stroked="f">
                <v:path arrowok="t"/>
              </v:shape>
              <v:shape id="_x0000_s6312" style="position:absolute;left:15841;top:988;width:283;height:323" coordorigin="15841,988" coordsize="283,323" path="m15999,1065r-4,-9l15981,1049r-10,1l15976,1063r,38l15981,1098r10,-2l15992,1111r,78l15995,1198r1,l15996,1080r3,-15e" stroked="f">
                <v:path arrowok="t"/>
              </v:shape>
              <v:shape id="_x0000_s6313" style="position:absolute;left:15841;top:988;width:283;height:323" coordorigin="15841,988" coordsize="283,323" path="m15992,1189r,-68l15982,1119r-5,6l15977,1142r6,4l15992,1146r,42l15992,1189e" stroked="f">
                <v:path arrowok="t"/>
              </v:shape>
              <v:shape id="_x0000_s6314" style="position:absolute;left:15841;top:988;width:283;height:323" coordorigin="15841,988" coordsize="283,323" path="m16017,1122r-1,-19l16013,1081r-10,-1l15996,1080r,118l16009,1205r7,1l16016,1165r1,-20l16017,1122e" stroked="f">
                <v:path arrowok="t"/>
              </v:shape>
              <v:shape id="_x0000_s6315" style="position:absolute;left:15841;top:988;width:283;height:323" coordorigin="15841,988" coordsize="283,323" path="m16022,1206r-5,-17l16016,1165r,41l16022,1206e" stroked="f">
                <v:path arrowok="t"/>
              </v:shape>
              <v:shape id="_x0000_s6316" style="position:absolute;left:15841;top:988;width:283;height:323" coordorigin="15841,988" coordsize="283,323" path="m16091,1255r,-190l16090,1099r-5,20l16079,1130r-3,4l16076,1135r-1,l16076,1135r1,1l16084,1147r7,20l16091,1247r,8e" stroked="f">
                <v:path arrowok="t"/>
              </v:shape>
              <v:shape id="_x0000_s6317" style="position:absolute;left:15841;top:988;width:283;height:323" coordorigin="15841,988" coordsize="283,323" path="m16095,1278r,-290l16093,1000r-3,25l16091,1048r,17l16091,1255r1,6l16095,1278e" stroked="f">
                <v:path arrowok="t"/>
              </v:shape>
              <v:shape id="_x0000_s6318" style="position:absolute;left:15841;top:988;width:283;height:323" coordorigin="15841,988" coordsize="283,323" path="m16091,1247r,-52l16091,1215r-1,15l16091,1247e" stroked="f">
                <v:path arrowok="t"/>
              </v:shape>
              <v:shape id="_x0000_s6319" style="position:absolute;left:15841;top:988;width:283;height:323" coordorigin="15841,988" coordsize="283,323" path="m16122,1191r-3,-29l16109,1144r-9,-9l16100,1308r17,2l16117,1255r1,-22l16120,1211r2,-20e" stroked="f">
                <v:path arrowok="t"/>
              </v:shape>
              <v:shape id="_x0000_s6320" style="position:absolute;left:15841;top:988;width:283;height:323" coordorigin="15841,988" coordsize="283,323" path="m16125,1311r-1,-2l16119,1294r-2,-18l16117,1255r,55l16125,1311e" stroked="f">
                <v:path arrowok="t"/>
              </v:shape>
              <v:shape id="_x0000_s6321" style="position:absolute;left:15841;top:988;width:283;height:323" coordorigin="15841,988" coordsize="283,323" path="m16122,1084r-2,-21l16118,1041r-1,-22l16117,1112r1,-1l16122,1084e" stroked="f">
                <v:path arrowok="t"/>
              </v:shape>
            </v:group>
            <v:group id="_x0000_s6322" style="position:absolute;left:16030;top:1089;width:32;height:92" coordorigin="16030,1089" coordsize="32,92">
              <v:shape id="_x0000_s6323" style="position:absolute;left:16030;top:1089;width:32;height:92" coordorigin="16030,1089" coordsize="32,92" path="m16059,1089r-29,8l16030,1174r18,4l16048,1169r1,-3l16049,1102r10,-13e" stroked="f">
                <v:path arrowok="t"/>
              </v:shape>
              <v:shape id="_x0000_s6324" style="position:absolute;left:16030;top:1089;width:32;height:92" coordorigin="16030,1089" coordsize="32,92" path="m16059,1181r-11,-12l16048,1178r11,3e" stroked="f">
                <v:path arrowok="t"/>
              </v:shape>
              <v:shape id="_x0000_s6325" style="position:absolute;left:16030;top:1089;width:32;height:92" coordorigin="16030,1089" coordsize="32,92" path="m16062,1135r-11,-12l16049,1102r,64l16051,1146r11,-11e" stroked="f">
                <v:path arrowok="t"/>
              </v:shape>
            </v:group>
            <v:group id="_x0000_s6326" style="position:absolute;left:15534;top:850;width:709;height:567" coordorigin="15534,850" coordsize="709,567">
              <v:shape id="_x0000_s6327" style="position:absolute;left:15534;top:850;width:709;height:567" coordorigin="15534,850" coordsize="709,567" path="m16243,877r,-13l16230,850r-31,l15546,851r-12,13l15534,1404r12,13l15546,871r8,-9l16222,862r8,9l16230,1417r12,-13l16243,877e" fillcolor="#00aeef" stroked="f">
                <v:path arrowok="t"/>
              </v:shape>
            </v:group>
            <v:group id="_x0000_s6328" style="position:absolute;left:15546;top:1396;width:685;height:21" coordorigin="15546,1396" coordsize="685,21">
              <v:shape id="_x0000_s6329" style="position:absolute;left:15546;top:1396;width:685;height:21" coordorigin="15546,1396" coordsize="685,21" path="m16230,1417r,-21l16222,1406r-668,l15546,1396r,21l16230,1417e" fillcolor="#00aeef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6330" style="position:absolute;margin-left:82.5pt;margin-top:42.5pt;width:.1pt;height:510.25pt;z-index:-250716160;mso-position-horizontal-relative:page;mso-position-vertical-relative:page" coordorigin="1650,850" coordsize="2,10205">
            <v:shape id="_x0000_s6331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6332" style="position:absolute;margin-left:60.75pt;margin-top:42.5pt;width:.1pt;height:510.25pt;z-index:-250715136;mso-position-horizontal-relative:page;mso-position-vertical-relative:page" coordorigin="1215,850" coordsize="2,10205">
            <v:shape id="_x0000_s6333" style="position:absolute;left:1215;top:850;width:2;height:10205" coordorigin="1215,850" coordsize="0,10205" path="m1215,850r,10205e" filled="f" strokecolor="#231f20" strokeweight=".3pt">
              <v:path arrowok="t"/>
            </v:shape>
            <w10:wrap anchorx="page" anchory="page"/>
          </v:group>
        </w:pict>
      </w:r>
      <w:r>
        <w:rPr>
          <w:noProof/>
          <w:lang w:val="pl-PL" w:eastAsia="pl-PL"/>
        </w:rPr>
        <w:pict>
          <v:group id="_x0000_s6334" style="position:absolute;margin-left:29.35pt;margin-top:42pt;width:20.95pt;height:71.75pt;z-index:-250714112;mso-position-horizontal-relative:page;mso-position-vertical-relative:page" coordorigin="587,840" coordsize="419,1435">
            <v:group id="_x0000_s6335" style="position:absolute;left:597;top:850;width:399;height:359" coordorigin="597,850" coordsize="399,359">
              <v:shape id="_x0000_s6336" style="position:absolute;left:597;top:850;width:399;height:359" coordorigin="597,850" coordsize="399,359" path="m796,850r-75,10l661,889r-40,45l600,996r-3,24l598,1045r17,67l652,1162r16,13l668,1051r1,-29l693,960r73,-35l862,924r,-23l904,901r,308l967,1209r,-169l972,1021r8,-19l986,983r3,-12l989,900r7,-50l796,850e" fillcolor="#f7941d" stroked="f">
                <v:path arrowok="t"/>
              </v:shape>
              <v:shape id="_x0000_s6337" style="position:absolute;left:597;top:850;width:399;height:359" coordorigin="597,850" coordsize="399,359" path="m904,1209r,-74l783,1135r-26,-2l696,1106r-28,-55l668,1175r59,26l776,1209r128,e" fillcolor="#f7941d" stroked="f">
                <v:path arrowok="t"/>
              </v:shape>
              <v:shape id="_x0000_s6338" style="position:absolute;left:597;top:850;width:399;height:359" coordorigin="597,850" coordsize="399,359" path="m904,1060r,-82l783,978r-33,4l731,994r-9,16l720,1028r2,19l730,1063r18,13l779,1081r83,l862,1060r42,e" fillcolor="#f7941d" stroked="f">
                <v:path arrowok="t"/>
              </v:shape>
              <v:shape id="_x0000_s6339" style="position:absolute;left:597;top:850;width:399;height:359" coordorigin="597,850" coordsize="399,359" path="m992,1112r-1,-15l986,1076r-9,-19l967,1040r,169l989,1210r,-50l989,1144r3,-32e" fillcolor="#f7941d" stroked="f">
                <v:path arrowok="t"/>
              </v:shape>
              <v:shape id="_x0000_s6340" style="position:absolute;left:597;top:850;width:399;height:359" coordorigin="597,850" coordsize="399,359" path="m992,948r-3,-32l989,900r,71l991,963r1,-15e" fillcolor="#f7941d" stroked="f">
                <v:path arrowok="t"/>
              </v:shape>
              <v:shape id="_x0000_s6341" style="position:absolute;left:597;top:850;width:399;height:359" coordorigin="597,850" coordsize="399,359" path="m996,1210r-4,-27l989,1160r,50l996,1210e" fillcolor="#f7941d" stroked="f">
                <v:path arrowok="t"/>
              </v:shape>
            </v:group>
            <v:group id="_x0000_s6342" style="position:absolute;left:662;top:1261;width:155;height:178" coordorigin="662,1261" coordsize="155,178">
              <v:shape id="_x0000_s6343" style="position:absolute;left:662;top:1261;width:155;height:178" coordorigin="662,1261" coordsize="155,178" path="m817,1312r,-51l795,1261r,23l713,1284r-22,3l676,1295r-10,7l662,1315r,17l665,1351r9,18l688,1387r,-59l691,1320r7,-4l703,1314r10,-2l817,1312e" fillcolor="#6d6e71" stroked="f">
                <v:path arrowok="t"/>
              </v:shape>
              <v:shape id="_x0000_s6344" style="position:absolute;left:662;top:1261;width:155;height:178" coordorigin="662,1261" coordsize="155,178" path="m817,1415r,-52l795,1363r,24l702,1374r-11,-17l688,1339r,48l666,1387r,51l689,1438r,-23l817,1415e" fillcolor="#6d6e71" stroked="f">
                <v:path arrowok="t"/>
              </v:shape>
            </v:group>
            <v:group id="_x0000_s6345" style="position:absolute;left:663;top:1447;width:158;height:143" coordorigin="663,1447" coordsize="158,143">
              <v:shape id="_x0000_s6346" style="position:absolute;left:663;top:1447;width:158;height:143" coordorigin="663,1447" coordsize="158,143" path="m821,1513r-30,-53l729,1447r-18,4l664,1511r-1,28l669,1558r11,17l686,1581r,-63l693,1500r16,-17l726,1477r26,-1l770,1482r19,13l795,1511r,76l811,1587r,-33l819,1536r2,-23e" fillcolor="#6d6e71" stroked="f">
                <v:path arrowok="t"/>
              </v:shape>
              <v:shape id="_x0000_s6347" style="position:absolute;left:663;top:1447;width:158;height:143" coordorigin="663,1447" coordsize="158,143" path="m708,1573r-12,-14l688,1541r-2,-23l686,1581r9,9l708,1573e" fillcolor="#6d6e71" stroked="f">
                <v:path arrowok="t"/>
              </v:shape>
              <v:shape id="_x0000_s6348" style="position:absolute;left:663;top:1447;width:158;height:143" coordorigin="663,1447" coordsize="158,143" path="m795,1587r,-49l784,1554r-19,12l765,1587r30,e" fillcolor="#6d6e71" stroked="f">
                <v:path arrowok="t"/>
              </v:shape>
              <v:shape id="_x0000_s6349" style="position:absolute;left:663;top:1447;width:158;height:143" coordorigin="663,1447" coordsize="158,143" path="m817,1587r,-23l811,1554r,33l817,1587e" fillcolor="#6d6e71" stroked="f">
                <v:path arrowok="t"/>
              </v:shape>
            </v:group>
            <v:group id="_x0000_s6350" style="position:absolute;left:666;top:1607;width:151;height:130" coordorigin="666,1607" coordsize="151,130">
              <v:shape id="_x0000_s6351" style="position:absolute;left:666;top:1607;width:151;height:130" coordorigin="666,1607" coordsize="151,130" path="m795,1734r,-35l689,1607r-23,l666,1737r23,l689,1641r106,93e" fillcolor="#6d6e71" stroked="f">
                <v:path arrowok="t"/>
              </v:shape>
              <v:shape id="_x0000_s6352" style="position:absolute;left:666;top:1607;width:151;height:130" coordorigin="666,1607" coordsize="151,130" path="m721,1737r,-24l689,1713r,24l721,1737e" fillcolor="#6d6e71" stroked="f">
                <v:path arrowok="t"/>
              </v:shape>
              <v:shape id="_x0000_s6353" style="position:absolute;left:666;top:1607;width:151;height:130" coordorigin="666,1607" coordsize="151,130" path="m817,1734r,-123l767,1611r,24l795,1635r,99l817,1734e" fillcolor="#6d6e71" stroked="f">
                <v:path arrowok="t"/>
              </v:shape>
            </v:group>
            <v:group id="_x0000_s6354" style="position:absolute;left:850;top:1261;width:54;height:39" coordorigin="850,1261" coordsize="54,39">
              <v:shape id="_x0000_s6355" style="position:absolute;left:850;top:1261;width:54;height:39" coordorigin="850,1261" coordsize="54,39" path="m904,1268r,-7l850,1261r,7l874,1268r,9l876,1275r1,-1l877,1274r1,2l879,1276r,-8l904,1268e" fillcolor="#6d6e71" stroked="f">
                <v:path arrowok="t"/>
              </v:shape>
              <v:shape id="_x0000_s6356" style="position:absolute;left:850;top:1261;width:54;height:39" coordorigin="850,1261" coordsize="54,39" path="m874,1277r,-9l873,1269r-1,l871,1270r-21,20l850,1299r24,-22e" fillcolor="#6d6e71" stroked="f">
                <v:path arrowok="t"/>
              </v:shape>
              <v:shape id="_x0000_s6357" style="position:absolute;left:850;top:1261;width:54;height:39" coordorigin="850,1261" coordsize="54,39" path="m904,1299r,-9l881,1270r-2,-2l879,1276r25,23e" fillcolor="#6d6e71" stroked="f">
                <v:path arrowok="t"/>
              </v:shape>
            </v:group>
            <v:group id="_x0000_s6358" style="position:absolute;left:850;top:1322;width:54;height:26" coordorigin="850,1322" coordsize="54,26">
              <v:shape id="_x0000_s6359" style="position:absolute;left:850;top:1322;width:54;height:26" coordorigin="850,1322" coordsize="54,26" path="m904,1329r,-7l850,1322r,25l856,1347r,-18l904,1329e" fillcolor="#6d6e71" stroked="f">
                <v:path arrowok="t"/>
              </v:shape>
            </v:group>
            <v:group id="_x0000_s6360" style="position:absolute;left:849;top:1370;width:55;height:42" coordorigin="849,1370" coordsize="55,42">
              <v:shape id="_x0000_s6361" style="position:absolute;left:849;top:1370;width:55;height:42" coordorigin="849,1370" coordsize="55,42" path="m904,1377r,-7l863,1370r-5,1l850,1379r-1,5l849,1397r1,5l855,1406r,-20l856,1383r6,-5l865,1377r39,e" fillcolor="#6d6e71" stroked="f">
                <v:path arrowok="t"/>
              </v:shape>
              <v:shape id="_x0000_s6362" style="position:absolute;left:849;top:1370;width:55;height:42" coordorigin="849,1370" coordsize="55,42" path="m904,1411r,-7l865,1404r-3,-1l856,1398r-1,-3l855,1406r3,3l863,1411r41,e" fillcolor="#6d6e71" stroked="f">
                <v:path arrowok="t"/>
              </v:shape>
            </v:group>
            <v:group id="_x0000_s6363" style="position:absolute;left:850;top:1438;width:54;height:34" coordorigin="850,1438" coordsize="54,34">
              <v:shape id="_x0000_s6364" style="position:absolute;left:850;top:1438;width:54;height:34" coordorigin="850,1438" coordsize="54,34" path="m904,1453r,-15l850,1438r,21l851,1463r5,6l856,1445r18,l874,1470r2,-2l879,1461r2,3l881,1445r17,l898,1466r1,-1l903,1458r1,-5e" fillcolor="#6d6e71" stroked="f">
                <v:path arrowok="t"/>
              </v:shape>
              <v:shape id="_x0000_s6365" style="position:absolute;left:850;top:1438;width:54;height:34" coordorigin="850,1438" coordsize="54,34" path="m874,1470r,-10l871,1464r-12,l856,1460r,9l857,1470r4,1l872,1471r2,-1e" fillcolor="#6d6e71" stroked="f">
                <v:path arrowok="t"/>
              </v:shape>
              <v:shape id="_x0000_s6366" style="position:absolute;left:850;top:1438;width:54;height:34" coordorigin="850,1438" coordsize="54,34" path="m898,1466r,-9l895,1461r-9,l884,1460r-3,-4l881,1454r,10l881,1465r3,2l895,1467r3,-1e" fillcolor="#6d6e71" stroked="f">
                <v:path arrowok="t"/>
              </v:shape>
            </v:group>
            <v:group id="_x0000_s6367" style="position:absolute;left:850;top:1530;width:54;height:43" coordorigin="850,1530" coordsize="54,43">
              <v:shape id="_x0000_s6368" style="position:absolute;left:850;top:1530;width:54;height:43" coordorigin="850,1530" coordsize="54,43" path="m904,1537r,-7l850,1530r,7l888,1537r4,-1l895,1536r,7l904,1537e" fillcolor="#6d6e71" stroked="f">
                <v:path arrowok="t"/>
              </v:shape>
              <v:shape id="_x0000_s6369" style="position:absolute;left:850;top:1530;width:54;height:43" coordorigin="850,1530" coordsize="54,43" path="m895,1543r,-7l894,1536r-1,1l891,1538r-1,l850,1567r,5l859,1572r,-5l862,1566r2,-2l895,1543e" fillcolor="#6d6e71" stroked="f">
                <v:path arrowok="t"/>
              </v:shape>
              <v:shape id="_x0000_s6370" style="position:absolute;left:850;top:1530;width:54;height:43" coordorigin="850,1530" coordsize="54,43" path="m904,1572r,-7l864,1566r-2,l859,1567r,5l904,1572e" fillcolor="#6d6e71" stroked="f">
                <v:path arrowok="t"/>
              </v:shape>
            </v:group>
            <v:group id="_x0000_s6371" style="position:absolute;left:850;top:1593;width:54;height:51" coordorigin="850,1593" coordsize="54,51">
              <v:shape id="_x0000_s6372" style="position:absolute;left:850;top:1593;width:54;height:51" coordorigin="850,1593" coordsize="54,51" path="m904,1621r,-6l850,1593r,8l862,1606r,33l869,1636r,-28l891,1617r5,1l896,1625r8,-4e" fillcolor="#6d6e71" stroked="f">
                <v:path arrowok="t"/>
              </v:shape>
              <v:shape id="_x0000_s6373" style="position:absolute;left:850;top:1593;width:54;height:51" coordorigin="850,1593" coordsize="54,51" path="m862,1639r,-8l850,1636r,8l862,1639e" fillcolor="#6d6e71" stroked="f">
                <v:path arrowok="t"/>
              </v:shape>
              <v:shape id="_x0000_s6374" style="position:absolute;left:850;top:1593;width:54;height:51" coordorigin="850,1593" coordsize="54,51" path="m896,1625r,-7l893,1619r-1,1l869,1629r,7l896,1625e" fillcolor="#6d6e71" stroked="f">
                <v:path arrowok="t"/>
              </v:shape>
            </v:group>
            <v:group id="_x0000_s6375" style="position:absolute;left:849;top:1665;width:55;height:42" coordorigin="849,1665" coordsize="55,42">
              <v:shape id="_x0000_s6376" style="position:absolute;left:849;top:1665;width:55;height:42" coordorigin="849,1665" coordsize="55,42" path="m904,1672r,-7l863,1665r-5,2l850,1674r-1,5l849,1692r1,5l855,1701r,-20l856,1678r6,-5l865,1672r39,e" fillcolor="#6d6e71" stroked="f">
                <v:path arrowok="t"/>
              </v:shape>
              <v:shape id="_x0000_s6377" style="position:absolute;left:849;top:1665;width:55;height:42" coordorigin="849,1665" coordsize="55,42" path="m904,1706r,-7l865,1699r-3,-1l856,1693r-1,-3l855,1701r3,3l863,1706r41,e" fillcolor="#6d6e71" stroked="f">
                <v:path arrowok="t"/>
              </v:shape>
            </v:group>
            <v:group id="_x0000_s6378" style="position:absolute;left:849;top:1729;width:57;height:48" coordorigin="849,1729" coordsize="57,48">
              <v:shape id="_x0000_s6379" style="position:absolute;left:849;top:1729;width:57;height:48" coordorigin="849,1729" coordsize="57,48" path="m905,1765r,-15l903,1743r-11,-11l885,1729r-17,l861,1732r-10,11l849,1750r,15l851,1772r4,4l855,1752r2,-5l865,1739r5,-2l883,1737r5,2l897,1746r2,5l899,1776r4,-4l905,1765e" fillcolor="#6d6e71" stroked="f">
                <v:path arrowok="t"/>
              </v:shape>
              <v:shape id="_x0000_s6380" style="position:absolute;left:849;top:1729;width:57;height:48" coordorigin="849,1729" coordsize="57,48" path="m861,1772r-4,-3l855,1764r,12l856,1777r5,-5e" fillcolor="#6d6e71" stroked="f">
                <v:path arrowok="t"/>
              </v:shape>
              <v:shape id="_x0000_s6381" style="position:absolute;left:849;top:1729;width:57;height:48" coordorigin="849,1729" coordsize="57,48" path="m899,1776r,-13l897,1768r-4,4l898,1777r1,-1e" fillcolor="#6d6e71" stroked="f">
                <v:path arrowok="t"/>
              </v:shape>
            </v:group>
            <v:group id="_x0000_s6382" style="position:absolute;left:850;top:1794;width:54;height:42" coordorigin="850,1794" coordsize="54,42">
              <v:shape id="_x0000_s6383" style="position:absolute;left:850;top:1794;width:54;height:42" coordorigin="850,1794" coordsize="54,42" path="m904,1836r,-39l898,1797r,28l897,1824r-2,-1l893,1821r-43,-27l850,1835r6,l856,1805r1,2l859,1808r45,28e" fillcolor="#6d6e71" stroked="f">
                <v:path arrowok="t"/>
              </v:shape>
            </v:group>
            <v:group id="_x0000_s6384" style="position:absolute;left:597;top:1837;width:224;height:78" coordorigin="597,1837" coordsize="224,78">
              <v:shape id="_x0000_s6385" style="position:absolute;left:597;top:1837;width:224;height:78" coordorigin="597,1837" coordsize="224,78" path="m663,1873r,-21l663,1856r-17,-14l628,1837r-10,l610,1841r-6,7l600,1855r-3,9l597,1882r1,6l600,1893r21,l621,1870r5,-5l645,1866r18,7e" fillcolor="#6d6e71" stroked="f">
                <v:path arrowok="t"/>
              </v:shape>
              <v:shape id="_x0000_s6386" style="position:absolute;left:597;top:1837;width:224;height:78" coordorigin="597,1837" coordsize="224,78" path="m624,1893r-2,-4l621,1885r,8l624,1893e" fillcolor="#6d6e71" stroked="f">
                <v:path arrowok="t"/>
              </v:shape>
              <v:shape id="_x0000_s6387" style="position:absolute;left:597;top:1837;width:224;height:78" coordorigin="597,1837" coordsize="224,78" path="m821,1827r-25,-55l738,1754r-21,4l664,1813r-2,21l662,1843r1,9l663,1873r17,14l686,1894r,-71l690,1811r18,-21l719,1785r14,-1l733,1915r18,-1l756,1913r,-28l770,1787r15,11l795,1816r3,27l798,1892r7,-6l814,1870r5,-19l821,1827e" fillcolor="#6d6e71" stroked="f">
                <v:path arrowok="t"/>
              </v:shape>
              <v:shape id="_x0000_s6388" style="position:absolute;left:597;top:1837;width:224;height:78" coordorigin="597,1837" coordsize="224,78" path="m711,1911r-11,-35l689,1859r-3,-21l686,1894r4,4l700,1906r11,5e" fillcolor="#6d6e71" stroked="f">
                <v:path arrowok="t"/>
              </v:shape>
              <v:shape id="_x0000_s6389" style="position:absolute;left:597;top:1837;width:224;height:78" coordorigin="597,1837" coordsize="224,78" path="m798,1892r,-49l791,1864r-14,14l756,1885r,28l770,1910r17,-9l798,1892e" fillcolor="#6d6e71" stroked="f">
                <v:path arrowok="t"/>
              </v:shape>
            </v:group>
            <v:group id="_x0000_s6390" style="position:absolute;left:662;top:1940;width:43;height:44" coordorigin="662,1940" coordsize="43,44">
              <v:shape id="_x0000_s6391" style="position:absolute;left:662;top:1940;width:43;height:44" coordorigin="662,1940" coordsize="43,44" path="m705,1968r,-13l703,1950r-8,-8l690,1940r-13,l672,1942r-8,8l662,1955r,13l664,1973r8,8l677,1983r13,l695,1981r8,-8l705,1968e" fillcolor="#6d6e71" stroked="f">
                <v:path arrowok="t"/>
              </v:shape>
            </v:group>
            <v:group id="_x0000_s6392" style="position:absolute;left:597;top:1996;width:222;height:183" coordorigin="597,1996" coordsize="222,183">
              <v:shape id="_x0000_s6393" style="position:absolute;left:597;top:1996;width:222;height:183" coordorigin="597,1996" coordsize="222,183" path="m620,2073r,-77l597,1996r,77l620,2073e" fillcolor="#6d6e71" stroked="f">
                <v:path arrowok="t"/>
              </v:shape>
              <v:shape id="_x0000_s6394" style="position:absolute;left:597;top:1996;width:222;height:183" coordorigin="597,1996" coordsize="222,183" path="m817,2048r,-52l795,1996r,23l620,2019r,29l672,2062r,78l673,2141r13,16l686,2158r,-66l692,2074r15,-17l724,2049r23,-3l767,2051r17,12l794,2079r4,21l798,2155r2,-2l800,2048r17,e" fillcolor="#6d6e71" stroked="f">
                <v:path arrowok="t"/>
              </v:shape>
              <v:shape id="_x0000_s6395" style="position:absolute;left:597;top:1996;width:222;height:183" coordorigin="597,1996" coordsize="222,183" path="m672,2140r,-78l665,2080r-3,22l665,2123r7,17e" fillcolor="#6d6e71" stroked="f">
                <v:path arrowok="t"/>
              </v:shape>
              <v:shape id="_x0000_s6396" style="position:absolute;left:597;top:1996;width:222;height:183" coordorigin="597,1996" coordsize="222,183" path="m798,2155r,-55l793,2119r-13,17l763,2146r-21,3l734,2149r-18,-5l698,2131r-9,-16l686,2092r,66l702,2169r19,8l742,2179r12,-1l771,2173r18,-10l798,2155e" fillcolor="#6d6e71" stroked="f">
                <v:path arrowok="t"/>
              </v:shape>
              <v:shape id="_x0000_s6397" style="position:absolute;left:597;top:1996;width:222;height:183" coordorigin="597,1996" coordsize="222,183" path="m819,2083r-7,-19l800,2048r,105l808,2146r7,-15l819,2110r,-27e" fillcolor="#6d6e71" stroked="f">
                <v:path arrowok="t"/>
              </v:shape>
            </v:group>
            <v:group id="_x0000_s6398" style="position:absolute;left:666;top:2184;width:238;height:81" coordorigin="666,2184" coordsize="238,81">
              <v:shape id="_x0000_s6399" style="position:absolute;left:666;top:2184;width:238;height:81" coordorigin="666,2184" coordsize="238,81" path="m689,2265r,-81l666,2184r,81l689,2265e" fillcolor="#6d6e71" stroked="f">
                <v:path arrowok="t"/>
              </v:shape>
              <v:shape id="_x0000_s6400" style="position:absolute;left:666;top:2184;width:238;height:81" coordorigin="666,2184" coordsize="238,81" path="m904,2239r,-55l881,2184r,27l689,2211r,28l904,2239e" fillcolor="#6d6e71" stroked="f">
                <v:path arrowok="t"/>
              </v:shape>
            </v:group>
            <v:group id="_x0000_s6401" style="position:absolute;left:850;top:1852;width:54;height:44" coordorigin="850,1852" coordsize="54,44">
              <v:shape id="_x0000_s6402" style="position:absolute;left:850;top:1852;width:54;height:44" coordorigin="850,1852" coordsize="54,44" path="m904,1860r,-8l872,1871r-22,l850,1878r22,l878,1881r,-7l879,1874r1,l904,1860e" fillcolor="#6d6e71" stroked="f">
                <v:path arrowok="t"/>
              </v:shape>
              <v:shape id="_x0000_s6403" style="position:absolute;left:850;top:1852;width:54;height:44" coordorigin="850,1852" coordsize="54,44" path="m904,1896r,-8l879,1875r,-1l878,1874r,7l904,1896e" fillcolor="#6d6e71" stroked="f">
                <v:path arrowok="t"/>
              </v:shape>
            </v:group>
            <v:group id="_x0000_s6404" style="position:absolute;left:849;top:1913;width:57;height:48" coordorigin="849,1913" coordsize="57,48">
              <v:shape id="_x0000_s6405" style="position:absolute;left:849;top:1913;width:57;height:48" coordorigin="849,1913" coordsize="57,48" path="m905,1949r,-16l903,1927r-11,-11l885,1913r-17,l861,1916r-10,11l849,1933r,16l851,1956r4,4l855,1935r2,-4l865,1923r5,-2l883,1921r5,1l897,1930r2,5l899,1960r4,-5l905,1949e" fillcolor="#6d6e71" stroked="f">
                <v:path arrowok="t"/>
              </v:shape>
              <v:shape id="_x0000_s6406" style="position:absolute;left:849;top:1913;width:57;height:48" coordorigin="849,1913" coordsize="57,48" path="m861,1956r-4,-3l855,1948r,12l856,1961r5,-5e" fillcolor="#6d6e71" stroked="f">
                <v:path arrowok="t"/>
              </v:shape>
              <v:shape id="_x0000_s6407" style="position:absolute;left:849;top:1913;width:57;height:48" coordorigin="849,1913" coordsize="57,48" path="m899,1960r,-13l897,1952r-4,4l898,1960r1,e" fillcolor="#6d6e71" stroked="f">
                <v:path arrowok="t"/>
              </v:shape>
            </v:group>
            <v:group id="_x0000_s6408" style="position:absolute;left:850;top:1984;width:54;height:7" coordorigin="850,1984" coordsize="54,7">
              <v:shape id="_x0000_s6409" style="position:absolute;left:850;top:1984;width:54;height:7" coordorigin="850,1984" coordsize="54,7" path="m877,1984r,7e" filled="f" strokecolor="#6d6e71" strokeweight=".99447mm">
                <v:path arrowok="t"/>
              </v:shape>
            </v:group>
            <v:group id="_x0000_s6410" style="position:absolute;left:850;top:2018;width:54;height:28" coordorigin="850,2018" coordsize="54,28">
              <v:shape id="_x0000_s6411" style="position:absolute;left:850;top:2018;width:54;height:28" coordorigin="850,2018" coordsize="54,28" path="m904,2046r,-28l850,2018r,28l856,2046r,-21l874,2025r,21l881,2046r,-21l898,2025r,21l904,2046e" fillcolor="#6d6e71" stroked="f">
                <v:path arrowok="t"/>
              </v:shape>
            </v:group>
            <v:group id="_x0000_s6412" style="position:absolute;left:850;top:2073;width:54;height:26" coordorigin="850,2073" coordsize="54,26">
              <v:shape id="_x0000_s6413" style="position:absolute;left:850;top:2073;width:54;height:26" coordorigin="850,2073" coordsize="54,26" path="m904,2080r,-7l850,2073r,25l856,2098r,-18l904,2080e" fillcolor="#6d6e71" stroked="f">
                <v:path arrowok="t"/>
              </v:shape>
            </v:group>
            <v:group id="_x0000_s6414" style="position:absolute;left:850;top:2115;width:54;height:51" coordorigin="850,2115" coordsize="54,51">
              <v:shape id="_x0000_s6415" style="position:absolute;left:850;top:2115;width:54;height:51" coordorigin="850,2115" coordsize="54,51" path="m904,2143r,-5l850,2115r,8l862,2128r,33l869,2158r,-28l891,2139r5,2l896,2147r8,-4e" fillcolor="#6d6e71" stroked="f">
                <v:path arrowok="t"/>
              </v:shape>
              <v:shape id="_x0000_s6416" style="position:absolute;left:850;top:2115;width:54;height:51" coordorigin="850,2115" coordsize="54,51" path="m862,2161r,-8l850,2158r,8l862,2161e" fillcolor="#6d6e71" stroked="f">
                <v:path arrowok="t"/>
              </v:shape>
              <v:shape id="_x0000_s6417" style="position:absolute;left:850;top:2115;width:54;height:51" coordorigin="850,2115" coordsize="54,51" path="m896,2147r,-6l893,2141r-1,1l869,2151r,7l896,2147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group id="_x0000_s6418" style="position:absolute;margin-left:95.9pt;margin-top:42pt;width:668.3pt;height:166.95pt;z-index:-250713088;mso-position-horizontal-relative:page;mso-position-vertical-relative:page" coordorigin="1918,840" coordsize="13366,3339">
            <v:group id="_x0000_s6419" style="position:absolute;left:1928;top:850;width:3798;height:1134" coordorigin="1928,850" coordsize="3798,1134">
              <v:shape id="_x0000_s6420" style="position:absolute;left:1928;top:850;width:3798;height:1134" coordorigin="1928,850" coordsize="3798,1134" path="m5726,1984r,-1134l1928,850r,1134l5726,1984e" fillcolor="#f7941d" stroked="f">
                <v:path arrowok="t"/>
              </v:shape>
            </v:group>
            <v:group id="_x0000_s6421" style="position:absolute;left:5726;top:850;width:3402;height:1134" coordorigin="5726,850" coordsize="3402,1134">
              <v:shape id="_x0000_s6422" style="position:absolute;left:5726;top:850;width:3402;height:1134" coordorigin="5726,850" coordsize="3402,1134" path="m9128,1984r,-1134l5726,850r,1134l9128,1984e" fillcolor="#f7941d" stroked="f">
                <v:path arrowok="t"/>
              </v:shape>
            </v:group>
            <v:group id="_x0000_s6423" style="position:absolute;left:9128;top:850;width:6146;height:567" coordorigin="9128,850" coordsize="6146,567">
              <v:shape id="_x0000_s6424" style="position:absolute;left:9128;top:850;width:6146;height:567" coordorigin="9128,850" coordsize="6146,567" path="m15273,1417r,-567l9128,850r,567l15273,1417e" fillcolor="#f7941d" stroked="f">
                <v:path arrowok="t"/>
              </v:shape>
            </v:group>
            <v:group id="_x0000_s6425" style="position:absolute;left:9128;top:1417;width:6146;height:567" coordorigin="9128,1417" coordsize="6146,567">
              <v:shape id="_x0000_s6426" style="position:absolute;left:9128;top:1417;width:6146;height:567" coordorigin="9128,1417" coordsize="6146,567" path="m15273,1984r,-567l9128,1417r,567l15273,1984e" fillcolor="#f7941d" stroked="f">
                <v:path arrowok="t"/>
              </v:shape>
            </v:group>
            <v:group id="_x0000_s6427" style="position:absolute;left:3402;top:1989;width:2;height:2180" coordorigin="3402,1989" coordsize="2,2180">
              <v:shape id="_x0000_s6428" style="position:absolute;left:3402;top:1989;width:2;height:2180" coordorigin="3402,1989" coordsize="0,2180" path="m3402,4169r,-2180e" filled="f" strokecolor="#231f20" strokeweight=".5pt">
                <v:path arrowok="t"/>
              </v:shape>
            </v:group>
            <v:group id="_x0000_s6429" style="position:absolute;left:3912;top:1989;width:2;height:2180" coordorigin="3912,1989" coordsize="2,2180">
              <v:shape id="_x0000_s6430" style="position:absolute;left:3912;top:1989;width:2;height:2180" coordorigin="3912,1989" coordsize="0,2180" path="m3912,4169r,-2180e" filled="f" strokecolor="#231f20" strokeweight=".5pt">
                <v:path arrowok="t"/>
              </v:shape>
            </v:group>
            <v:group id="_x0000_s6431" style="position:absolute;left:7427;top:1989;width:2;height:2180" coordorigin="7427,1989" coordsize="2,2180">
              <v:shape id="_x0000_s6432" style="position:absolute;left:7427;top:1989;width:2;height:2180" coordorigin="7427,1989" coordsize="0,2180" path="m7427,4169r,-2180e" filled="f" strokecolor="#231f20" strokeweight=".5pt">
                <v:path arrowok="t"/>
              </v:shape>
            </v:group>
            <v:group id="_x0000_s6433" style="position:absolute;left:9128;top:1989;width:2;height:2180" coordorigin="9128,1989" coordsize="2,2180">
              <v:shape id="_x0000_s6434" style="position:absolute;left:9128;top:1989;width:2;height:2180" coordorigin="9128,1989" coordsize="0,2180" path="m9128,4169r,-2180e" filled="f" strokecolor="#231f20" strokeweight=".5pt">
                <v:path arrowok="t"/>
              </v:shape>
            </v:group>
            <v:group id="_x0000_s6435" style="position:absolute;left:12132;top:1989;width:2;height:2180" coordorigin="12132,1989" coordsize="2,2180">
              <v:shape id="_x0000_s6436" style="position:absolute;left:12132;top:1989;width:2;height:2180" coordorigin="12132,1989" coordsize="0,2180" path="m12132,4169r,-2180e" filled="f" strokecolor="#231f20" strokeweight=".5pt">
                <v:path arrowok="t"/>
              </v:shape>
            </v:group>
            <v:group id="_x0000_s6437" style="position:absolute;left:5726;top:1989;width:2;height:2180" coordorigin="5726,1989" coordsize="2,2180">
              <v:shape id="_x0000_s6438" style="position:absolute;left:5726;top:1989;width:2;height:2180" coordorigin="5726,1989" coordsize="0,2180" path="m5726,4169r,-2180e" filled="f" strokecolor="#231f20" strokeweight=".5pt">
                <v:path arrowok="t"/>
              </v:shape>
            </v:group>
            <v:group id="_x0000_s6439" style="position:absolute;left:1928;top:4174;width:13346;height:2" coordorigin="1928,4174" coordsize="13346,2">
              <v:shape id="_x0000_s6440" style="position:absolute;left:1928;top:4174;width:13346;height:2" coordorigin="1928,4174" coordsize="13346,0" path="m15273,4174r-13345,e" filled="f" strokecolor="#231f20" strokeweight=".17642mm">
                <v:path arrowok="t"/>
              </v:shape>
            </v:group>
            <v:group id="_x0000_s6441" style="position:absolute;left:3402;top:850;width:2;height:1129" coordorigin="3402,850" coordsize="2,1129">
              <v:shape id="_x0000_s6442" style="position:absolute;left:3402;top:850;width:2;height:1129" coordorigin="3402,850" coordsize="0,1129" path="m3402,850r,1129e" filled="f" strokecolor="white" strokeweight=".5pt">
                <v:path arrowok="t"/>
              </v:shape>
            </v:group>
            <v:group id="_x0000_s6443" style="position:absolute;left:3912;top:850;width:2;height:1129" coordorigin="3912,850" coordsize="2,1129">
              <v:shape id="_x0000_s6444" style="position:absolute;left:3912;top:850;width:2;height:1129" coordorigin="3912,850" coordsize="0,1129" path="m3912,850r,1129e" filled="f" strokecolor="white" strokeweight=".5pt">
                <v:path arrowok="t"/>
              </v:shape>
            </v:group>
            <v:group id="_x0000_s6445" style="position:absolute;left:7427;top:850;width:2;height:1129" coordorigin="7427,850" coordsize="2,1129">
              <v:shape id="_x0000_s6446" style="position:absolute;left:7427;top:850;width:2;height:1129" coordorigin="7427,850" coordsize="0,1129" path="m7427,850r,1129e" filled="f" strokecolor="white" strokeweight=".5pt">
                <v:path arrowok="t"/>
              </v:shape>
            </v:group>
            <v:group id="_x0000_s6447" style="position:absolute;left:9123;top:1417;width:3010;height:2" coordorigin="9123,1417" coordsize="3010,2">
              <v:shape id="_x0000_s6448" style="position:absolute;left:9123;top:1417;width:3010;height:2" coordorigin="9123,1417" coordsize="3010,0" path="m9123,1417r3009,e" filled="f" strokecolor="white" strokeweight=".5pt">
                <v:path arrowok="t"/>
              </v:shape>
            </v:group>
            <v:group id="_x0000_s6449" style="position:absolute;left:12132;top:1422;width:2;height:557" coordorigin="12132,1422" coordsize="2,557">
              <v:shape id="_x0000_s6450" style="position:absolute;left:12132;top:1422;width:2;height:557" coordorigin="12132,1422" coordsize="0,557" path="m12132,1979r,-557e" filled="f" strokecolor="white" strokeweight=".5pt">
                <v:path arrowok="t"/>
              </v:shape>
            </v:group>
            <w10:wrap anchorx="page" anchory="page"/>
          </v:group>
        </w:pict>
      </w:r>
      <w:r>
        <w:rPr>
          <w:noProof/>
          <w:lang w:val="pl-PL" w:eastAsia="pl-PL"/>
        </w:rPr>
        <w:pict>
          <v:shape id="_x0000_s6451" type="#_x0000_t202" style="position:absolute;margin-left:380.15pt;margin-top:64.55pt;width:67.35pt;height:14pt;z-index:-25071206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ody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1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9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ormy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52" type="#_x0000_t202" style="position:absolute;margin-left:225.7pt;margin-top:70.55pt;width:35.25pt;height:14pt;z-index:-25071104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erminy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53" type="#_x0000_t202" style="position:absolute;margin-left:301.15pt;margin-top:76.55pt;width:55.35pt;height:14pt;z-index:-25071001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63" w:lineRule="exact"/>
                    <w:ind w:left="20" w:right="-5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54" type="#_x0000_t202" style="position:absolute;margin-left:785.5pt;margin-top:78.35pt;width:18pt;height:125.9pt;z-index:-250708992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360" w:lineRule="exact"/>
                    <w:ind w:left="20" w:right="-68"/>
                    <w:rPr>
                      <w:rFonts w:ascii="AgendaPl Regular" w:hAnsi="AgendaPl Regular" w:cs="AgendaPl Regula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-2"/>
                      <w:w w:val="85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w w:val="85"/>
                      <w:position w:val="1"/>
                      <w:sz w:val="24"/>
                      <w:szCs w:val="24"/>
                    </w:rPr>
                    <w:t>astyka</w:t>
                  </w:r>
                  <w:r>
                    <w:rPr>
                      <w:rFonts w:ascii="Arial" w:hAnsi="Arial" w:cs="Arial"/>
                      <w:b/>
                      <w:bCs/>
                      <w:color w:val="F7941D"/>
                      <w:spacing w:val="7"/>
                      <w:w w:val="8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P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astyka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AgendaPl Thin" w:hAnsi="AgendaPl Thin" w:cs="AgendaPl Thin"/>
                      <w:color w:val="231F20"/>
                      <w:position w:val="1"/>
                      <w:sz w:val="32"/>
                      <w:szCs w:val="32"/>
                    </w:rPr>
                    <w:t>|</w:t>
                  </w:r>
                  <w:r>
                    <w:rPr>
                      <w:rFonts w:ascii="AgendaPl Thin" w:hAnsi="AgendaPl Thin" w:cs="AgendaPl Thin"/>
                      <w:color w:val="231F20"/>
                      <w:spacing w:val="-2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K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</w:rPr>
                    <w:t>l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</w:rPr>
                    <w:t>s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</w:rPr>
                    <w:t>a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55" type="#_x0000_t202" style="position:absolute;margin-left:786.55pt;margin-top:443.45pt;width:13pt;height:110.35pt;z-index:-250707968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57" w:lineRule="exact"/>
                    <w:ind w:left="20" w:right="-53"/>
                    <w:rPr>
                      <w:rFonts w:ascii="AgendaPl RegularItalic" w:hAnsi="AgendaPl RegularItalic" w:cs="AgendaPl RegularItalic"/>
                    </w:rPr>
                  </w:pP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Sz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k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oła podsta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spacing w:val="-1"/>
                      <w:position w:val="1"/>
                    </w:rPr>
                    <w:t>wow</w:t>
                  </w:r>
                  <w:r>
                    <w:rPr>
                      <w:rFonts w:ascii="AgendaPl RegularItalic" w:hAnsi="AgendaPl RegularItalic" w:cs="AgendaPl RegularItalic"/>
                      <w:color w:val="231F20"/>
                      <w:position w:val="1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56" type="#_x0000_t202" style="position:absolute;margin-left:65.45pt;margin-top:41.5pt;width:12pt;height:90.65pt;z-index:-250706944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0" w:lineRule="exact"/>
                    <w:ind w:left="20" w:right="-50"/>
                    <w:rPr>
                      <w:rFonts w:ascii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34EA2"/>
                      <w:w w:val="88"/>
                      <w:position w:val="1"/>
                      <w:sz w:val="20"/>
                      <w:szCs w:val="20"/>
                    </w:rPr>
                    <w:t>AU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6"/>
                      <w:w w:val="8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87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2"/>
                      <w:w w:val="87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w w:val="66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034EA2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gendaPl Regular" w:hAnsi="AgendaPl Regular" w:cs="AgendaPl Regular"/>
                      <w:color w:val="231F20"/>
                      <w:position w:val="1"/>
                      <w:sz w:val="20"/>
                      <w:szCs w:val="20"/>
                    </w:rPr>
                    <w:t>ta Mikulik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57" type="#_x0000_t202" style="position:absolute;margin-left:30.3pt;margin-top:291.5pt;width:13pt;height:12.3pt;z-index:-250705920;mso-position-horizontal-relative:page;mso-position-vertical-relative:page" filled="f" stroked="f">
            <v:textbox style="layout-flow:vertical" inset="0,0,0,0">
              <w:txbxContent>
                <w:p w:rsidR="005C2E53" w:rsidRDefault="005C2E53">
                  <w:pPr>
                    <w:spacing w:after="0" w:line="242" w:lineRule="exact"/>
                    <w:ind w:left="20" w:right="-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58" type="#_x0000_t202" style="position:absolute;margin-left:31.4pt;margin-top:356.7pt;width:11pt;height:197.05pt;z-index:-250704896;mso-position-horizontal-relative:page;mso-position-vertical-relative:page" filled="f" stroked="f">
            <v:textbox style="layout-flow:vertical" inset="0,0,0,0">
              <w:txbxContent>
                <w:p w:rsidR="005C2E53" w:rsidRPr="00D17D07" w:rsidRDefault="005C2E53">
                  <w:pPr>
                    <w:spacing w:before="9" w:after="0" w:line="211" w:lineRule="exact"/>
                    <w:ind w:left="20" w:right="-47"/>
                    <w:rPr>
                      <w:rFonts w:ascii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8"/>
                      <w:szCs w:val="18"/>
                      <w:lang w:val="pl-PL"/>
                    </w:rPr>
                    <w:t>©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9"/>
                      <w:position w:val="1"/>
                      <w:sz w:val="18"/>
                      <w:szCs w:val="18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yright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b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y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y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wni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t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2"/>
                      <w:position w:val="1"/>
                      <w:sz w:val="14"/>
                      <w:szCs w:val="14"/>
                      <w:lang w:val="pl-PL"/>
                    </w:rPr>
                    <w:t>k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olne i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P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ed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g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ogi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c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 xml:space="preserve">zne, 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6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1"/>
                      <w:position w:val="1"/>
                      <w:sz w:val="14"/>
                      <w:szCs w:val="14"/>
                      <w:lang w:val="pl-PL"/>
                    </w:rPr>
                    <w:t>r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sz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4"/>
                      <w:position w:val="1"/>
                      <w:sz w:val="14"/>
                      <w:szCs w:val="14"/>
                      <w:lang w:val="pl-PL"/>
                    </w:rPr>
                    <w:t>a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spacing w:val="-3"/>
                      <w:position w:val="1"/>
                      <w:sz w:val="14"/>
                      <w:szCs w:val="14"/>
                      <w:lang w:val="pl-PL"/>
                    </w:rPr>
                    <w:t>w</w:t>
                  </w:r>
                  <w:r w:rsidRPr="00D17D07">
                    <w:rPr>
                      <w:rFonts w:ascii="AgendaPl Regular" w:hAnsi="AgendaPl Regular" w:cs="AgendaPl Regular"/>
                      <w:color w:val="231F20"/>
                      <w:position w:val="1"/>
                      <w:sz w:val="14"/>
                      <w:szCs w:val="14"/>
                      <w:lang w:val="pl-PL"/>
                    </w:rPr>
                    <w:t>a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59" type="#_x0000_t202" style="position:absolute;margin-left:96.4pt;margin-top:42.5pt;width:73.7pt;height:56.7pt;z-index:-25070387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1" w:after="0" w:line="220" w:lineRule="exact"/>
                  </w:pPr>
                </w:p>
                <w:p w:rsidR="005C2E53" w:rsidRDefault="005C2E53">
                  <w:pPr>
                    <w:spacing w:after="0" w:line="240" w:lineRule="exact"/>
                    <w:ind w:left="142" w:right="1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8"/>
                      <w:w w:val="7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96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cji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155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em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7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7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8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8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ast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sz w:val="24"/>
                      <w:szCs w:val="24"/>
                    </w:rPr>
                    <w:t>znej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0" type="#_x0000_t202" style="position:absolute;margin-left:170.1pt;margin-top:42.5pt;width:25.5pt;height:56.7pt;z-index:-25070284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C2E53" w:rsidRDefault="005C2E53">
                  <w:pPr>
                    <w:spacing w:before="8" w:after="0" w:line="220" w:lineRule="exact"/>
                  </w:pPr>
                </w:p>
                <w:p w:rsidR="005C2E53" w:rsidRDefault="005C2E53">
                  <w:pPr>
                    <w:spacing w:after="0" w:line="240" w:lineRule="auto"/>
                    <w:ind w:left="14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6"/>
                      <w:sz w:val="24"/>
                      <w:szCs w:val="24"/>
                    </w:rPr>
                    <w:t>PP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1" type="#_x0000_t202" style="position:absolute;margin-left:195.6pt;margin-top:42.5pt;width:175.75pt;height:56.7pt;z-index:-25070182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214" w:lineRule="exact"/>
                    <w:ind w:right="5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7"/>
                      <w:position w:val="-5"/>
                      <w:sz w:val="24"/>
                      <w:szCs w:val="24"/>
                    </w:rPr>
                    <w:t>Ś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67"/>
                      <w:position w:val="-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-5"/>
                      <w:sz w:val="24"/>
                      <w:szCs w:val="24"/>
                    </w:rPr>
                    <w:t>odki</w:t>
                  </w:r>
                </w:p>
                <w:p w:rsidR="005C2E53" w:rsidRDefault="005C2E53">
                  <w:pPr>
                    <w:tabs>
                      <w:tab w:val="left" w:pos="2200"/>
                    </w:tabs>
                    <w:spacing w:after="0" w:line="422" w:lineRule="exact"/>
                    <w:ind w:left="52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position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5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2"/>
                      <w:position w:val="2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ojęc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2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2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position w:val="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2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position w:val="9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position w:val="9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96"/>
                      <w:position w:val="9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6"/>
                      <w:position w:val="9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position w:val="9"/>
                      <w:sz w:val="24"/>
                      <w:szCs w:val="24"/>
                    </w:rPr>
                    <w:t>ały</w:t>
                  </w:r>
                </w:p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2" type="#_x0000_t202" style="position:absolute;margin-left:371.35pt;margin-top:42.5pt;width:85.05pt;height:56.7pt;z-index:-25070080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5C2E53" w:rsidRDefault="005C2E53">
                  <w:pPr>
                    <w:spacing w:after="0" w:line="417" w:lineRule="auto"/>
                    <w:ind w:left="620" w:right="68" w:hanging="4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Sp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9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69"/>
                      <w:sz w:val="24"/>
                      <w:szCs w:val="24"/>
                    </w:rPr>
                    <w:t>ób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7"/>
                      <w:w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4"/>
                      <w:sz w:val="24"/>
                      <w:szCs w:val="24"/>
                    </w:rPr>
                    <w:t>liz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4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 xml:space="preserve">cji,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6"/>
                      <w:w w:val="7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3" type="#_x0000_t202" style="position:absolute;margin-left:456.4pt;margin-top:42.5pt;width:307.3pt;height:28.35pt;z-index:-250699776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139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Umiejętności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przep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3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2"/>
                      <w:w w:val="73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onej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19"/>
                      <w:w w:val="7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cji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4" type="#_x0000_t202" style="position:absolute;margin-left:456.4pt;margin-top:70.85pt;width:150.25pt;height:28.35pt;z-index:-25069875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668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5"/>
                      <w:sz w:val="24"/>
                      <w:szCs w:val="24"/>
                    </w:rPr>
                    <w:t>pods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w w:val="7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7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8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4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6"/>
                      <w:sz w:val="24"/>
                      <w:szCs w:val="24"/>
                    </w:rPr>
                    <w:t>wy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5" type="#_x0000_t202" style="position:absolute;margin-left:606.6pt;margin-top:70.85pt;width:157.05pt;height:28.35pt;z-index:-25069772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5C2E53" w:rsidRDefault="005C2E53">
                  <w:pPr>
                    <w:spacing w:after="0" w:line="240" w:lineRule="auto"/>
                    <w:ind w:left="777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Zak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5"/>
                      <w:w w:val="7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6"/>
                      <w:w w:val="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7"/>
                      <w:w w:val="8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4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0"/>
                      <w:sz w:val="24"/>
                      <w:szCs w:val="24"/>
                    </w:rPr>
                    <w:t>zszer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3"/>
                      <w:w w:val="70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w w:val="73"/>
                      <w:sz w:val="24"/>
                      <w:szCs w:val="24"/>
                    </w:rPr>
                    <w:t>ony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6" type="#_x0000_t202" style="position:absolute;margin-left:96.4pt;margin-top:99.2pt;width:73.7pt;height:109.5pt;z-index:-25069670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7" type="#_x0000_t202" style="position:absolute;margin-left:170.1pt;margin-top:99.2pt;width:25.5pt;height:109.5pt;z-index:-25069568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8" type="#_x0000_t202" style="position:absolute;margin-left:195.6pt;margin-top:99.2pt;width:90.7pt;height:109.5pt;z-index:-250694656;mso-position-horizontal-relative:page;mso-position-vertical-relative:page" filled="f" stroked="f">
            <v:textbox inset="0,0,0,0">
              <w:txbxContent>
                <w:p w:rsidR="005C2E53" w:rsidRPr="00D17D07" w:rsidRDefault="005C2E53">
                  <w:pPr>
                    <w:spacing w:before="84" w:after="0" w:line="259" w:lineRule="auto"/>
                    <w:ind w:left="227" w:right="211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bud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l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od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e, 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anżer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i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a, ruiny</w:t>
                  </w:r>
                </w:p>
                <w:p w:rsidR="005C2E53" w:rsidRPr="00D17D07" w:rsidRDefault="005C2E53">
                  <w:pPr>
                    <w:spacing w:after="0" w:line="259" w:lineRule="auto"/>
                    <w:ind w:left="227" w:right="123" w:hanging="113"/>
                    <w:rPr>
                      <w:rFonts w:ascii="AgendaPl RegularCondensed" w:hAnsi="AgendaPl RegularCondensed" w:cs="AgendaPl RegularCondensed"/>
                      <w:sz w:val="20"/>
                      <w:szCs w:val="20"/>
                      <w:lang w:val="pl-PL"/>
                    </w:rPr>
                  </w:pP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•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zen, og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ód japoński (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k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omp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o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cja 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t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y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c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zna, za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1"/>
                      <w:sz w:val="20"/>
                      <w:szCs w:val="20"/>
                      <w:lang w:val="pl-PL"/>
                    </w:rPr>
                    <w:t>s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 xml:space="preserve">da 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6"/>
                      <w:sz w:val="20"/>
                      <w:szCs w:val="20"/>
                      <w:lang w:val="pl-PL"/>
                    </w:rPr>
                    <w:t>r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ó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wn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  <w:lang w:val="pl-PL"/>
                    </w:rPr>
                    <w:t>ow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pacing w:val="-1"/>
                      <w:sz w:val="20"/>
                      <w:szCs w:val="20"/>
                      <w:lang w:val="pl-PL"/>
                    </w:rPr>
                    <w:t>a</w:t>
                  </w:r>
                  <w:r w:rsidRPr="00D17D07"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  <w:lang w:val="pl-PL"/>
                    </w:rPr>
                    <w:t>gi</w:t>
                  </w:r>
                </w:p>
                <w:p w:rsidR="005C2E53" w:rsidRDefault="005C2E53">
                  <w:pPr>
                    <w:spacing w:after="0" w:line="240" w:lineRule="auto"/>
                    <w:ind w:left="192" w:right="586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 xml:space="preserve">w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omp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z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cji)</w:t>
                  </w:r>
                </w:p>
                <w:p w:rsidR="005C2E53" w:rsidRDefault="005C2E53">
                  <w:pPr>
                    <w:spacing w:before="20" w:after="0" w:line="240" w:lineRule="auto"/>
                    <w:ind w:left="79" w:right="442"/>
                    <w:jc w:val="center"/>
                    <w:rPr>
                      <w:rFonts w:ascii="AgendaPl RegularCondensed" w:hAnsi="AgendaPl RegularCondensed" w:cs="AgendaPl RegularCondensed"/>
                      <w:sz w:val="20"/>
                      <w:szCs w:val="20"/>
                    </w:rPr>
                  </w:pP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•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sztuka użyt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pacing w:val="-3"/>
                      <w:sz w:val="20"/>
                      <w:szCs w:val="20"/>
                    </w:rPr>
                    <w:t>kow</w:t>
                  </w:r>
                  <w:r>
                    <w:rPr>
                      <w:rFonts w:ascii="AgendaPl RegularCondensed" w:hAnsi="AgendaPl RegularCondensed" w:cs="AgendaPl RegularCondensed"/>
                      <w:color w:val="231F20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69" type="#_x0000_t202" style="position:absolute;margin-left:286.3pt;margin-top:99.2pt;width:85.05pt;height:109.5pt;z-index:-250693632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70" type="#_x0000_t202" style="position:absolute;margin-left:371.35pt;margin-top:99.2pt;width:85.05pt;height:109.5pt;z-index:-250692608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71" type="#_x0000_t202" style="position:absolute;margin-left:456.4pt;margin-top:99.2pt;width:150.25pt;height:109.5pt;z-index:-250691584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6472" type="#_x0000_t202" style="position:absolute;margin-left:606.6pt;margin-top:99.2pt;width:157.05pt;height:109.5pt;z-index:-250690560;mso-position-horizontal-relative:page;mso-position-vertical-relative:page" filled="f" stroked="f">
            <v:textbox inset="0,0,0,0">
              <w:txbxContent>
                <w:p w:rsidR="005C2E53" w:rsidRDefault="005C2E5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C2E53" w:rsidSect="002438F1">
      <w:pgSz w:w="16840" w:h="11920" w:orient="landscape"/>
      <w:pgMar w:top="740" w:right="1460" w:bottom="280" w:left="18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Itali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SemiboldCondensed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gendaPl RegularCondensed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gendaPl RegularCondItal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F1"/>
    <w:rsid w:val="00167F43"/>
    <w:rsid w:val="001C6CCD"/>
    <w:rsid w:val="002438F1"/>
    <w:rsid w:val="005A78A4"/>
    <w:rsid w:val="005C2E53"/>
    <w:rsid w:val="00D17D07"/>
    <w:rsid w:val="00E4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73"/>
    <o:shapelayout v:ext="edit">
      <o:idmap v:ext="edit" data="1,2,3,4,5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27</Pages>
  <Words>142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Karolczak</dc:creator>
  <cp:keywords/>
  <dc:description/>
  <cp:lastModifiedBy>Piotr1</cp:lastModifiedBy>
  <cp:revision>2</cp:revision>
  <dcterms:created xsi:type="dcterms:W3CDTF">2019-09-06T11:48:00Z</dcterms:created>
  <dcterms:modified xsi:type="dcterms:W3CDTF">2019-09-06T11:48:00Z</dcterms:modified>
</cp:coreProperties>
</file>